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6" w:rsidRDefault="00856026" w:rsidP="00856026">
      <w:r>
        <w:rPr>
          <w:rFonts w:hint="eastAsia"/>
        </w:rPr>
        <w:t>様式第2号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1"/>
        <w:gridCol w:w="2851"/>
        <w:gridCol w:w="2911"/>
        <w:gridCol w:w="1417"/>
      </w:tblGrid>
      <w:tr w:rsidR="007D1591" w:rsidRPr="007D1591" w:rsidTr="0075651D">
        <w:trPr>
          <w:trHeight w:val="53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7D1591">
              <w:rPr>
                <w:rFonts w:hAnsi="ＭＳ 明朝" w:cs="ＭＳ Ｐゴシック" w:hint="eastAsia"/>
                <w:kern w:val="0"/>
                <w:sz w:val="24"/>
                <w:szCs w:val="28"/>
              </w:rPr>
              <w:t>協働事業収支予算書</w:t>
            </w: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7D1591" w:rsidRPr="007D1591" w:rsidTr="0075651D">
        <w:trPr>
          <w:trHeight w:val="275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収入費目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収入内容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</w:t>
            </w:r>
          </w:p>
        </w:tc>
      </w:tr>
      <w:tr w:rsidR="007D1591" w:rsidRPr="007D1591" w:rsidTr="0075651D">
        <w:trPr>
          <w:trHeight w:val="183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補助金等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6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6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7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54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1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3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会費収入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寄付金収入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43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150"/>
        </w:trPr>
        <w:tc>
          <w:tcPr>
            <w:tcW w:w="7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7D1591" w:rsidRPr="007D1591" w:rsidTr="0075651D">
        <w:trPr>
          <w:trHeight w:val="209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支出費目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</w:t>
            </w:r>
          </w:p>
        </w:tc>
      </w:tr>
      <w:tr w:rsidR="007D1591" w:rsidRPr="007D1591" w:rsidTr="0075651D">
        <w:trPr>
          <w:trHeight w:val="256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174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1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2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3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51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98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19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27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49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96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03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78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958"/>
        </w:trPr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22"/>
              </w:rPr>
              <w:t>注）金額の根拠を明示してください。</w:t>
            </w:r>
            <w:r w:rsidRPr="007D1591">
              <w:rPr>
                <w:rFonts w:hAnsi="ＭＳ 明朝" w:cs="ＭＳ Ｐゴシック" w:hint="eastAsia"/>
                <w:kern w:val="0"/>
                <w:sz w:val="18"/>
                <w:szCs w:val="22"/>
              </w:rPr>
              <w:br/>
              <w:t xml:space="preserve">　　例、カタログ・見積書などの添付</w:t>
            </w:r>
            <w:r w:rsidRPr="007D1591">
              <w:rPr>
                <w:rFonts w:hAnsi="ＭＳ 明朝" w:cs="ＭＳ Ｐゴシック" w:hint="eastAsia"/>
                <w:kern w:val="0"/>
                <w:sz w:val="18"/>
                <w:szCs w:val="22"/>
              </w:rPr>
              <w:br/>
              <w:t xml:space="preserve">　　例、講師謝礼金の場合、講師予定者の肩書き・居住都市名を記入</w:t>
            </w:r>
          </w:p>
        </w:tc>
      </w:tr>
      <w:tr w:rsidR="007D1591" w:rsidRPr="007D1591" w:rsidTr="0075651D">
        <w:trPr>
          <w:trHeight w:val="91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856026" w:rsidRDefault="007D1591" w:rsidP="007D1591">
            <w:pPr>
              <w:widowControl/>
              <w:wordWrap/>
              <w:overflowPunct/>
              <w:autoSpaceDE/>
              <w:autoSpaceDN/>
              <w:ind w:left="1800" w:hangingChars="1000" w:hanging="18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記入方法　支出費目：報償費・謝礼、備品購入費、消耗品費、材料費、印刷製本費、（外部）委託費、保険料、使用料及び賃借料、通信運搬費、旅費、その他の経費　に分類して記入。</w:t>
            </w:r>
          </w:p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ind w:leftChars="100" w:left="1830" w:hangingChars="900" w:hanging="162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85602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その他：収入合計と支出合計が同じ額になるよう注意してください。</w:t>
            </w:r>
          </w:p>
        </w:tc>
      </w:tr>
      <w:tr w:rsidR="007D1591" w:rsidRPr="007D1591" w:rsidTr="0075651D">
        <w:trPr>
          <w:trHeight w:val="22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85602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支出費目のうち、報償費・謝礼については、団体構成員に対するものを除くこと。</w:t>
            </w:r>
          </w:p>
        </w:tc>
      </w:tr>
    </w:tbl>
    <w:p w:rsidR="007D1591" w:rsidRDefault="007D1591">
      <w:bookmarkStart w:id="0" w:name="_GoBack"/>
      <w:bookmarkEnd w:id="0"/>
    </w:p>
    <w:sectPr w:rsidR="007D15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61" w:rsidRDefault="00D17F61" w:rsidP="00A6482A">
      <w:r>
        <w:separator/>
      </w:r>
    </w:p>
  </w:endnote>
  <w:endnote w:type="continuationSeparator" w:id="0">
    <w:p w:rsidR="00D17F61" w:rsidRDefault="00D17F61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61" w:rsidRDefault="00D17F61" w:rsidP="00A6482A">
      <w:r>
        <w:separator/>
      </w:r>
    </w:p>
  </w:footnote>
  <w:footnote w:type="continuationSeparator" w:id="0">
    <w:p w:rsidR="00D17F61" w:rsidRDefault="00D17F61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537F1"/>
    <w:rsid w:val="00080F56"/>
    <w:rsid w:val="000F3671"/>
    <w:rsid w:val="000F4A00"/>
    <w:rsid w:val="00103A2F"/>
    <w:rsid w:val="001924F9"/>
    <w:rsid w:val="002C4FAE"/>
    <w:rsid w:val="002D08D9"/>
    <w:rsid w:val="002E77E2"/>
    <w:rsid w:val="00321141"/>
    <w:rsid w:val="00494F73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917BDC"/>
    <w:rsid w:val="009C2F25"/>
    <w:rsid w:val="00A6482A"/>
    <w:rsid w:val="00AB6B55"/>
    <w:rsid w:val="00B26C76"/>
    <w:rsid w:val="00B61CE0"/>
    <w:rsid w:val="00B717F2"/>
    <w:rsid w:val="00C550AB"/>
    <w:rsid w:val="00CA5F87"/>
    <w:rsid w:val="00D03697"/>
    <w:rsid w:val="00D137EC"/>
    <w:rsid w:val="00D17F61"/>
    <w:rsid w:val="00D5220A"/>
    <w:rsid w:val="00D82849"/>
    <w:rsid w:val="00E02A1B"/>
    <w:rsid w:val="00EA262A"/>
    <w:rsid w:val="00F363B5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857B63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6</TotalTime>
  <Pages>1</Pages>
  <Words>306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川西市</cp:lastModifiedBy>
  <cp:revision>7</cp:revision>
  <cp:lastPrinted>2014-02-25T01:30:00Z</cp:lastPrinted>
  <dcterms:created xsi:type="dcterms:W3CDTF">2020-12-24T04:37:00Z</dcterms:created>
  <dcterms:modified xsi:type="dcterms:W3CDTF">2022-04-26T00:28:00Z</dcterms:modified>
</cp:coreProperties>
</file>