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6" w:rsidRDefault="00856026" w:rsidP="00856026">
      <w:bookmarkStart w:id="0" w:name="_GoBack"/>
      <w:bookmarkEnd w:id="0"/>
    </w:p>
    <w:p w:rsidR="00856026" w:rsidRPr="00856026" w:rsidRDefault="00856026" w:rsidP="00856026">
      <w:r w:rsidRPr="00856026">
        <w:rPr>
          <w:rFonts w:hint="eastAsia"/>
        </w:rPr>
        <w:t>様式第10号</w:t>
      </w:r>
    </w:p>
    <w:p w:rsidR="00856026" w:rsidRPr="00856026" w:rsidRDefault="00856026" w:rsidP="00856026">
      <w:pPr>
        <w:spacing w:line="210" w:lineRule="exact"/>
      </w:pPr>
    </w:p>
    <w:p w:rsidR="00856026" w:rsidRPr="00856026" w:rsidRDefault="00856026" w:rsidP="00856026"/>
    <w:p w:rsidR="00856026" w:rsidRDefault="00856026" w:rsidP="00856026">
      <w:pPr>
        <w:spacing w:line="420" w:lineRule="exact"/>
        <w:jc w:val="center"/>
        <w:rPr>
          <w:sz w:val="24"/>
        </w:rPr>
      </w:pPr>
      <w:r w:rsidRPr="00856026">
        <w:rPr>
          <w:rFonts w:hint="eastAsia"/>
          <w:sz w:val="24"/>
        </w:rPr>
        <w:t>協働事業補助金交付請求書</w:t>
      </w:r>
    </w:p>
    <w:p w:rsidR="002E77E2" w:rsidRPr="00856026" w:rsidRDefault="002E77E2" w:rsidP="00856026">
      <w:pPr>
        <w:spacing w:line="420" w:lineRule="exact"/>
        <w:jc w:val="center"/>
        <w:rPr>
          <w:sz w:val="24"/>
        </w:rPr>
      </w:pPr>
    </w:p>
    <w:p w:rsidR="00856026" w:rsidRPr="00856026" w:rsidRDefault="00856026" w:rsidP="00856026">
      <w:pPr>
        <w:spacing w:line="420" w:lineRule="exact"/>
        <w:jc w:val="right"/>
      </w:pPr>
      <w:r w:rsidRPr="00856026">
        <w:rPr>
          <w:rFonts w:hint="eastAsia"/>
        </w:rPr>
        <w:t xml:space="preserve">年　　月　　日　　</w:t>
      </w:r>
    </w:p>
    <w:p w:rsidR="00856026" w:rsidRPr="00856026" w:rsidRDefault="00856026" w:rsidP="00856026">
      <w:pPr>
        <w:spacing w:line="420" w:lineRule="exact"/>
      </w:pPr>
      <w:r w:rsidRPr="00856026">
        <w:rPr>
          <w:rFonts w:hint="eastAsia"/>
        </w:rPr>
        <w:t>川西市長</w:t>
      </w:r>
      <w:r w:rsidR="009C2F25">
        <w:rPr>
          <w:rFonts w:hint="eastAsia"/>
        </w:rPr>
        <w:t xml:space="preserve">　様</w:t>
      </w:r>
    </w:p>
    <w:p w:rsidR="00856026" w:rsidRPr="00856026" w:rsidRDefault="00856026" w:rsidP="00856026">
      <w:pPr>
        <w:jc w:val="right"/>
      </w:pPr>
      <w:r w:rsidRPr="00856026">
        <w:rPr>
          <w:rFonts w:hint="eastAsia"/>
        </w:rPr>
        <w:t xml:space="preserve">申請者の住所又は所在地　　　　　　　　　　</w:t>
      </w:r>
    </w:p>
    <w:p w:rsidR="00856026" w:rsidRPr="00856026" w:rsidRDefault="00856026" w:rsidP="00856026">
      <w:pPr>
        <w:spacing w:line="210" w:lineRule="exact"/>
      </w:pPr>
    </w:p>
    <w:p w:rsidR="00856026" w:rsidRPr="00856026" w:rsidRDefault="00856026" w:rsidP="00856026"/>
    <w:p w:rsidR="00856026" w:rsidRPr="00856026" w:rsidRDefault="00856026" w:rsidP="00856026">
      <w:pPr>
        <w:jc w:val="right"/>
      </w:pPr>
      <w:r w:rsidRPr="00856026">
        <w:rPr>
          <w:rFonts w:hint="eastAsia"/>
        </w:rPr>
        <w:t xml:space="preserve">団体名　　　　　　　　　　　　　　　　　　</w:t>
      </w:r>
    </w:p>
    <w:p w:rsidR="00856026" w:rsidRPr="00856026" w:rsidRDefault="00856026" w:rsidP="00856026">
      <w:pPr>
        <w:jc w:val="right"/>
      </w:pPr>
      <w:r w:rsidRPr="00856026">
        <w:rPr>
          <w:rFonts w:hint="eastAsia"/>
        </w:rPr>
        <w:t xml:space="preserve">代表者氏名　　　　　　　　　　　</w:t>
      </w:r>
      <w:r w:rsidR="00B717F2">
        <w:rPr>
          <w:rFonts w:hint="eastAsia"/>
        </w:rPr>
        <w:t xml:space="preserve">　　印</w:t>
      </w:r>
      <w:r w:rsidRPr="00856026">
        <w:rPr>
          <w:rFonts w:hint="eastAsia"/>
        </w:rPr>
        <w:t xml:space="preserve">　　</w:t>
      </w:r>
    </w:p>
    <w:p w:rsidR="00856026" w:rsidRPr="00856026" w:rsidRDefault="00856026" w:rsidP="00856026">
      <w:pPr>
        <w:spacing w:line="210" w:lineRule="exact"/>
      </w:pPr>
    </w:p>
    <w:p w:rsidR="00856026" w:rsidRPr="00856026" w:rsidRDefault="00856026" w:rsidP="00856026"/>
    <w:p w:rsidR="00856026" w:rsidRPr="00856026" w:rsidRDefault="00856026" w:rsidP="00856026">
      <w:r w:rsidRPr="00856026">
        <w:rPr>
          <w:rFonts w:hint="eastAsia"/>
        </w:rPr>
        <w:t xml:space="preserve">　川西市市民協働事業補助金交付要綱第</w:t>
      </w:r>
      <w:r w:rsidR="00103A2F">
        <w:rPr>
          <w:rFonts w:hint="eastAsia"/>
        </w:rPr>
        <w:t>10</w:t>
      </w:r>
      <w:r w:rsidRPr="00856026">
        <w:rPr>
          <w:rFonts w:hint="eastAsia"/>
        </w:rPr>
        <w:t>条第</w:t>
      </w:r>
      <w:r w:rsidRPr="00856026">
        <w:t>2</w:t>
      </w:r>
      <w:r w:rsidRPr="00856026">
        <w:rPr>
          <w:rFonts w:hint="eastAsia"/>
        </w:rPr>
        <w:t>項の規定により、次のとおり請求します。</w:t>
      </w:r>
    </w:p>
    <w:p w:rsidR="00856026" w:rsidRPr="00856026" w:rsidRDefault="00856026" w:rsidP="00856026"/>
    <w:p w:rsidR="00856026" w:rsidRPr="00856026" w:rsidRDefault="00856026" w:rsidP="008560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75"/>
      </w:tblGrid>
      <w:tr w:rsidR="00856026" w:rsidRPr="00856026" w:rsidTr="0075651D">
        <w:trPr>
          <w:cantSplit/>
          <w:trHeight w:hRule="exact" w:val="840"/>
        </w:trPr>
        <w:tc>
          <w:tcPr>
            <w:tcW w:w="241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事業の名称</w:t>
            </w:r>
          </w:p>
        </w:tc>
        <w:tc>
          <w:tcPr>
            <w:tcW w:w="6075" w:type="dxa"/>
            <w:vAlign w:val="center"/>
          </w:tcPr>
          <w:p w:rsidR="00856026" w:rsidRPr="00856026" w:rsidRDefault="00856026" w:rsidP="00856026">
            <w:pPr>
              <w:spacing w:line="210" w:lineRule="exact"/>
            </w:pPr>
          </w:p>
        </w:tc>
      </w:tr>
      <w:tr w:rsidR="00856026" w:rsidRPr="00856026" w:rsidTr="0075651D">
        <w:trPr>
          <w:cantSplit/>
          <w:trHeight w:hRule="exact" w:val="840"/>
        </w:trPr>
        <w:tc>
          <w:tcPr>
            <w:tcW w:w="241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交付決定額</w:t>
            </w:r>
          </w:p>
        </w:tc>
        <w:tc>
          <w:tcPr>
            <w:tcW w:w="607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right"/>
            </w:pPr>
            <w:r w:rsidRPr="00856026">
              <w:rPr>
                <w:rFonts w:hint="eastAsia"/>
              </w:rPr>
              <w:t xml:space="preserve">円　</w:t>
            </w:r>
          </w:p>
        </w:tc>
      </w:tr>
      <w:tr w:rsidR="00856026" w:rsidRPr="00856026" w:rsidTr="0075651D">
        <w:trPr>
          <w:cantSplit/>
          <w:trHeight w:hRule="exact" w:val="879"/>
        </w:trPr>
        <w:tc>
          <w:tcPr>
            <w:tcW w:w="241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既交付済額</w:t>
            </w:r>
          </w:p>
        </w:tc>
        <w:tc>
          <w:tcPr>
            <w:tcW w:w="607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right"/>
            </w:pPr>
            <w:r w:rsidRPr="00856026">
              <w:rPr>
                <w:rFonts w:hint="eastAsia"/>
              </w:rPr>
              <w:t xml:space="preserve">年　　　月　　　日交付　　　　　　　　　　　円　</w:t>
            </w:r>
          </w:p>
        </w:tc>
      </w:tr>
      <w:tr w:rsidR="00856026" w:rsidRPr="00856026" w:rsidTr="0075651D">
        <w:trPr>
          <w:cantSplit/>
          <w:trHeight w:hRule="exact" w:val="840"/>
        </w:trPr>
        <w:tc>
          <w:tcPr>
            <w:tcW w:w="241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今回交付請求額</w:t>
            </w:r>
          </w:p>
        </w:tc>
        <w:tc>
          <w:tcPr>
            <w:tcW w:w="607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right"/>
            </w:pPr>
            <w:r w:rsidRPr="00856026">
              <w:rPr>
                <w:rFonts w:hint="eastAsia"/>
              </w:rPr>
              <w:t xml:space="preserve">円　</w:t>
            </w:r>
          </w:p>
        </w:tc>
      </w:tr>
    </w:tbl>
    <w:p w:rsidR="00856026" w:rsidRPr="00856026" w:rsidRDefault="00856026" w:rsidP="00856026"/>
    <w:p w:rsidR="00856026" w:rsidRPr="00856026" w:rsidRDefault="00856026" w:rsidP="008560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94"/>
        <w:gridCol w:w="425"/>
        <w:gridCol w:w="426"/>
        <w:gridCol w:w="425"/>
        <w:gridCol w:w="425"/>
        <w:gridCol w:w="425"/>
        <w:gridCol w:w="426"/>
        <w:gridCol w:w="425"/>
        <w:gridCol w:w="1276"/>
        <w:gridCol w:w="2373"/>
      </w:tblGrid>
      <w:tr w:rsidR="00856026" w:rsidRPr="00856026" w:rsidTr="0075651D">
        <w:trPr>
          <w:trHeight w:val="669"/>
        </w:trPr>
        <w:tc>
          <w:tcPr>
            <w:tcW w:w="540" w:type="dxa"/>
            <w:vMerge w:val="restart"/>
          </w:tcPr>
          <w:p w:rsidR="00856026" w:rsidRPr="00856026" w:rsidRDefault="00856026" w:rsidP="00856026">
            <w:pPr>
              <w:jc w:val="center"/>
            </w:pPr>
            <w:r w:rsidRPr="00856026">
              <w:rPr>
                <w:rFonts w:hint="eastAsia"/>
              </w:rPr>
              <w:t xml:space="preserve">　</w:t>
            </w:r>
          </w:p>
          <w:p w:rsidR="00856026" w:rsidRPr="00856026" w:rsidRDefault="00856026" w:rsidP="00856026">
            <w:pPr>
              <w:jc w:val="center"/>
            </w:pPr>
          </w:p>
          <w:p w:rsidR="00856026" w:rsidRPr="00856026" w:rsidRDefault="00856026" w:rsidP="00856026">
            <w:pPr>
              <w:jc w:val="center"/>
            </w:pPr>
            <w:r w:rsidRPr="00856026">
              <w:rPr>
                <w:rFonts w:hint="eastAsia"/>
              </w:rPr>
              <w:t>振　込　先</w:t>
            </w:r>
          </w:p>
        </w:tc>
        <w:tc>
          <w:tcPr>
            <w:tcW w:w="1294" w:type="dxa"/>
          </w:tcPr>
          <w:p w:rsidR="00856026" w:rsidRPr="00856026" w:rsidRDefault="00856026" w:rsidP="00856026">
            <w:pPr>
              <w:spacing w:before="240"/>
            </w:pPr>
            <w:r w:rsidRPr="00856026">
              <w:rPr>
                <w:rFonts w:hint="eastAsia"/>
                <w:kern w:val="0"/>
                <w:fitText w:val="1050" w:id="580112896"/>
              </w:rPr>
              <w:t>金融機関名</w:t>
            </w:r>
          </w:p>
        </w:tc>
        <w:tc>
          <w:tcPr>
            <w:tcW w:w="2977" w:type="dxa"/>
            <w:gridSpan w:val="7"/>
          </w:tcPr>
          <w:p w:rsidR="00856026" w:rsidRPr="00856026" w:rsidRDefault="00856026" w:rsidP="00856026">
            <w:pPr>
              <w:spacing w:before="240"/>
              <w:jc w:val="right"/>
              <w:rPr>
                <w:sz w:val="16"/>
              </w:rPr>
            </w:pPr>
          </w:p>
          <w:p w:rsidR="00856026" w:rsidRPr="00856026" w:rsidRDefault="00856026" w:rsidP="00856026">
            <w:pPr>
              <w:spacing w:before="240"/>
              <w:jc w:val="right"/>
            </w:pPr>
            <w:r w:rsidRPr="00856026">
              <w:rPr>
                <w:rFonts w:hint="eastAsia"/>
                <w:sz w:val="18"/>
              </w:rPr>
              <w:t>銀行・信用金庫・農協</w:t>
            </w:r>
          </w:p>
        </w:tc>
        <w:tc>
          <w:tcPr>
            <w:tcW w:w="1276" w:type="dxa"/>
          </w:tcPr>
          <w:p w:rsidR="00856026" w:rsidRPr="00856026" w:rsidRDefault="00856026" w:rsidP="00856026">
            <w:pPr>
              <w:spacing w:before="240"/>
            </w:pPr>
            <w:r w:rsidRPr="00856026">
              <w:rPr>
                <w:rFonts w:hint="eastAsia"/>
                <w:spacing w:val="105"/>
                <w:kern w:val="0"/>
                <w:fitText w:val="1050" w:id="580112897"/>
              </w:rPr>
              <w:t>支店</w:t>
            </w:r>
            <w:r w:rsidRPr="00856026">
              <w:rPr>
                <w:rFonts w:hint="eastAsia"/>
                <w:kern w:val="0"/>
                <w:fitText w:val="1050" w:id="580112897"/>
              </w:rPr>
              <w:t>名</w:t>
            </w:r>
          </w:p>
        </w:tc>
        <w:tc>
          <w:tcPr>
            <w:tcW w:w="2373" w:type="dxa"/>
          </w:tcPr>
          <w:p w:rsidR="00856026" w:rsidRPr="00856026" w:rsidRDefault="00856026" w:rsidP="00856026">
            <w:pPr>
              <w:spacing w:before="240"/>
              <w:jc w:val="right"/>
              <w:rPr>
                <w:sz w:val="18"/>
              </w:rPr>
            </w:pPr>
          </w:p>
          <w:p w:rsidR="00856026" w:rsidRPr="00856026" w:rsidRDefault="00856026" w:rsidP="00856026">
            <w:pPr>
              <w:spacing w:before="240"/>
              <w:jc w:val="right"/>
              <w:rPr>
                <w:sz w:val="18"/>
              </w:rPr>
            </w:pPr>
            <w:r w:rsidRPr="00856026">
              <w:rPr>
                <w:rFonts w:hint="eastAsia"/>
                <w:sz w:val="18"/>
              </w:rPr>
              <w:t>支店・本店</w:t>
            </w:r>
          </w:p>
        </w:tc>
      </w:tr>
      <w:tr w:rsidR="00856026" w:rsidRPr="00856026" w:rsidTr="0075651D">
        <w:trPr>
          <w:trHeight w:val="704"/>
        </w:trPr>
        <w:tc>
          <w:tcPr>
            <w:tcW w:w="540" w:type="dxa"/>
            <w:vMerge/>
          </w:tcPr>
          <w:p w:rsidR="00856026" w:rsidRPr="00856026" w:rsidRDefault="00856026" w:rsidP="00856026"/>
        </w:tc>
        <w:tc>
          <w:tcPr>
            <w:tcW w:w="1294" w:type="dxa"/>
          </w:tcPr>
          <w:p w:rsidR="00856026" w:rsidRPr="00856026" w:rsidRDefault="00856026" w:rsidP="00856026">
            <w:pPr>
              <w:spacing w:before="240"/>
            </w:pPr>
            <w:r w:rsidRPr="00856026">
              <w:rPr>
                <w:rFonts w:hint="eastAsia"/>
                <w:spacing w:val="30"/>
                <w:kern w:val="0"/>
                <w:fitText w:val="1050" w:id="580112898"/>
              </w:rPr>
              <w:t>口座番</w:t>
            </w:r>
            <w:r w:rsidRPr="00856026">
              <w:rPr>
                <w:rFonts w:hint="eastAsia"/>
                <w:spacing w:val="15"/>
                <w:kern w:val="0"/>
                <w:fitText w:val="1050" w:id="580112898"/>
              </w:rPr>
              <w:t>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5" w:type="dxa"/>
            <w:tcBorders>
              <w:left w:val="dashed" w:sz="4" w:space="0" w:color="auto"/>
            </w:tcBorders>
          </w:tcPr>
          <w:p w:rsidR="00856026" w:rsidRPr="00856026" w:rsidRDefault="00856026" w:rsidP="00856026"/>
        </w:tc>
        <w:tc>
          <w:tcPr>
            <w:tcW w:w="1276" w:type="dxa"/>
            <w:tcBorders>
              <w:left w:val="dashed" w:sz="4" w:space="0" w:color="auto"/>
            </w:tcBorders>
          </w:tcPr>
          <w:p w:rsidR="00856026" w:rsidRPr="00856026" w:rsidRDefault="00856026" w:rsidP="00856026">
            <w:pPr>
              <w:spacing w:before="240"/>
            </w:pPr>
            <w:r w:rsidRPr="00856026">
              <w:rPr>
                <w:rFonts w:hint="eastAsia"/>
                <w:spacing w:val="30"/>
                <w:kern w:val="0"/>
                <w:fitText w:val="1050" w:id="580112899"/>
              </w:rPr>
              <w:t>預金種</w:t>
            </w:r>
            <w:r w:rsidRPr="00856026">
              <w:rPr>
                <w:rFonts w:hint="eastAsia"/>
                <w:spacing w:val="15"/>
                <w:kern w:val="0"/>
                <w:fitText w:val="1050" w:id="580112899"/>
              </w:rPr>
              <w:t>別</w:t>
            </w:r>
          </w:p>
        </w:tc>
        <w:tc>
          <w:tcPr>
            <w:tcW w:w="2373" w:type="dxa"/>
            <w:tcBorders>
              <w:left w:val="dashed" w:sz="4" w:space="0" w:color="auto"/>
            </w:tcBorders>
          </w:tcPr>
          <w:p w:rsidR="00856026" w:rsidRPr="00856026" w:rsidRDefault="00856026" w:rsidP="00856026">
            <w:pPr>
              <w:spacing w:before="240"/>
              <w:jc w:val="distribute"/>
              <w:rPr>
                <w:sz w:val="16"/>
              </w:rPr>
            </w:pPr>
            <w:r w:rsidRPr="00856026">
              <w:rPr>
                <w:rFonts w:hint="eastAsia"/>
                <w:sz w:val="18"/>
              </w:rPr>
              <w:t>普通・当座・その他（　　）</w:t>
            </w:r>
          </w:p>
        </w:tc>
      </w:tr>
      <w:tr w:rsidR="00856026" w:rsidRPr="00856026" w:rsidTr="0075651D">
        <w:trPr>
          <w:trHeight w:val="267"/>
        </w:trPr>
        <w:tc>
          <w:tcPr>
            <w:tcW w:w="540" w:type="dxa"/>
            <w:vMerge/>
          </w:tcPr>
          <w:p w:rsidR="00856026" w:rsidRPr="00856026" w:rsidRDefault="00856026" w:rsidP="00856026"/>
        </w:tc>
        <w:tc>
          <w:tcPr>
            <w:tcW w:w="1294" w:type="dxa"/>
            <w:tcBorders>
              <w:bottom w:val="dashed" w:sz="4" w:space="0" w:color="auto"/>
            </w:tcBorders>
          </w:tcPr>
          <w:p w:rsidR="00856026" w:rsidRPr="00856026" w:rsidRDefault="00856026" w:rsidP="00856026">
            <w:r w:rsidRPr="00856026">
              <w:rPr>
                <w:rFonts w:hint="eastAsia"/>
                <w:spacing w:val="30"/>
                <w:kern w:val="0"/>
                <w:fitText w:val="1050" w:id="580112900"/>
              </w:rPr>
              <w:t>フリガ</w:t>
            </w:r>
            <w:r w:rsidRPr="00856026">
              <w:rPr>
                <w:rFonts w:hint="eastAsia"/>
                <w:spacing w:val="15"/>
                <w:kern w:val="0"/>
                <w:fitText w:val="1050" w:id="580112900"/>
              </w:rPr>
              <w:t>ナ</w:t>
            </w:r>
          </w:p>
        </w:tc>
        <w:tc>
          <w:tcPr>
            <w:tcW w:w="6626" w:type="dxa"/>
            <w:gridSpan w:val="9"/>
            <w:tcBorders>
              <w:bottom w:val="dashed" w:sz="4" w:space="0" w:color="auto"/>
            </w:tcBorders>
          </w:tcPr>
          <w:p w:rsidR="00856026" w:rsidRPr="00856026" w:rsidRDefault="00856026" w:rsidP="00856026"/>
        </w:tc>
      </w:tr>
      <w:tr w:rsidR="00856026" w:rsidRPr="00856026" w:rsidTr="0075651D">
        <w:trPr>
          <w:trHeight w:val="850"/>
        </w:trPr>
        <w:tc>
          <w:tcPr>
            <w:tcW w:w="540" w:type="dxa"/>
            <w:vMerge/>
          </w:tcPr>
          <w:p w:rsidR="00856026" w:rsidRPr="00856026" w:rsidRDefault="00856026" w:rsidP="00856026"/>
        </w:tc>
        <w:tc>
          <w:tcPr>
            <w:tcW w:w="1294" w:type="dxa"/>
            <w:tcBorders>
              <w:top w:val="dashed" w:sz="4" w:space="0" w:color="auto"/>
            </w:tcBorders>
          </w:tcPr>
          <w:p w:rsidR="00856026" w:rsidRPr="00856026" w:rsidRDefault="00856026" w:rsidP="00856026"/>
          <w:p w:rsidR="00856026" w:rsidRPr="00856026" w:rsidRDefault="00856026" w:rsidP="00856026">
            <w:r w:rsidRPr="00856026">
              <w:rPr>
                <w:rFonts w:hint="eastAsia"/>
                <w:kern w:val="0"/>
                <w:fitText w:val="1050" w:id="580112901"/>
              </w:rPr>
              <w:t>口座名義人</w:t>
            </w:r>
          </w:p>
        </w:tc>
        <w:tc>
          <w:tcPr>
            <w:tcW w:w="6626" w:type="dxa"/>
            <w:gridSpan w:val="9"/>
            <w:tcBorders>
              <w:top w:val="dashed" w:sz="4" w:space="0" w:color="auto"/>
            </w:tcBorders>
          </w:tcPr>
          <w:p w:rsidR="00856026" w:rsidRPr="00856026" w:rsidRDefault="00856026" w:rsidP="00856026"/>
        </w:tc>
      </w:tr>
    </w:tbl>
    <w:p w:rsidR="00856026" w:rsidRPr="007D1591" w:rsidRDefault="00856026">
      <w:pPr>
        <w:rPr>
          <w:rFonts w:asciiTheme="minorEastAsia" w:eastAsiaTheme="minorEastAsia" w:hAnsiTheme="minorEastAsia"/>
        </w:rPr>
      </w:pPr>
    </w:p>
    <w:sectPr w:rsidR="00856026" w:rsidRPr="007D15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61" w:rsidRDefault="00D17F61" w:rsidP="00A6482A">
      <w:r>
        <w:separator/>
      </w:r>
    </w:p>
  </w:endnote>
  <w:endnote w:type="continuationSeparator" w:id="0">
    <w:p w:rsidR="00D17F61" w:rsidRDefault="00D17F61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61" w:rsidRDefault="00D17F61" w:rsidP="00A6482A">
      <w:r>
        <w:separator/>
      </w:r>
    </w:p>
  </w:footnote>
  <w:footnote w:type="continuationSeparator" w:id="0">
    <w:p w:rsidR="00D17F61" w:rsidRDefault="00D17F61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537F1"/>
    <w:rsid w:val="00080F56"/>
    <w:rsid w:val="000F3671"/>
    <w:rsid w:val="000F4A00"/>
    <w:rsid w:val="00103A2F"/>
    <w:rsid w:val="001924F9"/>
    <w:rsid w:val="002C4FAE"/>
    <w:rsid w:val="002D08D9"/>
    <w:rsid w:val="002E77E2"/>
    <w:rsid w:val="00321141"/>
    <w:rsid w:val="00462B4E"/>
    <w:rsid w:val="00494F73"/>
    <w:rsid w:val="00512894"/>
    <w:rsid w:val="00621A82"/>
    <w:rsid w:val="00664678"/>
    <w:rsid w:val="00681D81"/>
    <w:rsid w:val="00723DAA"/>
    <w:rsid w:val="00731A9F"/>
    <w:rsid w:val="007A1AD8"/>
    <w:rsid w:val="007D1591"/>
    <w:rsid w:val="0084061A"/>
    <w:rsid w:val="00856026"/>
    <w:rsid w:val="00917BDC"/>
    <w:rsid w:val="009C2F25"/>
    <w:rsid w:val="00A6482A"/>
    <w:rsid w:val="00AB6B55"/>
    <w:rsid w:val="00B26C76"/>
    <w:rsid w:val="00B61CE0"/>
    <w:rsid w:val="00B717F2"/>
    <w:rsid w:val="00C550AB"/>
    <w:rsid w:val="00CA5F87"/>
    <w:rsid w:val="00D03697"/>
    <w:rsid w:val="00D137EC"/>
    <w:rsid w:val="00D17F61"/>
    <w:rsid w:val="00D5220A"/>
    <w:rsid w:val="00D82849"/>
    <w:rsid w:val="00E02A1B"/>
    <w:rsid w:val="00F363B5"/>
    <w:rsid w:val="00F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B5FA5D"/>
  <w14:defaultImageDpi w14:val="0"/>
  <w15:docId w15:val="{B95980D1-E629-46EE-B742-050D84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5</TotalTime>
  <Pages>1</Pages>
  <Words>169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川西市</cp:lastModifiedBy>
  <cp:revision>7</cp:revision>
  <cp:lastPrinted>2014-02-25T01:30:00Z</cp:lastPrinted>
  <dcterms:created xsi:type="dcterms:W3CDTF">2020-12-24T04:37:00Z</dcterms:created>
  <dcterms:modified xsi:type="dcterms:W3CDTF">2022-04-26T00:32:00Z</dcterms:modified>
</cp:coreProperties>
</file>