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91" w:rsidRDefault="007D1591" w:rsidP="007D1591">
      <w:pPr>
        <w:adjustRightInd w:val="0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>様式第</w:t>
      </w:r>
      <w:r w:rsidR="00856026">
        <w:rPr>
          <w:rFonts w:hAnsi="Century" w:hint="eastAsia"/>
          <w:kern w:val="0"/>
        </w:rPr>
        <w:t>7</w:t>
      </w:r>
      <w:r w:rsidRPr="007D1591">
        <w:rPr>
          <w:rFonts w:hAnsi="Century" w:hint="eastAsia"/>
          <w:kern w:val="0"/>
        </w:rPr>
        <w:t>号</w:t>
      </w:r>
    </w:p>
    <w:p w:rsidR="007A1AD8" w:rsidRPr="007D1591" w:rsidRDefault="007A1AD8" w:rsidP="007A1AD8">
      <w:pPr>
        <w:adjustRightInd w:val="0"/>
        <w:jc w:val="center"/>
        <w:rPr>
          <w:rFonts w:hAnsi="Century"/>
          <w:kern w:val="0"/>
          <w:sz w:val="24"/>
        </w:rPr>
      </w:pPr>
      <w:r w:rsidRPr="007D1591">
        <w:rPr>
          <w:rFonts w:hAnsi="Century" w:hint="eastAsia"/>
          <w:kern w:val="0"/>
          <w:sz w:val="24"/>
        </w:rPr>
        <w:t>協働事業補助金実績報告書</w:t>
      </w:r>
    </w:p>
    <w:p w:rsidR="007A1AD8" w:rsidRPr="007D1591" w:rsidRDefault="007A1AD8" w:rsidP="007D1591">
      <w:pPr>
        <w:adjustRightInd w:val="0"/>
        <w:rPr>
          <w:rFonts w:hAnsi="Century"/>
          <w:kern w:val="0"/>
        </w:rPr>
      </w:pPr>
    </w:p>
    <w:p w:rsidR="007D1591" w:rsidRPr="007D1591" w:rsidRDefault="007D1591" w:rsidP="007D1591">
      <w:pPr>
        <w:adjustRightInd w:val="0"/>
        <w:jc w:val="right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 xml:space="preserve">　　年　　　月　　　日</w:t>
      </w:r>
      <w:r>
        <w:rPr>
          <w:rFonts w:hAnsi="Century" w:hint="eastAsia"/>
          <w:kern w:val="0"/>
        </w:rPr>
        <w:t xml:space="preserve">　</w:t>
      </w:r>
    </w:p>
    <w:p w:rsidR="007D1591" w:rsidRPr="007D1591" w:rsidRDefault="007D1591" w:rsidP="007D1591">
      <w:pPr>
        <w:adjustRightInd w:val="0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 xml:space="preserve">　川　西　市　長　様</w:t>
      </w:r>
    </w:p>
    <w:p w:rsidR="007D1591" w:rsidRPr="007D1591" w:rsidRDefault="007D1591" w:rsidP="007D1591">
      <w:pPr>
        <w:adjustRightInd w:val="0"/>
        <w:rPr>
          <w:rFonts w:hAnsi="Century"/>
          <w:kern w:val="0"/>
        </w:rPr>
      </w:pPr>
    </w:p>
    <w:p w:rsidR="007D1591" w:rsidRPr="007D1591" w:rsidRDefault="007D1591" w:rsidP="007D1591">
      <w:pPr>
        <w:adjustRightInd w:val="0"/>
        <w:jc w:val="right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 xml:space="preserve">団体名　　　　　　　　　　　　</w:t>
      </w:r>
    </w:p>
    <w:p w:rsidR="007D1591" w:rsidRPr="007D1591" w:rsidRDefault="007D1591" w:rsidP="007D1591">
      <w:pPr>
        <w:adjustRightInd w:val="0"/>
        <w:jc w:val="right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 xml:space="preserve">代表者氏名　　　　　　　　　　</w:t>
      </w:r>
      <w:r w:rsidR="00080F56">
        <w:rPr>
          <w:rFonts w:hAnsi="Century" w:hint="eastAsia"/>
          <w:kern w:val="0"/>
        </w:rPr>
        <w:t xml:space="preserve">　</w:t>
      </w:r>
      <w:r w:rsidRPr="007D1591">
        <w:rPr>
          <w:rFonts w:hAnsi="Century" w:hint="eastAsia"/>
          <w:kern w:val="0"/>
        </w:rPr>
        <w:t xml:space="preserve">　</w:t>
      </w:r>
    </w:p>
    <w:p w:rsidR="007D1591" w:rsidRPr="007D1591" w:rsidRDefault="007D1591" w:rsidP="007D1591">
      <w:pPr>
        <w:adjustRightInd w:val="0"/>
        <w:jc w:val="right"/>
        <w:rPr>
          <w:rFonts w:hAnsi="Century"/>
          <w:kern w:val="0"/>
        </w:rPr>
      </w:pPr>
    </w:p>
    <w:p w:rsidR="007D1591" w:rsidRPr="007D1591" w:rsidRDefault="007D1591" w:rsidP="007D1591">
      <w:pPr>
        <w:adjustRightInd w:val="0"/>
        <w:jc w:val="center"/>
        <w:rPr>
          <w:rFonts w:hAnsi="Century"/>
          <w:kern w:val="0"/>
        </w:rPr>
      </w:pPr>
    </w:p>
    <w:p w:rsidR="007D1591" w:rsidRPr="007D1591" w:rsidRDefault="007D1591" w:rsidP="007D1591">
      <w:pPr>
        <w:adjustRightInd w:val="0"/>
        <w:ind w:firstLineChars="100" w:firstLine="210"/>
        <w:jc w:val="left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>川西市市民協働事業補助金交付要綱第</w:t>
      </w:r>
      <w:r w:rsidRPr="007D1591">
        <w:rPr>
          <w:rFonts w:hAnsi="Century"/>
          <w:kern w:val="0"/>
        </w:rPr>
        <w:t>9</w:t>
      </w:r>
      <w:r w:rsidRPr="007D1591">
        <w:rPr>
          <w:rFonts w:hAnsi="Century" w:hint="eastAsia"/>
          <w:kern w:val="0"/>
        </w:rPr>
        <w:t>条の規定により、協働事業補助金の実績を次のとおり報告します。</w:t>
      </w:r>
    </w:p>
    <w:p w:rsidR="007D1591" w:rsidRPr="007D1591" w:rsidRDefault="007D1591" w:rsidP="007D1591">
      <w:pPr>
        <w:adjustRightInd w:val="0"/>
        <w:rPr>
          <w:rFonts w:hAnsi="Century"/>
          <w:kern w:val="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270"/>
      </w:tblGrid>
      <w:tr w:rsidR="007D1591" w:rsidRPr="007D1591" w:rsidTr="007D1591">
        <w:trPr>
          <w:cantSplit/>
          <w:trHeight w:val="661"/>
        </w:trPr>
        <w:tc>
          <w:tcPr>
            <w:tcW w:w="2235" w:type="dxa"/>
            <w:vAlign w:val="center"/>
          </w:tcPr>
          <w:p w:rsidR="007D1591" w:rsidRPr="007D1591" w:rsidRDefault="007D1591" w:rsidP="007D1591">
            <w:pPr>
              <w:adjustRightInd w:val="0"/>
              <w:jc w:val="distribute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事業の名称</w:t>
            </w:r>
          </w:p>
        </w:tc>
        <w:tc>
          <w:tcPr>
            <w:tcW w:w="6270" w:type="dxa"/>
            <w:vAlign w:val="center"/>
          </w:tcPr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</w:tc>
      </w:tr>
      <w:tr w:rsidR="007D1591" w:rsidRPr="007D1591" w:rsidTr="007D1591">
        <w:trPr>
          <w:cantSplit/>
          <w:trHeight w:val="699"/>
        </w:trPr>
        <w:tc>
          <w:tcPr>
            <w:tcW w:w="2235" w:type="dxa"/>
            <w:vAlign w:val="center"/>
          </w:tcPr>
          <w:p w:rsidR="007D1591" w:rsidRPr="007D1591" w:rsidRDefault="007D1591" w:rsidP="007D1591">
            <w:pPr>
              <w:adjustRightInd w:val="0"/>
              <w:jc w:val="distribute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事業完了年月日</w:t>
            </w:r>
          </w:p>
        </w:tc>
        <w:tc>
          <w:tcPr>
            <w:tcW w:w="6270" w:type="dxa"/>
            <w:vAlign w:val="center"/>
          </w:tcPr>
          <w:p w:rsidR="007D1591" w:rsidRPr="007D1591" w:rsidRDefault="007D1591" w:rsidP="00F363B5">
            <w:pPr>
              <w:adjustRightInd w:val="0"/>
              <w:jc w:val="center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年　　　　月　　　　日</w:t>
            </w:r>
          </w:p>
        </w:tc>
      </w:tr>
      <w:tr w:rsidR="007D1591" w:rsidRPr="007D1591" w:rsidTr="007D1591">
        <w:trPr>
          <w:cantSplit/>
          <w:trHeight w:val="709"/>
        </w:trPr>
        <w:tc>
          <w:tcPr>
            <w:tcW w:w="2235" w:type="dxa"/>
            <w:vAlign w:val="center"/>
          </w:tcPr>
          <w:p w:rsidR="007D1591" w:rsidRPr="007D1591" w:rsidRDefault="007D1591" w:rsidP="007D1591">
            <w:pPr>
              <w:adjustRightInd w:val="0"/>
              <w:jc w:val="distribute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交付決定額</w:t>
            </w:r>
          </w:p>
        </w:tc>
        <w:tc>
          <w:tcPr>
            <w:tcW w:w="6270" w:type="dxa"/>
            <w:vAlign w:val="center"/>
          </w:tcPr>
          <w:p w:rsidR="007D1591" w:rsidRPr="007D1591" w:rsidRDefault="007D1591" w:rsidP="00F363B5">
            <w:pPr>
              <w:adjustRightInd w:val="0"/>
              <w:jc w:val="right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 xml:space="preserve">　　　　　　　　　　　　　　　　　　　　　　　　　　　　　　　円</w:t>
            </w:r>
            <w:r w:rsidR="00F363B5"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7D1591" w:rsidRPr="007D1591" w:rsidTr="007D1591">
        <w:trPr>
          <w:cantSplit/>
          <w:trHeight w:val="693"/>
        </w:trPr>
        <w:tc>
          <w:tcPr>
            <w:tcW w:w="2235" w:type="dxa"/>
            <w:vAlign w:val="center"/>
          </w:tcPr>
          <w:p w:rsidR="007D1591" w:rsidRPr="007D1591" w:rsidRDefault="007D1591" w:rsidP="007D1591">
            <w:pPr>
              <w:adjustRightInd w:val="0"/>
              <w:jc w:val="distribute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既交付</w:t>
            </w:r>
            <w:r w:rsidR="00103A2F">
              <w:rPr>
                <w:rFonts w:hAnsi="Century" w:hint="eastAsia"/>
                <w:kern w:val="0"/>
              </w:rPr>
              <w:t>済</w:t>
            </w:r>
            <w:r w:rsidRPr="007D1591">
              <w:rPr>
                <w:rFonts w:hAnsi="Century" w:hint="eastAsia"/>
                <w:kern w:val="0"/>
              </w:rPr>
              <w:t>額</w:t>
            </w:r>
          </w:p>
        </w:tc>
        <w:tc>
          <w:tcPr>
            <w:tcW w:w="6270" w:type="dxa"/>
            <w:vAlign w:val="center"/>
          </w:tcPr>
          <w:p w:rsidR="007D1591" w:rsidRPr="007D1591" w:rsidRDefault="007D1591" w:rsidP="00F363B5">
            <w:pPr>
              <w:adjustRightInd w:val="0"/>
              <w:jc w:val="right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 xml:space="preserve">　　　　　　　　　　　　　　　　　　　　　　　　　　　　　　　円</w:t>
            </w:r>
            <w:r w:rsidR="00F363B5">
              <w:rPr>
                <w:rFonts w:hAnsi="Century" w:hint="eastAsia"/>
                <w:kern w:val="0"/>
              </w:rPr>
              <w:t xml:space="preserve">　</w:t>
            </w:r>
          </w:p>
        </w:tc>
      </w:tr>
    </w:tbl>
    <w:p w:rsidR="007D1591" w:rsidRPr="007D1591" w:rsidRDefault="007D1591" w:rsidP="007D1591">
      <w:pPr>
        <w:adjustRightInd w:val="0"/>
        <w:rPr>
          <w:rFonts w:hAnsi="Century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770"/>
      </w:tblGrid>
      <w:tr w:rsidR="007D1591" w:rsidRPr="007D1591" w:rsidTr="00103A2F">
        <w:trPr>
          <w:cantSplit/>
          <w:trHeight w:val="1244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7D1591" w:rsidRPr="007D1591" w:rsidRDefault="007D1591" w:rsidP="007D1591">
            <w:pPr>
              <w:adjustRightInd w:val="0"/>
              <w:ind w:left="113" w:right="113"/>
              <w:jc w:val="center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事業の目的</w:t>
            </w:r>
          </w:p>
        </w:tc>
        <w:tc>
          <w:tcPr>
            <w:tcW w:w="77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591" w:rsidRPr="007D1591" w:rsidRDefault="007D1591" w:rsidP="007D1591">
            <w:pPr>
              <w:adjustRightInd w:val="0"/>
              <w:jc w:val="left"/>
              <w:rPr>
                <w:rFonts w:hAnsi="Century"/>
                <w:kern w:val="0"/>
              </w:rPr>
            </w:pPr>
          </w:p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</w:tc>
      </w:tr>
      <w:tr w:rsidR="007D1591" w:rsidRPr="007D1591" w:rsidTr="00103A2F">
        <w:trPr>
          <w:cantSplit/>
          <w:trHeight w:val="2837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7D1591" w:rsidRPr="007D1591" w:rsidRDefault="007D1591" w:rsidP="007D1591">
            <w:pPr>
              <w:adjustRightInd w:val="0"/>
              <w:ind w:left="113" w:right="113"/>
              <w:jc w:val="center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協働事業の実施結果・成果</w:t>
            </w:r>
          </w:p>
        </w:tc>
        <w:tc>
          <w:tcPr>
            <w:tcW w:w="77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D1591" w:rsidRPr="007D1591" w:rsidRDefault="007D1591" w:rsidP="007D1591">
            <w:pPr>
              <w:adjustRightInd w:val="0"/>
              <w:jc w:val="center"/>
              <w:rPr>
                <w:rFonts w:hAnsi="Century"/>
                <w:kern w:val="0"/>
              </w:rPr>
            </w:pPr>
          </w:p>
        </w:tc>
      </w:tr>
      <w:tr w:rsidR="007D1591" w:rsidRPr="007D1591" w:rsidTr="00103A2F">
        <w:trPr>
          <w:cantSplit/>
          <w:trHeight w:val="1544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D1591" w:rsidRPr="007D1591" w:rsidRDefault="007D1591" w:rsidP="007D1591">
            <w:pPr>
              <w:adjustRightInd w:val="0"/>
              <w:ind w:left="113" w:right="113"/>
              <w:jc w:val="center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課題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</w:tc>
      </w:tr>
    </w:tbl>
    <w:p w:rsidR="007D1591" w:rsidRPr="007D1591" w:rsidRDefault="007D1591" w:rsidP="007D1591">
      <w:pPr>
        <w:adjustRightInd w:val="0"/>
        <w:spacing w:line="40" w:lineRule="exact"/>
        <w:rPr>
          <w:rFonts w:hAnsi="Century"/>
          <w:kern w:val="0"/>
        </w:rPr>
      </w:pPr>
      <w:bookmarkStart w:id="0" w:name="_GoBack"/>
      <w:bookmarkEnd w:id="0"/>
    </w:p>
    <w:sectPr w:rsidR="007D1591" w:rsidRPr="007D159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61" w:rsidRDefault="00D17F61" w:rsidP="00A6482A">
      <w:r>
        <w:separator/>
      </w:r>
    </w:p>
  </w:endnote>
  <w:endnote w:type="continuationSeparator" w:id="0">
    <w:p w:rsidR="00D17F61" w:rsidRDefault="00D17F61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61" w:rsidRDefault="00D17F61" w:rsidP="00A6482A">
      <w:r>
        <w:separator/>
      </w:r>
    </w:p>
  </w:footnote>
  <w:footnote w:type="continuationSeparator" w:id="0">
    <w:p w:rsidR="00D17F61" w:rsidRDefault="00D17F61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1"/>
    <w:rsid w:val="000537F1"/>
    <w:rsid w:val="00080F56"/>
    <w:rsid w:val="000F3671"/>
    <w:rsid w:val="000F4A00"/>
    <w:rsid w:val="00103A2F"/>
    <w:rsid w:val="001924F9"/>
    <w:rsid w:val="002C4FAE"/>
    <w:rsid w:val="002D08D9"/>
    <w:rsid w:val="002E77E2"/>
    <w:rsid w:val="00321141"/>
    <w:rsid w:val="00414642"/>
    <w:rsid w:val="00494F73"/>
    <w:rsid w:val="00512894"/>
    <w:rsid w:val="00621A82"/>
    <w:rsid w:val="00664678"/>
    <w:rsid w:val="00681D81"/>
    <w:rsid w:val="00723DAA"/>
    <w:rsid w:val="00731A9F"/>
    <w:rsid w:val="007A1AD8"/>
    <w:rsid w:val="007D1591"/>
    <w:rsid w:val="0084061A"/>
    <w:rsid w:val="00856026"/>
    <w:rsid w:val="00917BDC"/>
    <w:rsid w:val="009C2F25"/>
    <w:rsid w:val="00A6482A"/>
    <w:rsid w:val="00AB6B55"/>
    <w:rsid w:val="00B26C76"/>
    <w:rsid w:val="00B61CE0"/>
    <w:rsid w:val="00B717F2"/>
    <w:rsid w:val="00C550AB"/>
    <w:rsid w:val="00CA5F87"/>
    <w:rsid w:val="00D03697"/>
    <w:rsid w:val="00D137EC"/>
    <w:rsid w:val="00D17F61"/>
    <w:rsid w:val="00D5220A"/>
    <w:rsid w:val="00D82849"/>
    <w:rsid w:val="00E02A1B"/>
    <w:rsid w:val="00F363B5"/>
    <w:rsid w:val="00F5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E669A4"/>
  <w14:defaultImageDpi w14:val="0"/>
  <w15:docId w15:val="{B95980D1-E629-46EE-B742-050D8498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56026"/>
    <w:pPr>
      <w:jc w:val="center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8">
    <w:name w:val="記 (文字)"/>
    <w:basedOn w:val="a0"/>
    <w:link w:val="a7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56026"/>
    <w:pPr>
      <w:jc w:val="right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a">
    <w:name w:val="結語 (文字)"/>
    <w:basedOn w:val="a0"/>
    <w:link w:val="a9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0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3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5</TotalTime>
  <Pages>1</Pages>
  <Words>127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川西市</cp:lastModifiedBy>
  <cp:revision>7</cp:revision>
  <cp:lastPrinted>2014-02-25T01:30:00Z</cp:lastPrinted>
  <dcterms:created xsi:type="dcterms:W3CDTF">2020-12-24T04:37:00Z</dcterms:created>
  <dcterms:modified xsi:type="dcterms:W3CDTF">2022-04-26T00:30:00Z</dcterms:modified>
</cp:coreProperties>
</file>