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96" w:rsidRPr="000F485F" w:rsidRDefault="000E1596" w:rsidP="000E1596">
      <w:pPr>
        <w:rPr>
          <w:color w:val="000000" w:themeColor="text1"/>
        </w:rPr>
      </w:pPr>
      <w:r w:rsidRPr="000F485F">
        <w:rPr>
          <w:rFonts w:hint="eastAsia"/>
          <w:color w:val="000000" w:themeColor="text1"/>
        </w:rPr>
        <w:t>様式第</w:t>
      </w:r>
      <w:r w:rsidRPr="000F485F">
        <w:rPr>
          <w:color w:val="000000" w:themeColor="text1"/>
        </w:rPr>
        <w:t>2</w:t>
      </w:r>
      <w:r w:rsidRPr="000F485F">
        <w:rPr>
          <w:rFonts w:hint="eastAsia"/>
          <w:color w:val="000000" w:themeColor="text1"/>
        </w:rPr>
        <w:t>号</w:t>
      </w:r>
    </w:p>
    <w:p w:rsidR="000E1596" w:rsidRPr="000F485F" w:rsidRDefault="000E1596" w:rsidP="000E1596">
      <w:pPr>
        <w:jc w:val="right"/>
        <w:rPr>
          <w:color w:val="000000" w:themeColor="text1"/>
        </w:rPr>
      </w:pPr>
      <w:r w:rsidRPr="000F485F">
        <w:rPr>
          <w:rFonts w:hint="eastAsia"/>
          <w:color w:val="000000" w:themeColor="text1"/>
        </w:rPr>
        <w:t xml:space="preserve">年　　月　　日　</w:t>
      </w:r>
    </w:p>
    <w:p w:rsidR="000E1596" w:rsidRPr="000F485F" w:rsidRDefault="000E1596" w:rsidP="000E1596">
      <w:pPr>
        <w:ind w:firstLineChars="100" w:firstLine="210"/>
        <w:rPr>
          <w:color w:val="000000" w:themeColor="text1"/>
        </w:rPr>
      </w:pPr>
      <w:r w:rsidRPr="000F485F">
        <w:rPr>
          <w:rFonts w:hint="eastAsia"/>
          <w:color w:val="000000" w:themeColor="text1"/>
        </w:rPr>
        <w:t>川</w:t>
      </w:r>
      <w:r w:rsidRPr="000F485F">
        <w:rPr>
          <w:color w:val="000000" w:themeColor="text1"/>
        </w:rPr>
        <w:t xml:space="preserve"> </w:t>
      </w:r>
      <w:r w:rsidRPr="000F485F">
        <w:rPr>
          <w:rFonts w:hint="eastAsia"/>
          <w:color w:val="000000" w:themeColor="text1"/>
        </w:rPr>
        <w:t>西</w:t>
      </w:r>
      <w:r w:rsidRPr="000F485F">
        <w:rPr>
          <w:color w:val="000000" w:themeColor="text1"/>
        </w:rPr>
        <w:t xml:space="preserve"> </w:t>
      </w:r>
      <w:r w:rsidRPr="000F485F">
        <w:rPr>
          <w:rFonts w:hint="eastAsia"/>
          <w:color w:val="000000" w:themeColor="text1"/>
        </w:rPr>
        <w:t>市</w:t>
      </w:r>
      <w:r w:rsidRPr="000F485F">
        <w:rPr>
          <w:color w:val="000000" w:themeColor="text1"/>
        </w:rPr>
        <w:t xml:space="preserve"> </w:t>
      </w:r>
      <w:r w:rsidRPr="000F485F">
        <w:rPr>
          <w:rFonts w:hint="eastAsia"/>
          <w:color w:val="000000" w:themeColor="text1"/>
        </w:rPr>
        <w:t>長</w:t>
      </w:r>
      <w:r w:rsidRPr="000F485F">
        <w:rPr>
          <w:color w:val="000000" w:themeColor="text1"/>
        </w:rPr>
        <w:t xml:space="preserve">  </w:t>
      </w:r>
      <w:r w:rsidRPr="000F485F">
        <w:rPr>
          <w:rFonts w:hint="eastAsia"/>
          <w:color w:val="000000" w:themeColor="text1"/>
        </w:rPr>
        <w:t>様</w:t>
      </w:r>
    </w:p>
    <w:p w:rsidR="000E1596" w:rsidRPr="000F485F" w:rsidRDefault="000E1596" w:rsidP="000E1596">
      <w:pPr>
        <w:rPr>
          <w:color w:val="000000" w:themeColor="text1"/>
        </w:rPr>
      </w:pPr>
    </w:p>
    <w:p w:rsidR="000E1596" w:rsidRPr="000F485F" w:rsidRDefault="000E1596" w:rsidP="000E1596">
      <w:pPr>
        <w:jc w:val="right"/>
        <w:rPr>
          <w:color w:val="000000" w:themeColor="text1"/>
        </w:rPr>
      </w:pPr>
      <w:r w:rsidRPr="000F485F">
        <w:rPr>
          <w:rFonts w:hint="eastAsia"/>
          <w:color w:val="000000" w:themeColor="text1"/>
        </w:rPr>
        <w:t xml:space="preserve">団体名　　　　　　　　　　　　</w:t>
      </w:r>
    </w:p>
    <w:p w:rsidR="000E1596" w:rsidRPr="000F485F" w:rsidRDefault="000E1596" w:rsidP="000E1596">
      <w:pPr>
        <w:jc w:val="right"/>
        <w:rPr>
          <w:color w:val="000000" w:themeColor="text1"/>
        </w:rPr>
      </w:pPr>
      <w:r w:rsidRPr="000F485F">
        <w:rPr>
          <w:rFonts w:hint="eastAsia"/>
          <w:color w:val="000000" w:themeColor="text1"/>
        </w:rPr>
        <w:t xml:space="preserve">代表者氏名　　　　　　　　　　　　</w:t>
      </w:r>
    </w:p>
    <w:p w:rsidR="000E1596" w:rsidRPr="000F485F" w:rsidRDefault="000E1596" w:rsidP="000E1596">
      <w:pPr>
        <w:jc w:val="right"/>
        <w:rPr>
          <w:color w:val="000000" w:themeColor="text1"/>
        </w:rPr>
      </w:pPr>
    </w:p>
    <w:p w:rsidR="000E1596" w:rsidRPr="000F485F" w:rsidRDefault="000E1596" w:rsidP="008C3CC1">
      <w:pPr>
        <w:spacing w:after="120"/>
        <w:jc w:val="center"/>
        <w:rPr>
          <w:b/>
          <w:color w:val="000000" w:themeColor="text1"/>
          <w:sz w:val="36"/>
          <w:szCs w:val="36"/>
        </w:rPr>
      </w:pPr>
      <w:bookmarkStart w:id="0" w:name="_GoBack"/>
      <w:r w:rsidRPr="000F485F">
        <w:rPr>
          <w:rFonts w:hint="eastAsia"/>
          <w:b/>
          <w:color w:val="000000" w:themeColor="text1"/>
          <w:sz w:val="36"/>
          <w:szCs w:val="36"/>
        </w:rPr>
        <w:t>自由提案型</w:t>
      </w:r>
      <w:r w:rsidR="003C352C" w:rsidRPr="000F485F">
        <w:rPr>
          <w:rFonts w:hint="eastAsia"/>
          <w:b/>
          <w:color w:val="000000" w:themeColor="text1"/>
          <w:sz w:val="36"/>
          <w:szCs w:val="36"/>
        </w:rPr>
        <w:t>協働事業</w:t>
      </w:r>
      <w:r w:rsidR="00FA33D5" w:rsidRPr="000F485F">
        <w:rPr>
          <w:rFonts w:hint="eastAsia"/>
          <w:b/>
          <w:color w:val="000000" w:themeColor="text1"/>
          <w:sz w:val="36"/>
          <w:szCs w:val="36"/>
        </w:rPr>
        <w:t>及び新型コロナ</w:t>
      </w:r>
      <w:r w:rsidR="004F124F" w:rsidRPr="000F485F">
        <w:rPr>
          <w:rFonts w:hint="eastAsia"/>
          <w:b/>
          <w:color w:val="000000" w:themeColor="text1"/>
          <w:sz w:val="36"/>
          <w:szCs w:val="36"/>
        </w:rPr>
        <w:t>対応</w:t>
      </w:r>
      <w:r w:rsidR="008C3CC1" w:rsidRPr="000F485F">
        <w:rPr>
          <w:rFonts w:hint="eastAsia"/>
          <w:b/>
          <w:color w:val="000000" w:themeColor="text1"/>
          <w:sz w:val="36"/>
          <w:szCs w:val="36"/>
        </w:rPr>
        <w:t>型</w:t>
      </w:r>
      <w:r w:rsidRPr="000F485F">
        <w:rPr>
          <w:rFonts w:hint="eastAsia"/>
          <w:b/>
          <w:color w:val="000000" w:themeColor="text1"/>
          <w:sz w:val="36"/>
          <w:szCs w:val="36"/>
        </w:rPr>
        <w:t>協働事業提案書</w:t>
      </w:r>
    </w:p>
    <w:bookmarkEnd w:id="0"/>
    <w:p w:rsidR="000E1596" w:rsidRPr="000F485F" w:rsidRDefault="000E1596" w:rsidP="000E1596">
      <w:pPr>
        <w:spacing w:after="120"/>
        <w:ind w:firstLineChars="100" w:firstLine="210"/>
        <w:jc w:val="left"/>
        <w:rPr>
          <w:color w:val="000000" w:themeColor="text1"/>
          <w:szCs w:val="21"/>
        </w:rPr>
      </w:pPr>
      <w:r w:rsidRPr="000F485F">
        <w:rPr>
          <w:rFonts w:hint="eastAsia"/>
          <w:color w:val="000000" w:themeColor="text1"/>
          <w:szCs w:val="21"/>
        </w:rPr>
        <w:t>市との協働事業について、次のとおり提案します。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6"/>
        <w:gridCol w:w="8079"/>
      </w:tblGrid>
      <w:tr w:rsidR="000E1596" w:rsidRPr="000F485F" w:rsidTr="000D17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0E1596" w:rsidRPr="000F485F" w:rsidRDefault="000E1596" w:rsidP="000D172D">
            <w:pPr>
              <w:jc w:val="distribute"/>
              <w:rPr>
                <w:color w:val="000000" w:themeColor="text1"/>
              </w:rPr>
            </w:pPr>
            <w:r w:rsidRPr="000F485F">
              <w:rPr>
                <w:rFonts w:hint="eastAsia"/>
                <w:color w:val="000000" w:themeColor="text1"/>
              </w:rPr>
              <w:t>団体の名称</w:t>
            </w:r>
          </w:p>
        </w:tc>
        <w:tc>
          <w:tcPr>
            <w:tcW w:w="807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596" w:rsidRPr="000F485F" w:rsidRDefault="000E1596" w:rsidP="000D172D">
            <w:pPr>
              <w:rPr>
                <w:color w:val="000000" w:themeColor="text1"/>
              </w:rPr>
            </w:pPr>
            <w:r w:rsidRPr="000F485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E1596" w:rsidRPr="000F485F" w:rsidTr="000D17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0E1596" w:rsidRPr="000F485F" w:rsidRDefault="000E1596" w:rsidP="000D172D">
            <w:pPr>
              <w:jc w:val="distribute"/>
              <w:rPr>
                <w:b/>
                <w:color w:val="000000" w:themeColor="text1"/>
              </w:rPr>
            </w:pPr>
            <w:r w:rsidRPr="000F485F">
              <w:rPr>
                <w:rFonts w:hint="eastAsia"/>
                <w:color w:val="000000" w:themeColor="text1"/>
              </w:rPr>
              <w:t>事業の名称</w:t>
            </w:r>
          </w:p>
        </w:tc>
        <w:tc>
          <w:tcPr>
            <w:tcW w:w="807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E1596" w:rsidRPr="000F485F" w:rsidRDefault="000E1596" w:rsidP="000D172D">
            <w:pPr>
              <w:rPr>
                <w:color w:val="000000" w:themeColor="text1"/>
              </w:rPr>
            </w:pPr>
            <w:r w:rsidRPr="000F485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E1596" w:rsidRPr="000F485F" w:rsidTr="000D172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021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E1596" w:rsidRPr="000F485F" w:rsidRDefault="000E1596" w:rsidP="000D172D">
            <w:pPr>
              <w:rPr>
                <w:color w:val="000000" w:themeColor="text1"/>
              </w:rPr>
            </w:pPr>
            <w:r w:rsidRPr="000F485F">
              <w:rPr>
                <w:color w:val="000000" w:themeColor="text1"/>
              </w:rPr>
              <w:t>1</w:t>
            </w:r>
            <w:r w:rsidRPr="000F485F">
              <w:rPr>
                <w:rFonts w:hint="eastAsia"/>
                <w:color w:val="000000" w:themeColor="text1"/>
              </w:rPr>
              <w:t xml:space="preserve">　提案内容</w:t>
            </w:r>
          </w:p>
        </w:tc>
      </w:tr>
      <w:tr w:rsidR="000E1596" w:rsidRPr="000F485F" w:rsidTr="00FA33D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FA33D5" w:rsidRPr="000F485F" w:rsidRDefault="00FA33D5" w:rsidP="000D172D">
            <w:pPr>
              <w:rPr>
                <w:color w:val="000000" w:themeColor="text1"/>
              </w:rPr>
            </w:pPr>
            <w:r w:rsidRPr="000F485F">
              <w:rPr>
                <w:rFonts w:hint="eastAsia"/>
                <w:color w:val="000000" w:themeColor="text1"/>
              </w:rPr>
              <w:t>＜自由提案型協働事業について＞</w:t>
            </w:r>
          </w:p>
          <w:p w:rsidR="000E1596" w:rsidRPr="000F485F" w:rsidRDefault="000E1596" w:rsidP="000D172D">
            <w:pPr>
              <w:rPr>
                <w:color w:val="000000" w:themeColor="text1"/>
              </w:rPr>
            </w:pPr>
            <w:r w:rsidRPr="000F485F">
              <w:rPr>
                <w:rFonts w:hint="eastAsia"/>
                <w:color w:val="000000" w:themeColor="text1"/>
              </w:rPr>
              <w:t>第５次川西市総合計画のどのテーマの実現に寄与するのか</w:t>
            </w:r>
          </w:p>
        </w:tc>
        <w:tc>
          <w:tcPr>
            <w:tcW w:w="822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E1596" w:rsidRPr="000F485F" w:rsidRDefault="000E1596" w:rsidP="000D172D">
            <w:pPr>
              <w:rPr>
                <w:color w:val="000000" w:themeColor="text1"/>
              </w:rPr>
            </w:pPr>
          </w:p>
          <w:p w:rsidR="000E1596" w:rsidRPr="000F485F" w:rsidRDefault="000E1596" w:rsidP="000D172D">
            <w:pPr>
              <w:rPr>
                <w:color w:val="000000" w:themeColor="text1"/>
              </w:rPr>
            </w:pPr>
            <w:r w:rsidRPr="000F485F">
              <w:rPr>
                <w:rFonts w:hint="eastAsia"/>
                <w:color w:val="000000" w:themeColor="text1"/>
              </w:rPr>
              <w:t>１．暮ら</w:t>
            </w:r>
            <w:r w:rsidR="007C7164" w:rsidRPr="000F485F">
              <w:rPr>
                <w:rFonts w:hint="eastAsia"/>
                <w:color w:val="000000" w:themeColor="text1"/>
              </w:rPr>
              <w:t>し</w:t>
            </w:r>
            <w:r w:rsidRPr="000F485F">
              <w:rPr>
                <w:rFonts w:hint="eastAsia"/>
                <w:color w:val="000000" w:themeColor="text1"/>
              </w:rPr>
              <w:t xml:space="preserve">　　　　２．安全安心　　　　３．生きがい　　　　４．つながり</w:t>
            </w:r>
          </w:p>
          <w:p w:rsidR="000E1596" w:rsidRPr="000F485F" w:rsidRDefault="000E1596" w:rsidP="000D172D">
            <w:pPr>
              <w:rPr>
                <w:color w:val="000000" w:themeColor="text1"/>
              </w:rPr>
            </w:pPr>
          </w:p>
        </w:tc>
      </w:tr>
      <w:tr w:rsidR="00FA33D5" w:rsidRPr="000F485F" w:rsidTr="008C3CC1">
        <w:tblPrEx>
          <w:tblCellMar>
            <w:top w:w="0" w:type="dxa"/>
            <w:bottom w:w="0" w:type="dxa"/>
          </w:tblCellMar>
        </w:tblPrEx>
        <w:trPr>
          <w:cantSplit/>
          <w:trHeight w:val="1567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FA33D5" w:rsidRPr="000F485F" w:rsidRDefault="004F124F" w:rsidP="000D172D">
            <w:pPr>
              <w:rPr>
                <w:color w:val="000000" w:themeColor="text1"/>
              </w:rPr>
            </w:pPr>
            <w:r w:rsidRPr="000F485F">
              <w:rPr>
                <w:rFonts w:hint="eastAsia"/>
                <w:color w:val="000000" w:themeColor="text1"/>
              </w:rPr>
              <w:t>＜新型コロナ対策応</w:t>
            </w:r>
            <w:r w:rsidR="00FA33D5" w:rsidRPr="000F485F">
              <w:rPr>
                <w:rFonts w:hint="eastAsia"/>
                <w:color w:val="000000" w:themeColor="text1"/>
              </w:rPr>
              <w:t>について＞</w:t>
            </w:r>
          </w:p>
          <w:p w:rsidR="00FA33D5" w:rsidRPr="000F485F" w:rsidRDefault="00CD7A98" w:rsidP="000D172D">
            <w:pPr>
              <w:rPr>
                <w:color w:val="000000" w:themeColor="text1"/>
              </w:rPr>
            </w:pPr>
            <w:r w:rsidRPr="000F485F">
              <w:rPr>
                <w:rFonts w:hint="eastAsia"/>
                <w:color w:val="000000" w:themeColor="text1"/>
              </w:rPr>
              <w:t>１</w:t>
            </w:r>
            <w:r w:rsidRPr="000F485F">
              <w:rPr>
                <w:color w:val="000000" w:themeColor="text1"/>
              </w:rPr>
              <w:t>.</w:t>
            </w:r>
            <w:r w:rsidRPr="000F485F">
              <w:rPr>
                <w:rFonts w:hint="eastAsia"/>
                <w:color w:val="000000" w:themeColor="text1"/>
              </w:rPr>
              <w:t>については、自由提案型協働事業と併用不可</w:t>
            </w:r>
          </w:p>
        </w:tc>
        <w:tc>
          <w:tcPr>
            <w:tcW w:w="822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C3CC1" w:rsidRPr="000F485F" w:rsidRDefault="00FA33D5" w:rsidP="000D172D">
            <w:pPr>
              <w:rPr>
                <w:rFonts w:hAnsi="ＭＳ 明朝"/>
                <w:color w:val="000000" w:themeColor="text1"/>
                <w:szCs w:val="21"/>
              </w:rPr>
            </w:pPr>
            <w:r w:rsidRPr="000F485F">
              <w:rPr>
                <w:rFonts w:hint="eastAsia"/>
                <w:color w:val="000000" w:themeColor="text1"/>
                <w:szCs w:val="21"/>
              </w:rPr>
              <w:t>１</w:t>
            </w:r>
            <w:r w:rsidRPr="000F485F">
              <w:rPr>
                <w:color w:val="000000" w:themeColor="text1"/>
                <w:szCs w:val="21"/>
              </w:rPr>
              <w:t>.</w:t>
            </w:r>
            <w:r w:rsidR="008C3CC1" w:rsidRPr="000F485F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="00721E02" w:rsidRPr="000F485F">
              <w:rPr>
                <w:rFonts w:hAnsi="ＭＳ 明朝" w:hint="eastAsia"/>
                <w:color w:val="000000" w:themeColor="text1"/>
                <w:szCs w:val="21"/>
              </w:rPr>
              <w:t>新型コロナウイルス感染症対応及び</w:t>
            </w:r>
            <w:r w:rsidR="008C3CC1" w:rsidRPr="000F485F">
              <w:rPr>
                <w:rFonts w:hAnsi="ＭＳ 明朝" w:hint="eastAsia"/>
                <w:color w:val="000000" w:themeColor="text1"/>
                <w:szCs w:val="21"/>
              </w:rPr>
              <w:t>ポストコロナにおける市民生活への支援</w:t>
            </w:r>
          </w:p>
          <w:p w:rsidR="00FA33D5" w:rsidRPr="000F485F" w:rsidRDefault="00721E02" w:rsidP="008C3CC1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0F485F">
              <w:rPr>
                <w:rFonts w:hAnsi="ＭＳ 明朝" w:hint="eastAsia"/>
                <w:color w:val="000000" w:themeColor="text1"/>
                <w:szCs w:val="21"/>
              </w:rPr>
              <w:t>として実施する</w:t>
            </w:r>
          </w:p>
          <w:p w:rsidR="00FA33D5" w:rsidRPr="000F485F" w:rsidRDefault="00FA33D5" w:rsidP="000D172D">
            <w:pPr>
              <w:rPr>
                <w:color w:val="000000" w:themeColor="text1"/>
                <w:szCs w:val="21"/>
              </w:rPr>
            </w:pPr>
          </w:p>
          <w:p w:rsidR="00FA33D5" w:rsidRPr="000F485F" w:rsidRDefault="00FA33D5" w:rsidP="00721E02">
            <w:pPr>
              <w:ind w:left="315" w:hangingChars="150" w:hanging="315"/>
              <w:rPr>
                <w:rFonts w:hAnsi="ＭＳ 明朝"/>
                <w:color w:val="000000" w:themeColor="text1"/>
                <w:szCs w:val="21"/>
              </w:rPr>
            </w:pPr>
            <w:r w:rsidRPr="000F485F">
              <w:rPr>
                <w:rFonts w:hint="eastAsia"/>
                <w:color w:val="000000" w:themeColor="text1"/>
                <w:szCs w:val="21"/>
              </w:rPr>
              <w:t>２</w:t>
            </w:r>
            <w:r w:rsidRPr="000F485F">
              <w:rPr>
                <w:color w:val="000000" w:themeColor="text1"/>
                <w:szCs w:val="21"/>
              </w:rPr>
              <w:t>.</w:t>
            </w:r>
            <w:r w:rsidRPr="000F485F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F485F">
              <w:rPr>
                <w:rFonts w:hAnsi="ＭＳ 明朝" w:hint="eastAsia"/>
                <w:color w:val="000000" w:themeColor="text1"/>
                <w:szCs w:val="21"/>
              </w:rPr>
              <w:t>自由提案型協働事業</w:t>
            </w:r>
            <w:r w:rsidR="00721E02" w:rsidRPr="000F485F">
              <w:rPr>
                <w:rFonts w:hAnsi="ＭＳ 明朝" w:hint="eastAsia"/>
                <w:color w:val="000000" w:themeColor="text1"/>
                <w:szCs w:val="21"/>
              </w:rPr>
              <w:t>等の実施にあたり新型コロナウイルス感染症対策を実施する</w:t>
            </w:r>
          </w:p>
        </w:tc>
      </w:tr>
      <w:tr w:rsidR="000E1596" w:rsidTr="00CD7A98">
        <w:tblPrEx>
          <w:tblCellMar>
            <w:top w:w="0" w:type="dxa"/>
            <w:bottom w:w="0" w:type="dxa"/>
          </w:tblCellMar>
        </w:tblPrEx>
        <w:trPr>
          <w:cantSplit/>
          <w:trHeight w:val="5796"/>
        </w:trPr>
        <w:tc>
          <w:tcPr>
            <w:tcW w:w="1985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E1596" w:rsidRDefault="000E1596" w:rsidP="000D172D">
            <w:pPr>
              <w:ind w:left="210" w:hanging="210"/>
              <w:jc w:val="distribute"/>
            </w:pPr>
            <w:r>
              <w:rPr>
                <w:rFonts w:hint="eastAsia"/>
              </w:rPr>
              <w:t>事業計画</w:t>
            </w:r>
          </w:p>
          <w:p w:rsidR="000E1596" w:rsidRDefault="000E1596" w:rsidP="000D172D"/>
          <w:p w:rsidR="000E1596" w:rsidRDefault="000E1596" w:rsidP="000D172D">
            <w:r>
              <w:t>(</w:t>
            </w:r>
            <w:r>
              <w:rPr>
                <w:rFonts w:hint="eastAsia"/>
              </w:rPr>
              <w:t>いつ、どこで、だれが、だれを対象にどのような手段で事業を行うのか？</w:t>
            </w:r>
            <w:r>
              <w:t>)</w:t>
            </w:r>
          </w:p>
        </w:tc>
        <w:tc>
          <w:tcPr>
            <w:tcW w:w="8225" w:type="dxa"/>
            <w:gridSpan w:val="2"/>
            <w:tcBorders>
              <w:right w:val="single" w:sz="12" w:space="0" w:color="auto"/>
            </w:tcBorders>
            <w:vAlign w:val="center"/>
          </w:tcPr>
          <w:p w:rsidR="008C3CC1" w:rsidRPr="008C3CC1" w:rsidRDefault="008C3CC1" w:rsidP="000D172D"/>
        </w:tc>
      </w:tr>
    </w:tbl>
    <w:tbl>
      <w:tblPr>
        <w:tblpPr w:leftFromText="142" w:rightFromText="142" w:vertAnchor="text" w:horzAnchor="margin" w:tblpX="99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780"/>
        <w:gridCol w:w="8221"/>
      </w:tblGrid>
      <w:tr w:rsidR="008C3CC1" w:rsidTr="00CD7A98">
        <w:tblPrEx>
          <w:tblCellMar>
            <w:top w:w="0" w:type="dxa"/>
            <w:bottom w:w="0" w:type="dxa"/>
          </w:tblCellMar>
        </w:tblPrEx>
        <w:trPr>
          <w:cantSplit/>
          <w:trHeight w:val="198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A98" w:rsidRDefault="00CD7A98" w:rsidP="00CD7A98">
            <w:pPr>
              <w:ind w:firstLineChars="250" w:firstLine="525"/>
            </w:pPr>
            <w:r>
              <w:rPr>
                <w:rFonts w:hint="eastAsia"/>
              </w:rPr>
              <w:lastRenderedPageBreak/>
              <w:t>成　　果</w:t>
            </w:r>
          </w:p>
          <w:p w:rsidR="00CD7A98" w:rsidRDefault="00CD7A98" w:rsidP="00CD7A98">
            <w:pPr>
              <w:ind w:left="210" w:hanging="210"/>
              <w:jc w:val="distribute"/>
            </w:pPr>
          </w:p>
          <w:p w:rsidR="008C3CC1" w:rsidRDefault="00CD7A98" w:rsidP="00CD7A98">
            <w:r>
              <w:rPr>
                <w:rFonts w:hint="eastAsia"/>
              </w:rPr>
              <w:t>（期待される成果や波及効果）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3CC1" w:rsidRDefault="008C3CC1" w:rsidP="00CD7A98"/>
        </w:tc>
      </w:tr>
      <w:tr w:rsidR="008C3CC1" w:rsidTr="00CD7A9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8C3CC1" w:rsidRDefault="008C3CC1" w:rsidP="00CD7A98">
            <w:r>
              <w:t>2</w:t>
            </w:r>
            <w:r>
              <w:rPr>
                <w:rFonts w:hint="eastAsia"/>
              </w:rPr>
              <w:t xml:space="preserve">　事業をうまく進めるための留意事項</w:t>
            </w:r>
          </w:p>
        </w:tc>
      </w:tr>
      <w:tr w:rsidR="008C3CC1" w:rsidTr="00CD7A98">
        <w:tblPrEx>
          <w:tblCellMar>
            <w:top w:w="0" w:type="dxa"/>
            <w:bottom w:w="0" w:type="dxa"/>
          </w:tblCellMar>
        </w:tblPrEx>
        <w:trPr>
          <w:cantSplit/>
          <w:trHeight w:val="2772"/>
        </w:trPr>
        <w:tc>
          <w:tcPr>
            <w:tcW w:w="1205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8C3CC1" w:rsidRDefault="008C3CC1" w:rsidP="00CD7A98">
            <w:pPr>
              <w:jc w:val="distribute"/>
            </w:pPr>
            <w:r>
              <w:rPr>
                <w:rFonts w:hint="eastAsia"/>
              </w:rPr>
              <w:t>問題点</w:t>
            </w:r>
          </w:p>
          <w:p w:rsidR="008C3CC1" w:rsidRPr="004F05AD" w:rsidRDefault="008C3CC1" w:rsidP="00CD7A98"/>
          <w:p w:rsidR="008C3CC1" w:rsidRDefault="008C3CC1" w:rsidP="00CD7A98">
            <w:r>
              <w:rPr>
                <w:rFonts w:hint="eastAsia"/>
              </w:rPr>
              <w:t>（提案事業を進めていく上で、想定される問題点）</w:t>
            </w:r>
          </w:p>
        </w:tc>
        <w:tc>
          <w:tcPr>
            <w:tcW w:w="900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C3CC1" w:rsidRDefault="008C3CC1" w:rsidP="00CD7A98"/>
        </w:tc>
      </w:tr>
      <w:tr w:rsidR="008C3CC1" w:rsidTr="00CD7A98">
        <w:tblPrEx>
          <w:tblCellMar>
            <w:top w:w="0" w:type="dxa"/>
            <w:bottom w:w="0" w:type="dxa"/>
          </w:tblCellMar>
        </w:tblPrEx>
        <w:trPr>
          <w:cantSplit/>
          <w:trHeight w:val="2981"/>
        </w:trPr>
        <w:tc>
          <w:tcPr>
            <w:tcW w:w="1205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C3CC1" w:rsidRDefault="008C3CC1" w:rsidP="00CD7A98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8C3CC1" w:rsidRDefault="008C3CC1" w:rsidP="00CD7A98"/>
          <w:p w:rsidR="008C3CC1" w:rsidRDefault="008C3CC1" w:rsidP="00CD7A98">
            <w:r>
              <w:rPr>
                <w:rFonts w:hint="eastAsia"/>
              </w:rPr>
              <w:t>（伝えておきたいことがあれば記入してください）</w:t>
            </w:r>
          </w:p>
        </w:tc>
        <w:tc>
          <w:tcPr>
            <w:tcW w:w="90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3CC1" w:rsidRDefault="008C3CC1" w:rsidP="00CD7A98">
            <w:r>
              <w:rPr>
                <w:rFonts w:hint="eastAsia"/>
              </w:rPr>
              <w:t xml:space="preserve">　</w:t>
            </w:r>
          </w:p>
        </w:tc>
      </w:tr>
    </w:tbl>
    <w:p w:rsidR="008C3CC1" w:rsidRDefault="008C3CC1" w:rsidP="008C3CC1"/>
    <w:p w:rsidR="0012092F" w:rsidRPr="000E1596" w:rsidRDefault="008C3CC1" w:rsidP="00100176">
      <w:pPr>
        <w:rPr>
          <w:rFonts w:hint="eastAsia"/>
        </w:rPr>
      </w:pPr>
      <w:r>
        <w:rPr>
          <w:rFonts w:hint="eastAsia"/>
        </w:rPr>
        <w:t>※記入内容が多い場合、「別紙」</w:t>
      </w:r>
      <w:r>
        <w:t>(</w:t>
      </w:r>
      <w:r>
        <w:rPr>
          <w:rFonts w:hint="eastAsia"/>
        </w:rPr>
        <w:t>任意様式</w:t>
      </w:r>
      <w:r>
        <w:t>)</w:t>
      </w:r>
      <w:r>
        <w:rPr>
          <w:rFonts w:hint="eastAsia"/>
        </w:rPr>
        <w:t>でも結構ですので、できる限り具体的に記載してください。</w:t>
      </w:r>
    </w:p>
    <w:sectPr w:rsidR="0012092F" w:rsidRPr="000E1596" w:rsidSect="00100176">
      <w:footerReference w:type="even" r:id="rId7"/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34" w:rsidRDefault="007F2C34">
      <w:r>
        <w:separator/>
      </w:r>
    </w:p>
  </w:endnote>
  <w:endnote w:type="continuationSeparator" w:id="0">
    <w:p w:rsidR="007F2C34" w:rsidRDefault="007F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A3" w:rsidRDefault="008C54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4A3" w:rsidRDefault="008C54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34" w:rsidRDefault="007F2C34">
      <w:r>
        <w:separator/>
      </w:r>
    </w:p>
  </w:footnote>
  <w:footnote w:type="continuationSeparator" w:id="0">
    <w:p w:rsidR="007F2C34" w:rsidRDefault="007F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3"/>
    <w:rsid w:val="00005C3F"/>
    <w:rsid w:val="00012FD6"/>
    <w:rsid w:val="00041359"/>
    <w:rsid w:val="00046B08"/>
    <w:rsid w:val="00084FBF"/>
    <w:rsid w:val="000D172D"/>
    <w:rsid w:val="000E1596"/>
    <w:rsid w:val="000F485F"/>
    <w:rsid w:val="00100176"/>
    <w:rsid w:val="00107B5E"/>
    <w:rsid w:val="00120776"/>
    <w:rsid w:val="0012092F"/>
    <w:rsid w:val="00137EBE"/>
    <w:rsid w:val="00207EE7"/>
    <w:rsid w:val="00214233"/>
    <w:rsid w:val="00275E94"/>
    <w:rsid w:val="002805DD"/>
    <w:rsid w:val="00314F40"/>
    <w:rsid w:val="00344AE5"/>
    <w:rsid w:val="003C352C"/>
    <w:rsid w:val="003F4AA7"/>
    <w:rsid w:val="004F05AD"/>
    <w:rsid w:val="004F124F"/>
    <w:rsid w:val="00536A18"/>
    <w:rsid w:val="00552B15"/>
    <w:rsid w:val="00557096"/>
    <w:rsid w:val="00590A3C"/>
    <w:rsid w:val="00624F0B"/>
    <w:rsid w:val="00650D0B"/>
    <w:rsid w:val="00661F4B"/>
    <w:rsid w:val="006B7028"/>
    <w:rsid w:val="006F39E3"/>
    <w:rsid w:val="00706F39"/>
    <w:rsid w:val="00721E02"/>
    <w:rsid w:val="007A4F9B"/>
    <w:rsid w:val="007C7164"/>
    <w:rsid w:val="007F03AA"/>
    <w:rsid w:val="007F2C34"/>
    <w:rsid w:val="00816009"/>
    <w:rsid w:val="00870762"/>
    <w:rsid w:val="0088064B"/>
    <w:rsid w:val="008A6591"/>
    <w:rsid w:val="008B50E8"/>
    <w:rsid w:val="008C3CC1"/>
    <w:rsid w:val="008C54A3"/>
    <w:rsid w:val="008F17AD"/>
    <w:rsid w:val="008F6FE5"/>
    <w:rsid w:val="00941695"/>
    <w:rsid w:val="00973B59"/>
    <w:rsid w:val="009D701E"/>
    <w:rsid w:val="009F46B7"/>
    <w:rsid w:val="009F5A1F"/>
    <w:rsid w:val="00A26407"/>
    <w:rsid w:val="00A35336"/>
    <w:rsid w:val="00A451A3"/>
    <w:rsid w:val="00A70424"/>
    <w:rsid w:val="00A80E6B"/>
    <w:rsid w:val="00A86677"/>
    <w:rsid w:val="00AE3691"/>
    <w:rsid w:val="00B36DFB"/>
    <w:rsid w:val="00C70D8E"/>
    <w:rsid w:val="00C70E07"/>
    <w:rsid w:val="00CD7A98"/>
    <w:rsid w:val="00D112DA"/>
    <w:rsid w:val="00D635EE"/>
    <w:rsid w:val="00DF52CB"/>
    <w:rsid w:val="00E37AE2"/>
    <w:rsid w:val="00E46716"/>
    <w:rsid w:val="00EA515D"/>
    <w:rsid w:val="00EB0C0F"/>
    <w:rsid w:val="00EB6A0C"/>
    <w:rsid w:val="00ED7AA7"/>
    <w:rsid w:val="00EE2DFB"/>
    <w:rsid w:val="00EE748A"/>
    <w:rsid w:val="00EF26D6"/>
    <w:rsid w:val="00F11D28"/>
    <w:rsid w:val="00FA33D5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05861"/>
  <w14:defaultImageDpi w14:val="0"/>
  <w15:docId w15:val="{C6757408-C064-44B2-8CDB-3B91476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9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716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C716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1826-DACE-4232-92AA-59F64177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川西市</cp:lastModifiedBy>
  <cp:revision>2</cp:revision>
  <cp:lastPrinted>2020-07-09T06:14:00Z</cp:lastPrinted>
  <dcterms:created xsi:type="dcterms:W3CDTF">2020-07-30T10:10:00Z</dcterms:created>
  <dcterms:modified xsi:type="dcterms:W3CDTF">2020-07-30T10:10:00Z</dcterms:modified>
</cp:coreProperties>
</file>