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ED" w:rsidRDefault="00333BED">
      <w:pPr>
        <w:pStyle w:val="a3"/>
        <w:rPr>
          <w:rFonts w:ascii="ＭＳ 明朝" w:hAnsi="ＭＳ 明朝"/>
        </w:rPr>
      </w:pPr>
    </w:p>
    <w:p w:rsidR="00554082" w:rsidRDefault="005540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様式第２４号（第８３条関係）</w:t>
      </w:r>
    </w:p>
    <w:p w:rsidR="00554082" w:rsidRDefault="002B76D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554082">
        <w:rPr>
          <w:rFonts w:ascii="ＭＳ 明朝" w:hAnsi="ＭＳ 明朝" w:hint="eastAsia"/>
        </w:rPr>
        <w:t xml:space="preserve">　　年　　月　　日</w:t>
      </w: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ED708A">
        <w:rPr>
          <w:rFonts w:ascii="ＭＳ 明朝" w:hAnsi="ＭＳ 明朝" w:hint="eastAsia"/>
          <w:spacing w:val="37"/>
          <w:fitText w:val="2440" w:id="-190455552"/>
        </w:rPr>
        <w:t>川西市　消防署</w:t>
      </w:r>
      <w:r w:rsidRPr="00ED708A">
        <w:rPr>
          <w:rFonts w:ascii="ＭＳ 明朝" w:hAnsi="ＭＳ 明朝" w:hint="eastAsia"/>
          <w:fitText w:val="2440" w:id="-190455552"/>
        </w:rPr>
        <w:t>長</w:t>
      </w:r>
      <w:r>
        <w:rPr>
          <w:rFonts w:ascii="ＭＳ 明朝" w:hAnsi="ＭＳ 明朝" w:hint="eastAsia"/>
        </w:rPr>
        <w:t xml:space="preserve">　　様</w:t>
      </w: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</w:p>
    <w:p w:rsidR="00554082" w:rsidRPr="001A12FD" w:rsidRDefault="001A12FD" w:rsidP="001A12FD">
      <w:pPr>
        <w:pStyle w:val="a3"/>
        <w:jc w:val="center"/>
        <w:rPr>
          <w:b/>
          <w:spacing w:val="0"/>
          <w:w w:val="200"/>
        </w:rPr>
      </w:pPr>
      <w:r>
        <w:rPr>
          <w:rFonts w:ascii="ＭＳ 明朝" w:hAnsi="ＭＳ 明朝" w:hint="eastAsia"/>
          <w:spacing w:val="2"/>
          <w:w w:val="200"/>
        </w:rPr>
        <w:t>り 災 証 明 願</w:t>
      </w: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</w:p>
    <w:p w:rsidR="00554082" w:rsidRDefault="0055408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1952"/>
        <w:gridCol w:w="4880"/>
      </w:tblGrid>
      <w:tr w:rsidR="00554082">
        <w:trPr>
          <w:trHeight w:hRule="exact" w:val="632"/>
        </w:trPr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　災　年　月　日</w:t>
            </w:r>
          </w:p>
        </w:tc>
        <w:tc>
          <w:tcPr>
            <w:tcW w:w="683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B76D3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54082">
        <w:trPr>
          <w:trHeight w:hRule="exact" w:val="632"/>
        </w:trPr>
        <w:tc>
          <w:tcPr>
            <w:tcW w:w="24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B76D3">
              <w:rPr>
                <w:rFonts w:ascii="ＭＳ 明朝" w:hAnsi="ＭＳ 明朝" w:hint="eastAsia"/>
                <w:spacing w:val="195"/>
                <w:fitText w:val="2180" w:id="-190455550"/>
              </w:rPr>
              <w:t>り災場</w:t>
            </w:r>
            <w:r w:rsidRPr="002B76D3">
              <w:rPr>
                <w:rFonts w:ascii="ＭＳ 明朝" w:hAnsi="ＭＳ 明朝" w:hint="eastAsia"/>
                <w:spacing w:val="22"/>
                <w:fitText w:val="2180" w:id="-190455550"/>
              </w:rPr>
              <w:t>所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川　西　市</w:t>
            </w:r>
          </w:p>
        </w:tc>
      </w:tr>
      <w:tr w:rsidR="00554082">
        <w:trPr>
          <w:trHeight w:hRule="exact" w:val="632"/>
        </w:trPr>
        <w:tc>
          <w:tcPr>
            <w:tcW w:w="24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　災　者　氏　名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</w:tc>
      </w:tr>
      <w:tr w:rsidR="00554082">
        <w:trPr>
          <w:trHeight w:hRule="exact" w:val="1896"/>
        </w:trPr>
        <w:tc>
          <w:tcPr>
            <w:tcW w:w="24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必　要　な　も　の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○　　建物、車両、船舶、その他（　　　　　）の証明</w:t>
            </w: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○　　有価証券類、免許証類、預・貯金通帳類、その他</w:t>
            </w: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収容物（　　　　　　）の証明</w:t>
            </w:r>
          </w:p>
        </w:tc>
      </w:tr>
      <w:tr w:rsidR="00554082">
        <w:trPr>
          <w:trHeight w:hRule="exact" w:val="632"/>
        </w:trPr>
        <w:tc>
          <w:tcPr>
            <w:tcW w:w="24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B76D3">
              <w:rPr>
                <w:rFonts w:ascii="ＭＳ 明朝" w:hAnsi="ＭＳ 明朝" w:hint="eastAsia"/>
                <w:spacing w:val="195"/>
                <w:fitText w:val="2180" w:id="-190455549"/>
              </w:rPr>
              <w:t>必要な</w:t>
            </w:r>
            <w:r w:rsidRPr="002B76D3">
              <w:rPr>
                <w:rFonts w:ascii="ＭＳ 明朝" w:hAnsi="ＭＳ 明朝" w:hint="eastAsia"/>
                <w:spacing w:val="22"/>
                <w:fitText w:val="2180" w:id="-190455549"/>
              </w:rPr>
              <w:t>数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通</w:t>
            </w:r>
          </w:p>
        </w:tc>
      </w:tr>
      <w:tr w:rsidR="00554082">
        <w:trPr>
          <w:cantSplit/>
          <w:trHeight w:hRule="exact" w:val="634"/>
        </w:trPr>
        <w:tc>
          <w:tcPr>
            <w:tcW w:w="2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提　　　出　　　先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</w:tc>
      </w:tr>
      <w:tr w:rsidR="00554082">
        <w:trPr>
          <w:cantSplit/>
          <w:trHeight w:hRule="exact" w:val="636"/>
        </w:trPr>
        <w:tc>
          <w:tcPr>
            <w:tcW w:w="2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</w:tc>
      </w:tr>
      <w:tr w:rsidR="00554082">
        <w:trPr>
          <w:cantSplit/>
          <w:trHeight w:hRule="exact" w:val="636"/>
        </w:trPr>
        <w:tc>
          <w:tcPr>
            <w:tcW w:w="2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願　　　出　　　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</w:tc>
      </w:tr>
      <w:tr w:rsidR="00554082">
        <w:trPr>
          <w:cantSplit/>
          <w:trHeight w:hRule="exact" w:val="636"/>
        </w:trPr>
        <w:tc>
          <w:tcPr>
            <w:tcW w:w="2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り災者との関係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</w:tc>
      </w:tr>
      <w:tr w:rsidR="00554082">
        <w:trPr>
          <w:cantSplit/>
          <w:trHeight w:hRule="exact" w:val="636"/>
        </w:trPr>
        <w:tc>
          <w:tcPr>
            <w:tcW w:w="2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</w:tc>
      </w:tr>
    </w:tbl>
    <w:p w:rsidR="00554082" w:rsidRDefault="00554082">
      <w:pPr>
        <w:pStyle w:val="a3"/>
        <w:spacing w:line="198" w:lineRule="exact"/>
        <w:rPr>
          <w:spacing w:val="0"/>
        </w:rPr>
      </w:pPr>
    </w:p>
    <w:p w:rsidR="00554082" w:rsidRDefault="00554082">
      <w:pPr>
        <w:pStyle w:val="a3"/>
        <w:rPr>
          <w:spacing w:val="0"/>
        </w:rPr>
      </w:pPr>
      <w:r>
        <w:rPr>
          <w:rFonts w:ascii="ＭＳ 明朝" w:hAnsi="ＭＳ 明朝" w:hint="eastAsia"/>
        </w:rPr>
        <w:t>記入要領</w:t>
      </w:r>
    </w:p>
    <w:p w:rsidR="00554082" w:rsidRDefault="005540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必要なものの欄は、あてはまるものを○で囲んでください。</w:t>
      </w:r>
    </w:p>
    <w:p w:rsidR="00554082" w:rsidRDefault="00554082" w:rsidP="0093341F">
      <w:pPr>
        <w:pStyle w:val="a3"/>
        <w:ind w:left="242" w:hangingChars="100" w:hanging="242"/>
        <w:rPr>
          <w:spacing w:val="0"/>
        </w:rPr>
      </w:pPr>
      <w:r>
        <w:rPr>
          <w:rFonts w:ascii="ＭＳ 明朝" w:hAnsi="ＭＳ 明朝" w:hint="eastAsia"/>
        </w:rPr>
        <w:t xml:space="preserve">　　該当するものがない場合は、（　）内に証明を必要とするものの具体名を記入し</w:t>
      </w:r>
      <w:r w:rsidR="0093341F">
        <w:rPr>
          <w:rFonts w:ascii="ＭＳ 明朝" w:hAnsi="ＭＳ 明朝" w:hint="eastAsia"/>
        </w:rPr>
        <w:t>て</w:t>
      </w:r>
      <w:r>
        <w:rPr>
          <w:rFonts w:ascii="ＭＳ 明朝" w:hAnsi="ＭＳ 明朝" w:hint="eastAsia"/>
        </w:rPr>
        <w:t>ください。</w:t>
      </w:r>
    </w:p>
    <w:p w:rsidR="00554082" w:rsidRDefault="00554082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様式第２４号裏面</w:t>
      </w:r>
    </w:p>
    <w:p w:rsidR="00554082" w:rsidRDefault="0055408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"/>
        <w:gridCol w:w="976"/>
        <w:gridCol w:w="976"/>
        <w:gridCol w:w="2440"/>
        <w:gridCol w:w="1220"/>
        <w:gridCol w:w="3172"/>
        <w:gridCol w:w="244"/>
      </w:tblGrid>
      <w:tr w:rsidR="00554082">
        <w:trPr>
          <w:cantSplit/>
          <w:trHeight w:hRule="exact" w:val="4442"/>
        </w:trPr>
        <w:tc>
          <w:tcPr>
            <w:tcW w:w="92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082" w:rsidRDefault="002B76D3">
            <w:pPr>
              <w:pStyle w:val="a3"/>
              <w:spacing w:before="198"/>
              <w:rPr>
                <w:spacing w:val="0"/>
              </w:rPr>
            </w:pPr>
            <w:r>
              <w:rPr>
                <w:noProof/>
              </w:rPr>
              <w:pict>
                <v:line id="_x0000_s1028" style="position:absolute;left:0;text-align:left;z-index:251660288;mso-position-horizontal-relative:text;mso-position-vertical-relative:text" from="262.3pt,320.3pt" to="457.5pt,320.3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262.3pt,232.75pt" to="457.5pt,232.7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262.3pt,272.65pt" to="457.5pt,272.65pt" o:allowincell="f" strokeweight=".5pt">
                  <v:path fillok="t"/>
                </v:line>
              </w:pict>
            </w:r>
          </w:p>
          <w:p w:rsidR="00554082" w:rsidRDefault="00554082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w w:val="200"/>
              </w:rPr>
              <w:t>代理権授与通知書</w:t>
            </w: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 w:rsidR="002B76D3">
              <w:rPr>
                <w:rFonts w:ascii="ＭＳ 明朝" w:hAnsi="ＭＳ 明朝" w:hint="eastAsia"/>
              </w:rPr>
              <w:t xml:space="preserve">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川西市　消防署長　様</w:t>
            </w: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　　　　　　　住　　所</w:t>
            </w: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spacing w:line="4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　　　　氏　　名</w:t>
            </w:r>
          </w:p>
          <w:p w:rsidR="00554082" w:rsidRDefault="00554082" w:rsidP="003104D5">
            <w:pPr>
              <w:pStyle w:val="a3"/>
              <w:spacing w:before="100" w:beforeAutospacing="1"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大</w:t>
            </w:r>
            <w:r w:rsidR="002B76D3">
              <w:rPr>
                <w:rFonts w:ascii="ＭＳ 明朝" w:hAnsi="ＭＳ 明朝" w:hint="eastAsia"/>
              </w:rPr>
              <w:t>・昭</w:t>
            </w:r>
          </w:p>
          <w:p w:rsidR="00554082" w:rsidRDefault="00554082" w:rsidP="003104D5">
            <w:pPr>
              <w:pStyle w:val="a3"/>
              <w:spacing w:before="100" w:beforeAutospacing="1"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　　　　生年月日　　　　　　　　　年　　月　　日</w:t>
            </w: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2B76D3">
              <w:rPr>
                <w:rFonts w:ascii="ＭＳ 明朝" w:hAnsi="ＭＳ 明朝" w:hint="eastAsia"/>
              </w:rPr>
              <w:t>平・令</w:t>
            </w: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spacing w:val="0"/>
              </w:rPr>
            </w:pPr>
          </w:p>
          <w:p w:rsidR="00554082" w:rsidRDefault="00554082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下記の者に代理としてり災証明の請求を委任しましたので、通知いたします。</w:t>
            </w:r>
          </w:p>
          <w:p w:rsidR="0093341F" w:rsidRDefault="0093341F">
            <w:pPr>
              <w:pStyle w:val="a3"/>
              <w:rPr>
                <w:rFonts w:ascii="ＭＳ 明朝" w:hAnsi="ＭＳ 明朝"/>
              </w:rPr>
            </w:pPr>
          </w:p>
          <w:p w:rsidR="0093341F" w:rsidRDefault="0093341F">
            <w:pPr>
              <w:pStyle w:val="a3"/>
              <w:rPr>
                <w:rFonts w:ascii="ＭＳ 明朝" w:hAnsi="ＭＳ 明朝"/>
              </w:rPr>
            </w:pPr>
          </w:p>
          <w:p w:rsidR="0093341F" w:rsidRDefault="0093341F">
            <w:pPr>
              <w:pStyle w:val="a3"/>
              <w:rPr>
                <w:spacing w:val="0"/>
              </w:rPr>
            </w:pPr>
          </w:p>
        </w:tc>
      </w:tr>
      <w:tr w:rsidR="00554082">
        <w:trPr>
          <w:cantSplit/>
          <w:trHeight w:val="360"/>
        </w:trPr>
        <w:tc>
          <w:tcPr>
            <w:tcW w:w="927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082">
        <w:trPr>
          <w:cantSplit/>
          <w:trHeight w:hRule="exact" w:val="438"/>
        </w:trPr>
        <w:tc>
          <w:tcPr>
            <w:tcW w:w="927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082">
        <w:trPr>
          <w:cantSplit/>
          <w:trHeight w:hRule="exact" w:val="360"/>
        </w:trPr>
        <w:tc>
          <w:tcPr>
            <w:tcW w:w="927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082">
        <w:trPr>
          <w:cantSplit/>
          <w:trHeight w:hRule="exact" w:val="438"/>
        </w:trPr>
        <w:tc>
          <w:tcPr>
            <w:tcW w:w="927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082">
        <w:trPr>
          <w:cantSplit/>
          <w:trHeight w:hRule="exact" w:val="198"/>
        </w:trPr>
        <w:tc>
          <w:tcPr>
            <w:tcW w:w="927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082">
        <w:trPr>
          <w:cantSplit/>
          <w:trHeight w:hRule="exact" w:val="4254"/>
        </w:trPr>
        <w:tc>
          <w:tcPr>
            <w:tcW w:w="927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54082">
        <w:trPr>
          <w:cantSplit/>
          <w:trHeight w:hRule="exact" w:val="960"/>
        </w:trPr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4082" w:rsidRDefault="00554082">
            <w:pPr>
              <w:pStyle w:val="a3"/>
              <w:spacing w:before="360" w:line="480" w:lineRule="exact"/>
              <w:rPr>
                <w:spacing w:val="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4082" w:rsidRDefault="00554082">
            <w:pPr>
              <w:pStyle w:val="a3"/>
              <w:spacing w:before="360" w:line="480" w:lineRule="exact"/>
              <w:rPr>
                <w:spacing w:val="0"/>
              </w:rPr>
            </w:pPr>
          </w:p>
          <w:p w:rsidR="00554082" w:rsidRDefault="00554082" w:rsidP="003104D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代理人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 w:rsidP="003104D5">
            <w:pPr>
              <w:pStyle w:val="a3"/>
              <w:spacing w:before="360" w:line="4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360" w:line="480" w:lineRule="exact"/>
              <w:rPr>
                <w:spacing w:val="0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360" w:line="480" w:lineRule="exact"/>
              <w:rPr>
                <w:spacing w:val="0"/>
              </w:rPr>
            </w:pPr>
          </w:p>
        </w:tc>
      </w:tr>
      <w:tr w:rsidR="00554082" w:rsidTr="003104D5">
        <w:trPr>
          <w:cantSplit/>
          <w:trHeight w:hRule="exact" w:val="1024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4082" w:rsidRDefault="005540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4082" w:rsidRDefault="00554082" w:rsidP="003104D5">
            <w:pPr>
              <w:pStyle w:val="a3"/>
              <w:spacing w:before="100" w:beforeAutospacing="1" w:line="159" w:lineRule="exact"/>
              <w:rPr>
                <w:spacing w:val="0"/>
              </w:rPr>
            </w:pPr>
          </w:p>
          <w:p w:rsidR="00554082" w:rsidRDefault="00554082" w:rsidP="003104D5">
            <w:pPr>
              <w:pStyle w:val="a3"/>
              <w:spacing w:before="100" w:beforeAutospacing="1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 w:rsidP="003104D5">
            <w:pPr>
              <w:pStyle w:val="a3"/>
              <w:spacing w:before="100" w:beforeAutospacing="1" w:line="159" w:lineRule="exact"/>
              <w:rPr>
                <w:spacing w:val="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082" w:rsidRDefault="00554082" w:rsidP="003104D5">
            <w:pPr>
              <w:pStyle w:val="a3"/>
              <w:spacing w:before="100" w:beforeAutospacing="1" w:line="159" w:lineRule="exact"/>
              <w:rPr>
                <w:spacing w:val="0"/>
              </w:rPr>
            </w:pPr>
          </w:p>
          <w:p w:rsidR="00554082" w:rsidRDefault="00554082" w:rsidP="003104D5">
            <w:pPr>
              <w:pStyle w:val="a3"/>
              <w:spacing w:before="100" w:beforeAutospacing="1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B76D3">
              <w:rPr>
                <w:rFonts w:ascii="ＭＳ 明朝" w:hAnsi="ＭＳ 明朝" w:hint="eastAsia"/>
              </w:rPr>
              <w:t>大・昭</w:t>
            </w:r>
          </w:p>
          <w:p w:rsidR="00554082" w:rsidRDefault="00554082" w:rsidP="003104D5">
            <w:pPr>
              <w:pStyle w:val="a3"/>
              <w:spacing w:before="100" w:beforeAutospacing="1" w:line="19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554082" w:rsidRDefault="0055408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B76D3">
              <w:rPr>
                <w:rFonts w:ascii="ＭＳ 明朝" w:hAnsi="ＭＳ 明朝" w:hint="eastAsia"/>
              </w:rPr>
              <w:t>平・令</w:t>
            </w:r>
            <w:bookmarkStart w:id="0" w:name="_GoBack"/>
            <w:bookmarkEnd w:id="0"/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082" w:rsidRDefault="00554082">
            <w:pPr>
              <w:pStyle w:val="a3"/>
              <w:rPr>
                <w:spacing w:val="0"/>
              </w:rPr>
            </w:pPr>
          </w:p>
        </w:tc>
      </w:tr>
      <w:tr w:rsidR="00554082">
        <w:trPr>
          <w:trHeight w:hRule="exact" w:val="1272"/>
        </w:trPr>
        <w:tc>
          <w:tcPr>
            <w:tcW w:w="92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82" w:rsidRDefault="00554082">
            <w:pPr>
              <w:pStyle w:val="a3"/>
              <w:spacing w:before="198"/>
              <w:rPr>
                <w:spacing w:val="0"/>
              </w:rPr>
            </w:pPr>
          </w:p>
        </w:tc>
      </w:tr>
    </w:tbl>
    <w:p w:rsidR="00554082" w:rsidRDefault="00554082" w:rsidP="0093341F">
      <w:pPr>
        <w:pStyle w:val="a3"/>
        <w:rPr>
          <w:spacing w:val="0"/>
        </w:rPr>
      </w:pPr>
    </w:p>
    <w:sectPr w:rsidR="00554082" w:rsidSect="00554082">
      <w:pgSz w:w="11906" w:h="16838"/>
      <w:pgMar w:top="1248" w:right="964" w:bottom="850" w:left="136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8A" w:rsidRDefault="00ED708A" w:rsidP="00ED708A">
      <w:r>
        <w:separator/>
      </w:r>
    </w:p>
  </w:endnote>
  <w:endnote w:type="continuationSeparator" w:id="0">
    <w:p w:rsidR="00ED708A" w:rsidRDefault="00ED708A" w:rsidP="00E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8A" w:rsidRDefault="00ED708A" w:rsidP="00ED708A">
      <w:r>
        <w:separator/>
      </w:r>
    </w:p>
  </w:footnote>
  <w:footnote w:type="continuationSeparator" w:id="0">
    <w:p w:rsidR="00ED708A" w:rsidRDefault="00ED708A" w:rsidP="00ED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082"/>
    <w:rsid w:val="00194624"/>
    <w:rsid w:val="001A12FD"/>
    <w:rsid w:val="002B76D3"/>
    <w:rsid w:val="003104D5"/>
    <w:rsid w:val="00333BED"/>
    <w:rsid w:val="00554082"/>
    <w:rsid w:val="005E02C6"/>
    <w:rsid w:val="0093341F"/>
    <w:rsid w:val="00B54305"/>
    <w:rsid w:val="00C84730"/>
    <w:rsid w:val="00CE39BE"/>
    <w:rsid w:val="00D65F56"/>
    <w:rsid w:val="00E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2C6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D7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708A"/>
  </w:style>
  <w:style w:type="paragraph" w:styleId="a6">
    <w:name w:val="footer"/>
    <w:basedOn w:val="a"/>
    <w:link w:val="a7"/>
    <w:uiPriority w:val="99"/>
    <w:semiHidden/>
    <w:unhideWhenUsed/>
    <w:rsid w:val="00ED7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C0B5-CD4A-4CB2-9C87-EA07D2C7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285ADA74</Template>
  <TotalTime>29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西川英夫</cp:lastModifiedBy>
  <cp:revision>8</cp:revision>
  <dcterms:created xsi:type="dcterms:W3CDTF">2011-04-20T14:33:00Z</dcterms:created>
  <dcterms:modified xsi:type="dcterms:W3CDTF">2019-05-07T00:41:00Z</dcterms:modified>
</cp:coreProperties>
</file>