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F7" w:rsidRPr="00782E01" w:rsidRDefault="00D66A56" w:rsidP="00105F33">
      <w:pPr>
        <w:ind w:firstLine="210"/>
        <w:jc w:val="left"/>
        <w:rPr>
          <w:rFonts w:hAnsi="ＭＳ 明朝"/>
          <w:color w:val="000000"/>
        </w:rPr>
      </w:pPr>
      <w:bookmarkStart w:id="0" w:name="_Toc72474641"/>
      <w:r w:rsidRPr="00782E01">
        <w:rPr>
          <w:rFonts w:hAnsi="ＭＳ 明朝" w:hint="eastAsia"/>
        </w:rPr>
        <w:t>（</w:t>
      </w:r>
      <w:r w:rsidR="000B3766">
        <w:rPr>
          <w:rFonts w:hAnsi="ＭＳ 明朝" w:hint="eastAsia"/>
        </w:rPr>
        <w:t xml:space="preserve">事前エントリー制度　</w:t>
      </w:r>
      <w:r w:rsidRPr="00782E01">
        <w:rPr>
          <w:rFonts w:hAnsi="ＭＳ 明朝" w:hint="eastAsia"/>
        </w:rPr>
        <w:t>様式</w:t>
      </w:r>
      <w:r w:rsidR="000B3766">
        <w:rPr>
          <w:rFonts w:hAnsi="ＭＳ 明朝" w:hint="eastAsia"/>
        </w:rPr>
        <w:t>1</w:t>
      </w:r>
      <w:r w:rsidRPr="00782E01">
        <w:rPr>
          <w:rFonts w:hAnsi="ＭＳ 明朝" w:hint="eastAsia"/>
          <w:color w:val="000000"/>
        </w:rPr>
        <w:t>）</w:t>
      </w:r>
    </w:p>
    <w:p w:rsidR="00DB54F7" w:rsidRPr="002236A1" w:rsidRDefault="00DB54F7" w:rsidP="00DB54F7">
      <w:pPr>
        <w:ind w:leftChars="86" w:left="418" w:hangingChars="113" w:hanging="237"/>
        <w:jc w:val="right"/>
        <w:rPr>
          <w:rFonts w:ascii="ＭＳ ゴシック" w:eastAsia="ＭＳ ゴシック" w:hAnsi="ＭＳ ゴシック"/>
          <w:color w:val="000000"/>
        </w:rPr>
      </w:pPr>
    </w:p>
    <w:p w:rsidR="00DB54F7" w:rsidRPr="002236A1" w:rsidRDefault="00DB54F7" w:rsidP="00DB54F7">
      <w:pPr>
        <w:ind w:leftChars="86" w:left="418" w:hangingChars="113" w:hanging="237"/>
        <w:jc w:val="right"/>
        <w:rPr>
          <w:rFonts w:hAnsi="ＭＳ 明朝"/>
          <w:color w:val="000000"/>
        </w:rPr>
      </w:pPr>
      <w:r w:rsidRPr="002236A1">
        <w:rPr>
          <w:rFonts w:hAnsi="ＭＳ 明朝" w:hint="eastAsia"/>
          <w:color w:val="000000"/>
        </w:rPr>
        <w:t>平成</w:t>
      </w:r>
      <w:r w:rsidR="002D5250">
        <w:rPr>
          <w:rFonts w:hAnsi="ＭＳ 明朝" w:hint="eastAsia"/>
          <w:color w:val="000000"/>
        </w:rPr>
        <w:t>30</w:t>
      </w:r>
      <w:r w:rsidRPr="002236A1">
        <w:rPr>
          <w:rFonts w:hAnsi="ＭＳ 明朝" w:hint="eastAsia"/>
          <w:color w:val="000000"/>
        </w:rPr>
        <w:t>年　月　日</w:t>
      </w:r>
    </w:p>
    <w:p w:rsidR="00DB54F7" w:rsidRPr="002236A1" w:rsidRDefault="00DB54F7" w:rsidP="00DB54F7">
      <w:pPr>
        <w:pStyle w:val="a7"/>
        <w:tabs>
          <w:tab w:val="clear" w:pos="4252"/>
          <w:tab w:val="clear" w:pos="8504"/>
        </w:tabs>
        <w:snapToGrid/>
        <w:rPr>
          <w:rFonts w:hAnsi="ＭＳ 明朝"/>
          <w:color w:val="000000"/>
          <w:kern w:val="0"/>
        </w:rPr>
      </w:pPr>
    </w:p>
    <w:p w:rsidR="00DB54F7" w:rsidRPr="002236A1" w:rsidRDefault="000E67E5" w:rsidP="00DB54F7">
      <w:pPr>
        <w:spacing w:line="440" w:lineRule="exact"/>
        <w:jc w:val="center"/>
        <w:rPr>
          <w:rFonts w:hAnsi="ＭＳ 明朝"/>
          <w:sz w:val="28"/>
          <w:szCs w:val="28"/>
        </w:rPr>
      </w:pPr>
      <w:r w:rsidRPr="00991746">
        <w:rPr>
          <w:rFonts w:hAnsi="ＭＳ 明朝" w:hint="eastAsia"/>
          <w:sz w:val="28"/>
          <w:szCs w:val="28"/>
        </w:rPr>
        <w:t>川西市</w:t>
      </w:r>
      <w:r w:rsidR="00F05092" w:rsidRPr="00991746">
        <w:rPr>
          <w:rFonts w:hAnsi="ＭＳ 明朝" w:hint="eastAsia"/>
          <w:sz w:val="28"/>
          <w:szCs w:val="28"/>
        </w:rPr>
        <w:t>花屋敷団地等建替</w:t>
      </w:r>
      <w:r w:rsidRPr="002236A1">
        <w:rPr>
          <w:rFonts w:hAnsi="ＭＳ 明朝" w:hint="eastAsia"/>
          <w:sz w:val="28"/>
          <w:szCs w:val="28"/>
        </w:rPr>
        <w:t>事業</w:t>
      </w:r>
    </w:p>
    <w:p w:rsidR="00DB54F7" w:rsidRPr="002236A1" w:rsidRDefault="00080030" w:rsidP="00DB54F7">
      <w:pPr>
        <w:spacing w:line="440" w:lineRule="exact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 xml:space="preserve">事前エントリー制度　</w:t>
      </w:r>
      <w:r w:rsidR="00DB54F7" w:rsidRPr="002236A1">
        <w:rPr>
          <w:rFonts w:hAnsi="ＭＳ 明朝" w:hint="eastAsia"/>
          <w:sz w:val="28"/>
          <w:szCs w:val="28"/>
        </w:rPr>
        <w:t>参加</w:t>
      </w:r>
      <w:r>
        <w:rPr>
          <w:rFonts w:hAnsi="ＭＳ 明朝" w:hint="eastAsia"/>
          <w:sz w:val="28"/>
          <w:szCs w:val="28"/>
        </w:rPr>
        <w:t>・登録</w:t>
      </w:r>
      <w:r w:rsidR="00DB54F7" w:rsidRPr="002236A1">
        <w:rPr>
          <w:rFonts w:hAnsi="ＭＳ 明朝" w:hint="eastAsia"/>
          <w:sz w:val="28"/>
          <w:szCs w:val="28"/>
        </w:rPr>
        <w:t>申込書</w:t>
      </w:r>
    </w:p>
    <w:p w:rsidR="00DB54F7" w:rsidRDefault="00DB54F7" w:rsidP="00DB54F7">
      <w:pPr>
        <w:ind w:firstLineChars="114" w:firstLine="239"/>
        <w:rPr>
          <w:rFonts w:hAnsi="ＭＳ 明朝"/>
          <w:color w:val="000000"/>
          <w:kern w:val="0"/>
        </w:rPr>
      </w:pPr>
    </w:p>
    <w:p w:rsidR="00100432" w:rsidRDefault="00100432" w:rsidP="00DB54F7">
      <w:pPr>
        <w:ind w:firstLineChars="114" w:firstLine="239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（あて先）　川西市長</w:t>
      </w:r>
    </w:p>
    <w:p w:rsidR="00100432" w:rsidRDefault="00100432" w:rsidP="00DB54F7">
      <w:pPr>
        <w:ind w:firstLineChars="114" w:firstLine="239"/>
        <w:rPr>
          <w:rFonts w:hAnsi="ＭＳ 明朝"/>
          <w:color w:val="000000"/>
          <w:kern w:val="0"/>
        </w:rPr>
      </w:pPr>
    </w:p>
    <w:p w:rsidR="00C07944" w:rsidRDefault="00C07944" w:rsidP="00DB54F7">
      <w:pPr>
        <w:ind w:firstLineChars="114" w:firstLine="239"/>
        <w:rPr>
          <w:rFonts w:hAnsi="ＭＳ 明朝"/>
          <w:color w:val="000000"/>
          <w:kern w:val="0"/>
        </w:rPr>
      </w:pPr>
    </w:p>
    <w:p w:rsidR="00C07944" w:rsidRPr="0028759F" w:rsidRDefault="00C07944" w:rsidP="00C07944">
      <w:pPr>
        <w:tabs>
          <w:tab w:val="left" w:pos="4560"/>
          <w:tab w:val="left" w:pos="4680"/>
          <w:tab w:val="left" w:pos="9240"/>
        </w:tabs>
        <w:rPr>
          <w:rFonts w:hAnsi="ＭＳ 明朝"/>
          <w:color w:val="000000"/>
        </w:rPr>
      </w:pPr>
      <w:r w:rsidRPr="0028759F">
        <w:rPr>
          <w:rFonts w:hAnsi="ＭＳ 明朝" w:hint="eastAsia"/>
          <w:color w:val="000000"/>
        </w:rPr>
        <w:tab/>
      </w:r>
      <w:r w:rsidRPr="00C07944">
        <w:rPr>
          <w:rFonts w:hAnsi="ＭＳ 明朝" w:hint="eastAsia"/>
          <w:color w:val="000000"/>
          <w:spacing w:val="210"/>
          <w:kern w:val="0"/>
          <w:fitText w:val="1470" w:id="845989376"/>
        </w:rPr>
        <w:t>所在</w:t>
      </w:r>
      <w:r w:rsidRPr="00C07944">
        <w:rPr>
          <w:rFonts w:hAnsi="ＭＳ 明朝" w:hint="eastAsia"/>
          <w:color w:val="000000"/>
          <w:kern w:val="0"/>
          <w:fitText w:val="1470" w:id="845989376"/>
        </w:rPr>
        <w:t>地</w:t>
      </w:r>
    </w:p>
    <w:p w:rsidR="00C07944" w:rsidRPr="0028759F" w:rsidRDefault="00C07944" w:rsidP="00C07944">
      <w:pPr>
        <w:tabs>
          <w:tab w:val="left" w:pos="4560"/>
          <w:tab w:val="left" w:pos="4680"/>
          <w:tab w:val="left" w:pos="9240"/>
        </w:tabs>
        <w:rPr>
          <w:rFonts w:hAnsi="ＭＳ 明朝"/>
          <w:color w:val="000000"/>
        </w:rPr>
      </w:pPr>
      <w:r w:rsidRPr="0028759F">
        <w:rPr>
          <w:rFonts w:hAnsi="ＭＳ 明朝" w:hint="eastAsia"/>
          <w:color w:val="000000"/>
        </w:rPr>
        <w:tab/>
      </w:r>
      <w:r w:rsidRPr="00C07944">
        <w:rPr>
          <w:rFonts w:hAnsi="ＭＳ 明朝" w:hint="eastAsia"/>
          <w:color w:val="000000"/>
          <w:kern w:val="0"/>
          <w:fitText w:val="1470" w:id="845989377"/>
        </w:rPr>
        <w:t>商号または名称</w:t>
      </w:r>
    </w:p>
    <w:p w:rsidR="00C07944" w:rsidRPr="0028759F" w:rsidRDefault="00C07944" w:rsidP="00C07944">
      <w:pPr>
        <w:tabs>
          <w:tab w:val="left" w:pos="4560"/>
          <w:tab w:val="left" w:pos="4680"/>
          <w:tab w:val="left" w:pos="9240"/>
        </w:tabs>
        <w:rPr>
          <w:rFonts w:hAnsi="ＭＳ 明朝"/>
          <w:color w:val="000000"/>
        </w:rPr>
      </w:pPr>
      <w:r w:rsidRPr="0028759F">
        <w:rPr>
          <w:rFonts w:hAnsi="ＭＳ 明朝" w:hint="eastAsia"/>
          <w:color w:val="000000"/>
        </w:rPr>
        <w:tab/>
      </w:r>
      <w:r w:rsidRPr="002879A7">
        <w:rPr>
          <w:rFonts w:hAnsi="ＭＳ 明朝" w:hint="eastAsia"/>
          <w:color w:val="000000"/>
          <w:spacing w:val="15"/>
          <w:kern w:val="0"/>
          <w:fitText w:val="1470" w:id="845989378"/>
        </w:rPr>
        <w:t>代表者職氏</w:t>
      </w:r>
      <w:r w:rsidRPr="002879A7">
        <w:rPr>
          <w:rFonts w:hAnsi="ＭＳ 明朝" w:hint="eastAsia"/>
          <w:color w:val="000000"/>
          <w:spacing w:val="30"/>
          <w:kern w:val="0"/>
          <w:fitText w:val="1470" w:id="845989378"/>
        </w:rPr>
        <w:t>名</w:t>
      </w:r>
      <w:r w:rsidRPr="0028759F">
        <w:rPr>
          <w:rFonts w:hAnsi="ＭＳ 明朝" w:hint="eastAsia"/>
          <w:color w:val="000000"/>
        </w:rPr>
        <w:tab/>
        <w:t>印</w:t>
      </w:r>
    </w:p>
    <w:p w:rsidR="00C07944" w:rsidRDefault="00C07944" w:rsidP="00C07944">
      <w:pPr>
        <w:rPr>
          <w:rFonts w:hAnsi="ＭＳ 明朝"/>
          <w:color w:val="000000"/>
        </w:rPr>
      </w:pPr>
    </w:p>
    <w:p w:rsidR="00DB54F7" w:rsidRPr="002236A1" w:rsidRDefault="00DB54F7" w:rsidP="00DB54F7">
      <w:pPr>
        <w:ind w:firstLineChars="114" w:firstLine="239"/>
        <w:rPr>
          <w:rFonts w:hAnsi="ＭＳ 明朝"/>
          <w:color w:val="000000"/>
          <w:kern w:val="0"/>
        </w:rPr>
      </w:pPr>
      <w:r w:rsidRPr="002236A1">
        <w:rPr>
          <w:rFonts w:hAnsi="ＭＳ 明朝" w:hint="eastAsia"/>
          <w:color w:val="000000"/>
          <w:kern w:val="0"/>
        </w:rPr>
        <w:t>「</w:t>
      </w:r>
      <w:r w:rsidR="000E67E5" w:rsidRPr="00991746">
        <w:rPr>
          <w:rFonts w:hAnsi="ＭＳ 明朝" w:hint="eastAsia"/>
          <w:kern w:val="0"/>
        </w:rPr>
        <w:t>川西市</w:t>
      </w:r>
      <w:r w:rsidR="00F05092" w:rsidRPr="00991746">
        <w:rPr>
          <w:rFonts w:hAnsi="ＭＳ 明朝" w:hint="eastAsia"/>
          <w:kern w:val="0"/>
        </w:rPr>
        <w:t>花屋敷団地等建替</w:t>
      </w:r>
      <w:r w:rsidR="000E67E5" w:rsidRPr="002236A1">
        <w:rPr>
          <w:rFonts w:hAnsi="ＭＳ 明朝" w:hint="eastAsia"/>
          <w:color w:val="000000"/>
          <w:kern w:val="0"/>
        </w:rPr>
        <w:t>事業</w:t>
      </w:r>
      <w:r w:rsidRPr="002236A1">
        <w:rPr>
          <w:rFonts w:hAnsi="ＭＳ 明朝"/>
          <w:color w:val="000000"/>
          <w:kern w:val="0"/>
        </w:rPr>
        <w:t>」の</w:t>
      </w:r>
      <w:r w:rsidR="00080030">
        <w:rPr>
          <w:rFonts w:hAnsi="ＭＳ 明朝" w:hint="eastAsia"/>
          <w:color w:val="000000"/>
          <w:kern w:val="0"/>
        </w:rPr>
        <w:t>事前エントリー制度</w:t>
      </w:r>
      <w:r w:rsidRPr="002236A1">
        <w:rPr>
          <w:rFonts w:hAnsi="ＭＳ 明朝" w:hint="eastAsia"/>
          <w:color w:val="000000"/>
          <w:kern w:val="0"/>
        </w:rPr>
        <w:t>への参加</w:t>
      </w:r>
      <w:r w:rsidR="00080030">
        <w:rPr>
          <w:rFonts w:hAnsi="ＭＳ 明朝" w:hint="eastAsia"/>
          <w:color w:val="000000"/>
          <w:kern w:val="0"/>
        </w:rPr>
        <w:t>・登録</w:t>
      </w:r>
      <w:r w:rsidRPr="002236A1">
        <w:rPr>
          <w:rFonts w:hAnsi="ＭＳ 明朝" w:hint="eastAsia"/>
          <w:color w:val="000000"/>
          <w:kern w:val="0"/>
        </w:rPr>
        <w:t>を申し込みます。</w:t>
      </w:r>
    </w:p>
    <w:tbl>
      <w:tblPr>
        <w:tblStyle w:val="af7"/>
        <w:tblW w:w="10218" w:type="dxa"/>
        <w:jc w:val="center"/>
        <w:tblLook w:val="04A0" w:firstRow="1" w:lastRow="0" w:firstColumn="1" w:lastColumn="0" w:noHBand="0" w:noVBand="1"/>
      </w:tblPr>
      <w:tblGrid>
        <w:gridCol w:w="1708"/>
        <w:gridCol w:w="2444"/>
        <w:gridCol w:w="6066"/>
      </w:tblGrid>
      <w:tr w:rsidR="00080030" w:rsidTr="00AC1371">
        <w:trPr>
          <w:trHeight w:val="397"/>
          <w:jc w:val="center"/>
        </w:trPr>
        <w:tc>
          <w:tcPr>
            <w:tcW w:w="4152" w:type="dxa"/>
            <w:gridSpan w:val="2"/>
            <w:vAlign w:val="center"/>
          </w:tcPr>
          <w:p w:rsidR="00080030" w:rsidRDefault="00080030" w:rsidP="00AC1371">
            <w:pPr>
              <w:spacing w:line="300" w:lineRule="exact"/>
              <w:jc w:val="center"/>
            </w:pPr>
            <w:r>
              <w:rPr>
                <w:rFonts w:hint="eastAsia"/>
              </w:rPr>
              <w:t>企　業　名</w:t>
            </w:r>
          </w:p>
        </w:tc>
        <w:tc>
          <w:tcPr>
            <w:tcW w:w="6066" w:type="dxa"/>
          </w:tcPr>
          <w:p w:rsidR="00080030" w:rsidRDefault="00080030" w:rsidP="00AC1371">
            <w:pPr>
              <w:spacing w:line="300" w:lineRule="exact"/>
            </w:pPr>
          </w:p>
        </w:tc>
      </w:tr>
      <w:tr w:rsidR="00080030" w:rsidTr="00AC1371">
        <w:trPr>
          <w:trHeight w:val="397"/>
          <w:jc w:val="center"/>
        </w:trPr>
        <w:tc>
          <w:tcPr>
            <w:tcW w:w="4152" w:type="dxa"/>
            <w:gridSpan w:val="2"/>
            <w:vAlign w:val="center"/>
          </w:tcPr>
          <w:p w:rsidR="00080030" w:rsidRDefault="00080030" w:rsidP="00AC1371">
            <w:pPr>
              <w:spacing w:line="300" w:lineRule="exact"/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066" w:type="dxa"/>
          </w:tcPr>
          <w:p w:rsidR="00080030" w:rsidRDefault="00080030" w:rsidP="00AC1371">
            <w:pPr>
              <w:spacing w:line="300" w:lineRule="exact"/>
            </w:pPr>
          </w:p>
        </w:tc>
      </w:tr>
      <w:tr w:rsidR="00080030" w:rsidTr="00AC1371">
        <w:trPr>
          <w:trHeight w:val="397"/>
          <w:jc w:val="center"/>
        </w:trPr>
        <w:tc>
          <w:tcPr>
            <w:tcW w:w="1708" w:type="dxa"/>
            <w:vMerge w:val="restart"/>
            <w:vAlign w:val="center"/>
          </w:tcPr>
          <w:p w:rsidR="00080030" w:rsidRDefault="00080030" w:rsidP="00AC1371">
            <w:pPr>
              <w:spacing w:line="300" w:lineRule="exact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444" w:type="dxa"/>
            <w:vAlign w:val="center"/>
          </w:tcPr>
          <w:p w:rsidR="00080030" w:rsidRDefault="00080030" w:rsidP="00AC1371">
            <w:pPr>
              <w:spacing w:line="300" w:lineRule="exact"/>
              <w:jc w:val="center"/>
            </w:pPr>
            <w:r>
              <w:rPr>
                <w:rFonts w:hint="eastAsia"/>
              </w:rPr>
              <w:t>職氏名</w:t>
            </w:r>
          </w:p>
        </w:tc>
        <w:tc>
          <w:tcPr>
            <w:tcW w:w="6066" w:type="dxa"/>
          </w:tcPr>
          <w:p w:rsidR="00080030" w:rsidRDefault="00080030" w:rsidP="00AC1371">
            <w:pPr>
              <w:spacing w:line="300" w:lineRule="exact"/>
            </w:pPr>
          </w:p>
        </w:tc>
      </w:tr>
      <w:tr w:rsidR="00080030" w:rsidTr="00AC1371">
        <w:trPr>
          <w:trHeight w:val="397"/>
          <w:jc w:val="center"/>
        </w:trPr>
        <w:tc>
          <w:tcPr>
            <w:tcW w:w="1708" w:type="dxa"/>
            <w:vMerge/>
            <w:vAlign w:val="center"/>
          </w:tcPr>
          <w:p w:rsidR="00080030" w:rsidRDefault="00080030" w:rsidP="00AC1371">
            <w:pPr>
              <w:spacing w:line="300" w:lineRule="exact"/>
              <w:jc w:val="center"/>
            </w:pPr>
          </w:p>
        </w:tc>
        <w:tc>
          <w:tcPr>
            <w:tcW w:w="2444" w:type="dxa"/>
            <w:vAlign w:val="center"/>
          </w:tcPr>
          <w:p w:rsidR="00080030" w:rsidRDefault="00080030" w:rsidP="00AC1371">
            <w:pPr>
              <w:spacing w:line="30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66" w:type="dxa"/>
          </w:tcPr>
          <w:p w:rsidR="00080030" w:rsidRDefault="00080030" w:rsidP="00AC1371">
            <w:pPr>
              <w:spacing w:line="300" w:lineRule="exact"/>
            </w:pPr>
          </w:p>
        </w:tc>
      </w:tr>
      <w:tr w:rsidR="00080030" w:rsidTr="00AC1371">
        <w:trPr>
          <w:trHeight w:val="397"/>
          <w:jc w:val="center"/>
        </w:trPr>
        <w:tc>
          <w:tcPr>
            <w:tcW w:w="1708" w:type="dxa"/>
            <w:vMerge/>
            <w:vAlign w:val="center"/>
          </w:tcPr>
          <w:p w:rsidR="00080030" w:rsidRDefault="00080030" w:rsidP="00AC1371">
            <w:pPr>
              <w:spacing w:line="300" w:lineRule="exact"/>
              <w:jc w:val="center"/>
            </w:pPr>
          </w:p>
        </w:tc>
        <w:tc>
          <w:tcPr>
            <w:tcW w:w="2444" w:type="dxa"/>
            <w:vAlign w:val="center"/>
          </w:tcPr>
          <w:p w:rsidR="00080030" w:rsidRDefault="00080030" w:rsidP="00AC1371">
            <w:pPr>
              <w:spacing w:line="300" w:lineRule="exact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6066" w:type="dxa"/>
          </w:tcPr>
          <w:p w:rsidR="00080030" w:rsidRDefault="00080030" w:rsidP="00AC1371">
            <w:pPr>
              <w:spacing w:line="300" w:lineRule="exact"/>
            </w:pPr>
          </w:p>
        </w:tc>
      </w:tr>
      <w:tr w:rsidR="00080030" w:rsidTr="00AC1371">
        <w:trPr>
          <w:trHeight w:val="397"/>
          <w:jc w:val="center"/>
        </w:trPr>
        <w:tc>
          <w:tcPr>
            <w:tcW w:w="1708" w:type="dxa"/>
            <w:vMerge/>
            <w:vAlign w:val="center"/>
          </w:tcPr>
          <w:p w:rsidR="00080030" w:rsidRDefault="00080030" w:rsidP="00AC1371">
            <w:pPr>
              <w:spacing w:line="300" w:lineRule="exact"/>
              <w:jc w:val="center"/>
            </w:pPr>
          </w:p>
        </w:tc>
        <w:tc>
          <w:tcPr>
            <w:tcW w:w="2444" w:type="dxa"/>
            <w:vAlign w:val="center"/>
          </w:tcPr>
          <w:p w:rsidR="00080030" w:rsidRDefault="00080030" w:rsidP="00AC1371">
            <w:pPr>
              <w:spacing w:line="300" w:lineRule="exac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066" w:type="dxa"/>
          </w:tcPr>
          <w:p w:rsidR="00080030" w:rsidRDefault="00080030" w:rsidP="00AC1371">
            <w:pPr>
              <w:spacing w:line="300" w:lineRule="exact"/>
            </w:pPr>
          </w:p>
        </w:tc>
      </w:tr>
      <w:tr w:rsidR="00080030" w:rsidTr="00AC1371">
        <w:trPr>
          <w:trHeight w:val="358"/>
          <w:jc w:val="center"/>
        </w:trPr>
        <w:tc>
          <w:tcPr>
            <w:tcW w:w="4152" w:type="dxa"/>
            <w:gridSpan w:val="2"/>
            <w:vMerge w:val="restart"/>
            <w:vAlign w:val="center"/>
          </w:tcPr>
          <w:p w:rsidR="00080030" w:rsidRDefault="00080030" w:rsidP="00AC1371">
            <w:pPr>
              <w:spacing w:line="300" w:lineRule="exact"/>
              <w:jc w:val="center"/>
            </w:pPr>
            <w:r>
              <w:rPr>
                <w:rFonts w:hint="eastAsia"/>
              </w:rPr>
              <w:t>参加を希望する業務</w:t>
            </w:r>
          </w:p>
          <w:p w:rsidR="00080030" w:rsidRPr="00A21810" w:rsidRDefault="00080030" w:rsidP="00AC1371">
            <w:pPr>
              <w:spacing w:line="300" w:lineRule="exact"/>
              <w:jc w:val="center"/>
              <w:rPr>
                <w:sz w:val="18"/>
              </w:rPr>
            </w:pPr>
          </w:p>
          <w:p w:rsidR="00080030" w:rsidRDefault="00080030" w:rsidP="00AC1371">
            <w:pPr>
              <w:spacing w:line="300" w:lineRule="exact"/>
              <w:ind w:left="180" w:hangingChars="100" w:hanging="180"/>
              <w:jc w:val="left"/>
            </w:pPr>
            <w:r>
              <w:rPr>
                <w:rFonts w:hint="eastAsia"/>
                <w:sz w:val="18"/>
              </w:rPr>
              <w:t>※</w:t>
            </w:r>
            <w:r w:rsidRPr="00605BF9">
              <w:rPr>
                <w:rFonts w:hint="eastAsia"/>
                <w:sz w:val="18"/>
              </w:rPr>
              <w:t>何れか</w:t>
            </w:r>
            <w:r>
              <w:rPr>
                <w:rFonts w:hint="eastAsia"/>
                <w:sz w:val="18"/>
              </w:rPr>
              <w:t>の番号</w:t>
            </w:r>
            <w:r w:rsidRPr="00605BF9">
              <w:rPr>
                <w:rFonts w:hint="eastAsia"/>
                <w:sz w:val="18"/>
              </w:rPr>
              <w:t>に○を付し</w:t>
            </w:r>
            <w:r>
              <w:rPr>
                <w:rFonts w:hint="eastAsia"/>
                <w:sz w:val="18"/>
              </w:rPr>
              <w:t>、カッコ内に希望する業務の詳細を記載してください。</w:t>
            </w:r>
          </w:p>
        </w:tc>
        <w:tc>
          <w:tcPr>
            <w:tcW w:w="6066" w:type="dxa"/>
            <w:vAlign w:val="center"/>
          </w:tcPr>
          <w:p w:rsidR="00080030" w:rsidRPr="00991746" w:rsidRDefault="00080030" w:rsidP="003F376D">
            <w:pPr>
              <w:spacing w:line="300" w:lineRule="exact"/>
            </w:pPr>
            <w:r w:rsidRPr="00991746">
              <w:rPr>
                <w:rFonts w:hint="eastAsia"/>
              </w:rPr>
              <w:t xml:space="preserve">１　</w:t>
            </w:r>
            <w:r w:rsidR="003F376D" w:rsidRPr="00991746">
              <w:rPr>
                <w:rFonts w:hint="eastAsia"/>
              </w:rPr>
              <w:t>事前調査に関する</w:t>
            </w:r>
            <w:r w:rsidRPr="00991746">
              <w:rPr>
                <w:rFonts w:hint="eastAsia"/>
              </w:rPr>
              <w:t xml:space="preserve">業務（　　　　　　　　</w:t>
            </w:r>
            <w:r w:rsidR="003B263A" w:rsidRPr="00991746">
              <w:rPr>
                <w:rFonts w:hint="eastAsia"/>
              </w:rPr>
              <w:t xml:space="preserve">　　　　</w:t>
            </w:r>
            <w:r w:rsidRPr="00991746">
              <w:rPr>
                <w:rFonts w:hint="eastAsia"/>
              </w:rPr>
              <w:t xml:space="preserve">　　）</w:t>
            </w:r>
          </w:p>
        </w:tc>
      </w:tr>
      <w:tr w:rsidR="00080030" w:rsidTr="00AC1371">
        <w:trPr>
          <w:trHeight w:val="226"/>
          <w:jc w:val="center"/>
        </w:trPr>
        <w:tc>
          <w:tcPr>
            <w:tcW w:w="4152" w:type="dxa"/>
            <w:gridSpan w:val="2"/>
            <w:vMerge/>
            <w:vAlign w:val="center"/>
          </w:tcPr>
          <w:p w:rsidR="00080030" w:rsidRDefault="00080030" w:rsidP="00AC1371">
            <w:pPr>
              <w:spacing w:line="300" w:lineRule="exact"/>
              <w:jc w:val="center"/>
            </w:pPr>
          </w:p>
        </w:tc>
        <w:tc>
          <w:tcPr>
            <w:tcW w:w="6066" w:type="dxa"/>
            <w:vAlign w:val="center"/>
          </w:tcPr>
          <w:p w:rsidR="00080030" w:rsidRPr="00991746" w:rsidRDefault="00080030" w:rsidP="00AC1371">
            <w:pPr>
              <w:spacing w:line="300" w:lineRule="exact"/>
            </w:pPr>
            <w:r w:rsidRPr="00991746">
              <w:rPr>
                <w:rFonts w:hint="eastAsia"/>
              </w:rPr>
              <w:t xml:space="preserve">２　</w:t>
            </w:r>
            <w:r w:rsidR="00991746" w:rsidRPr="00991746">
              <w:rPr>
                <w:rFonts w:hint="eastAsia"/>
              </w:rPr>
              <w:t>建替住宅等の設計業務（　　　　　　　　　　　　　　）</w:t>
            </w:r>
          </w:p>
        </w:tc>
      </w:tr>
      <w:tr w:rsidR="00080030" w:rsidTr="00AC1371">
        <w:trPr>
          <w:trHeight w:val="226"/>
          <w:jc w:val="center"/>
        </w:trPr>
        <w:tc>
          <w:tcPr>
            <w:tcW w:w="4152" w:type="dxa"/>
            <w:gridSpan w:val="2"/>
            <w:vMerge/>
            <w:vAlign w:val="center"/>
          </w:tcPr>
          <w:p w:rsidR="00080030" w:rsidRDefault="00080030" w:rsidP="00AC1371">
            <w:pPr>
              <w:spacing w:line="300" w:lineRule="exact"/>
              <w:jc w:val="center"/>
            </w:pPr>
          </w:p>
        </w:tc>
        <w:tc>
          <w:tcPr>
            <w:tcW w:w="6066" w:type="dxa"/>
            <w:vAlign w:val="center"/>
          </w:tcPr>
          <w:p w:rsidR="00080030" w:rsidRPr="00991746" w:rsidRDefault="00080030" w:rsidP="00991746">
            <w:pPr>
              <w:spacing w:line="300" w:lineRule="exact"/>
            </w:pPr>
            <w:r w:rsidRPr="00991746">
              <w:rPr>
                <w:rFonts w:hint="eastAsia"/>
              </w:rPr>
              <w:t xml:space="preserve">３　</w:t>
            </w:r>
            <w:r w:rsidR="00991746" w:rsidRPr="00991746">
              <w:rPr>
                <w:rFonts w:hint="eastAsia"/>
              </w:rPr>
              <w:t>建替住宅等の建設業務（　　　　　　　　　　　　　　）</w:t>
            </w:r>
          </w:p>
        </w:tc>
      </w:tr>
      <w:tr w:rsidR="00080030" w:rsidTr="00AC1371">
        <w:trPr>
          <w:trHeight w:val="226"/>
          <w:jc w:val="center"/>
        </w:trPr>
        <w:tc>
          <w:tcPr>
            <w:tcW w:w="4152" w:type="dxa"/>
            <w:gridSpan w:val="2"/>
            <w:vMerge/>
            <w:vAlign w:val="center"/>
          </w:tcPr>
          <w:p w:rsidR="00080030" w:rsidRDefault="00080030" w:rsidP="00AC1371">
            <w:pPr>
              <w:spacing w:line="300" w:lineRule="exact"/>
              <w:jc w:val="center"/>
            </w:pPr>
          </w:p>
        </w:tc>
        <w:tc>
          <w:tcPr>
            <w:tcW w:w="6066" w:type="dxa"/>
            <w:vAlign w:val="center"/>
          </w:tcPr>
          <w:p w:rsidR="00080030" w:rsidRPr="00991746" w:rsidRDefault="00080030" w:rsidP="00991746">
            <w:pPr>
              <w:spacing w:line="300" w:lineRule="exact"/>
            </w:pPr>
            <w:r w:rsidRPr="00991746">
              <w:rPr>
                <w:rFonts w:hint="eastAsia"/>
              </w:rPr>
              <w:t xml:space="preserve">４　</w:t>
            </w:r>
            <w:r w:rsidR="00991746" w:rsidRPr="00991746">
              <w:rPr>
                <w:rFonts w:hint="eastAsia"/>
              </w:rPr>
              <w:t>建替住宅等の工事監理業務（　　　　　　　　　　　　）</w:t>
            </w:r>
          </w:p>
        </w:tc>
      </w:tr>
      <w:tr w:rsidR="00080030" w:rsidTr="00AC1371">
        <w:trPr>
          <w:trHeight w:val="226"/>
          <w:jc w:val="center"/>
        </w:trPr>
        <w:tc>
          <w:tcPr>
            <w:tcW w:w="4152" w:type="dxa"/>
            <w:gridSpan w:val="2"/>
            <w:vMerge/>
            <w:vAlign w:val="center"/>
          </w:tcPr>
          <w:p w:rsidR="00080030" w:rsidRDefault="00080030" w:rsidP="00AC1371">
            <w:pPr>
              <w:spacing w:line="300" w:lineRule="exact"/>
              <w:jc w:val="center"/>
            </w:pPr>
          </w:p>
        </w:tc>
        <w:tc>
          <w:tcPr>
            <w:tcW w:w="6066" w:type="dxa"/>
            <w:vAlign w:val="center"/>
          </w:tcPr>
          <w:p w:rsidR="00080030" w:rsidRPr="00991746" w:rsidRDefault="00080030" w:rsidP="00991746">
            <w:pPr>
              <w:spacing w:line="300" w:lineRule="exact"/>
            </w:pPr>
            <w:r w:rsidRPr="00991746">
              <w:rPr>
                <w:rFonts w:hint="eastAsia"/>
              </w:rPr>
              <w:t xml:space="preserve">５　</w:t>
            </w:r>
            <w:r w:rsidR="00991746" w:rsidRPr="00991746">
              <w:rPr>
                <w:rFonts w:hint="eastAsia"/>
              </w:rPr>
              <w:t>周辺影響調査・近隣対策等業務（　　　　　　　　　　）</w:t>
            </w:r>
          </w:p>
        </w:tc>
      </w:tr>
      <w:tr w:rsidR="00080030" w:rsidTr="00AC1371">
        <w:trPr>
          <w:trHeight w:val="226"/>
          <w:jc w:val="center"/>
        </w:trPr>
        <w:tc>
          <w:tcPr>
            <w:tcW w:w="4152" w:type="dxa"/>
            <w:gridSpan w:val="2"/>
            <w:vMerge/>
            <w:vAlign w:val="center"/>
          </w:tcPr>
          <w:p w:rsidR="00080030" w:rsidRDefault="00080030" w:rsidP="00AC1371">
            <w:pPr>
              <w:spacing w:line="300" w:lineRule="exact"/>
              <w:jc w:val="center"/>
            </w:pPr>
          </w:p>
        </w:tc>
        <w:tc>
          <w:tcPr>
            <w:tcW w:w="6066" w:type="dxa"/>
            <w:vAlign w:val="center"/>
          </w:tcPr>
          <w:p w:rsidR="00080030" w:rsidRPr="00991746" w:rsidRDefault="00080030" w:rsidP="00991746">
            <w:pPr>
              <w:spacing w:line="300" w:lineRule="exact"/>
            </w:pPr>
            <w:r w:rsidRPr="00991746">
              <w:rPr>
                <w:rFonts w:hint="eastAsia"/>
              </w:rPr>
              <w:t xml:space="preserve">６　</w:t>
            </w:r>
            <w:r w:rsidR="00991746" w:rsidRPr="00991746">
              <w:rPr>
                <w:rFonts w:hint="eastAsia"/>
              </w:rPr>
              <w:t>入居者移転支援業務（　　　　　　　　　　　　　　　）</w:t>
            </w:r>
          </w:p>
        </w:tc>
      </w:tr>
      <w:tr w:rsidR="00991746" w:rsidTr="00991746">
        <w:trPr>
          <w:trHeight w:val="271"/>
          <w:jc w:val="center"/>
        </w:trPr>
        <w:tc>
          <w:tcPr>
            <w:tcW w:w="4152" w:type="dxa"/>
            <w:gridSpan w:val="2"/>
            <w:vMerge/>
            <w:vAlign w:val="center"/>
          </w:tcPr>
          <w:p w:rsidR="00991746" w:rsidRDefault="00991746" w:rsidP="00AC1371">
            <w:pPr>
              <w:spacing w:line="300" w:lineRule="exact"/>
              <w:jc w:val="center"/>
            </w:pPr>
          </w:p>
        </w:tc>
        <w:tc>
          <w:tcPr>
            <w:tcW w:w="6066" w:type="dxa"/>
            <w:vAlign w:val="center"/>
          </w:tcPr>
          <w:p w:rsidR="00991746" w:rsidRDefault="00991746" w:rsidP="003B263A">
            <w:pPr>
              <w:spacing w:line="300" w:lineRule="exact"/>
            </w:pPr>
            <w:r>
              <w:rPr>
                <w:rFonts w:hint="eastAsia"/>
              </w:rPr>
              <w:t>７　その他（　　　　　　　　　　　　　　　　　　　　　）</w:t>
            </w:r>
          </w:p>
        </w:tc>
      </w:tr>
      <w:tr w:rsidR="00080030" w:rsidTr="00AC1371">
        <w:trPr>
          <w:trHeight w:val="226"/>
          <w:jc w:val="center"/>
        </w:trPr>
        <w:tc>
          <w:tcPr>
            <w:tcW w:w="1708" w:type="dxa"/>
            <w:vMerge w:val="restart"/>
            <w:vAlign w:val="center"/>
          </w:tcPr>
          <w:p w:rsidR="00212A0C" w:rsidRDefault="00080030" w:rsidP="00AC1371">
            <w:pPr>
              <w:spacing w:line="300" w:lineRule="exact"/>
              <w:jc w:val="center"/>
            </w:pPr>
            <w:r>
              <w:rPr>
                <w:rFonts w:hint="eastAsia"/>
              </w:rPr>
              <w:t>企業情報</w:t>
            </w:r>
          </w:p>
          <w:p w:rsidR="00080030" w:rsidRDefault="00080030" w:rsidP="00AC1371">
            <w:pPr>
              <w:spacing w:line="300" w:lineRule="exact"/>
              <w:jc w:val="center"/>
            </w:pPr>
            <w:r w:rsidRPr="00212A0C">
              <w:rPr>
                <w:rFonts w:hint="eastAsia"/>
                <w:sz w:val="18"/>
              </w:rPr>
              <w:t>（</w:t>
            </w:r>
            <w:r w:rsidR="00212A0C" w:rsidRPr="00991746">
              <w:rPr>
                <w:rFonts w:hint="eastAsia"/>
                <w:sz w:val="18"/>
              </w:rPr>
              <w:t>H</w:t>
            </w:r>
            <w:r w:rsidR="002D5250" w:rsidRPr="00991746">
              <w:rPr>
                <w:rFonts w:hint="eastAsia"/>
                <w:sz w:val="18"/>
              </w:rPr>
              <w:t>30</w:t>
            </w:r>
            <w:r w:rsidR="00212A0C" w:rsidRPr="00991746">
              <w:rPr>
                <w:rFonts w:hint="eastAsia"/>
                <w:sz w:val="18"/>
              </w:rPr>
              <w:t>.</w:t>
            </w:r>
            <w:r w:rsidR="003D474D" w:rsidRPr="00991746">
              <w:rPr>
                <w:rFonts w:hint="eastAsia"/>
                <w:sz w:val="18"/>
              </w:rPr>
              <w:t>4</w:t>
            </w:r>
            <w:r w:rsidRPr="00991746">
              <w:rPr>
                <w:rFonts w:hint="eastAsia"/>
                <w:sz w:val="18"/>
              </w:rPr>
              <w:t>月</w:t>
            </w:r>
            <w:r w:rsidRPr="00212A0C">
              <w:rPr>
                <w:rFonts w:hint="eastAsia"/>
                <w:sz w:val="18"/>
              </w:rPr>
              <w:t>現在）</w:t>
            </w:r>
          </w:p>
        </w:tc>
        <w:tc>
          <w:tcPr>
            <w:tcW w:w="2444" w:type="dxa"/>
            <w:vAlign w:val="center"/>
          </w:tcPr>
          <w:p w:rsidR="00080030" w:rsidRDefault="00080030" w:rsidP="00AC1371">
            <w:pPr>
              <w:spacing w:line="300" w:lineRule="exact"/>
              <w:jc w:val="center"/>
            </w:pPr>
            <w:r>
              <w:rPr>
                <w:rFonts w:hint="eastAsia"/>
              </w:rPr>
              <w:t>直近3年間の営業実績</w:t>
            </w:r>
          </w:p>
        </w:tc>
        <w:tc>
          <w:tcPr>
            <w:tcW w:w="6066" w:type="dxa"/>
            <w:vAlign w:val="center"/>
          </w:tcPr>
          <w:p w:rsidR="00080030" w:rsidRDefault="00080030" w:rsidP="00AC1371">
            <w:pPr>
              <w:spacing w:line="300" w:lineRule="exact"/>
            </w:pPr>
          </w:p>
        </w:tc>
      </w:tr>
      <w:tr w:rsidR="00080030" w:rsidTr="00AC1371">
        <w:trPr>
          <w:trHeight w:val="226"/>
          <w:jc w:val="center"/>
        </w:trPr>
        <w:tc>
          <w:tcPr>
            <w:tcW w:w="1708" w:type="dxa"/>
            <w:vMerge/>
            <w:vAlign w:val="center"/>
          </w:tcPr>
          <w:p w:rsidR="00080030" w:rsidRDefault="00080030" w:rsidP="00AC1371">
            <w:pPr>
              <w:spacing w:line="300" w:lineRule="exact"/>
              <w:jc w:val="center"/>
            </w:pPr>
          </w:p>
        </w:tc>
        <w:tc>
          <w:tcPr>
            <w:tcW w:w="2444" w:type="dxa"/>
            <w:vAlign w:val="center"/>
          </w:tcPr>
          <w:p w:rsidR="00080030" w:rsidRDefault="00080030" w:rsidP="00AC1371">
            <w:pPr>
              <w:spacing w:line="300" w:lineRule="exact"/>
              <w:jc w:val="center"/>
            </w:pPr>
            <w:r>
              <w:rPr>
                <w:rFonts w:hint="eastAsia"/>
              </w:rPr>
              <w:t>営業年数</w:t>
            </w:r>
          </w:p>
        </w:tc>
        <w:tc>
          <w:tcPr>
            <w:tcW w:w="6066" w:type="dxa"/>
            <w:vAlign w:val="center"/>
          </w:tcPr>
          <w:p w:rsidR="00080030" w:rsidRDefault="00080030" w:rsidP="00AC1371">
            <w:pPr>
              <w:spacing w:line="300" w:lineRule="exact"/>
            </w:pPr>
          </w:p>
        </w:tc>
      </w:tr>
      <w:tr w:rsidR="00080030" w:rsidTr="00AC1371">
        <w:trPr>
          <w:trHeight w:val="226"/>
          <w:jc w:val="center"/>
        </w:trPr>
        <w:tc>
          <w:tcPr>
            <w:tcW w:w="1708" w:type="dxa"/>
            <w:vMerge/>
            <w:vAlign w:val="center"/>
          </w:tcPr>
          <w:p w:rsidR="00080030" w:rsidRDefault="00080030" w:rsidP="00AC1371">
            <w:pPr>
              <w:spacing w:line="300" w:lineRule="exact"/>
              <w:jc w:val="center"/>
            </w:pPr>
          </w:p>
        </w:tc>
        <w:tc>
          <w:tcPr>
            <w:tcW w:w="2444" w:type="dxa"/>
            <w:vAlign w:val="center"/>
          </w:tcPr>
          <w:p w:rsidR="00080030" w:rsidRDefault="00080030" w:rsidP="00AC1371">
            <w:pPr>
              <w:spacing w:line="300" w:lineRule="exact"/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066" w:type="dxa"/>
            <w:vAlign w:val="center"/>
          </w:tcPr>
          <w:p w:rsidR="00080030" w:rsidRDefault="00080030" w:rsidP="00AC1371">
            <w:pPr>
              <w:spacing w:line="300" w:lineRule="exact"/>
            </w:pPr>
          </w:p>
        </w:tc>
      </w:tr>
      <w:tr w:rsidR="00080030" w:rsidTr="00AC1371">
        <w:trPr>
          <w:trHeight w:val="226"/>
          <w:jc w:val="center"/>
        </w:trPr>
        <w:tc>
          <w:tcPr>
            <w:tcW w:w="1708" w:type="dxa"/>
            <w:vMerge/>
            <w:vAlign w:val="center"/>
          </w:tcPr>
          <w:p w:rsidR="00080030" w:rsidRDefault="00080030" w:rsidP="00AC1371">
            <w:pPr>
              <w:spacing w:line="300" w:lineRule="exact"/>
              <w:jc w:val="center"/>
            </w:pPr>
          </w:p>
        </w:tc>
        <w:tc>
          <w:tcPr>
            <w:tcW w:w="2444" w:type="dxa"/>
            <w:vAlign w:val="center"/>
          </w:tcPr>
          <w:p w:rsidR="00080030" w:rsidRDefault="00080030" w:rsidP="00AC1371">
            <w:pPr>
              <w:spacing w:line="300" w:lineRule="exact"/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6066" w:type="dxa"/>
            <w:vAlign w:val="center"/>
          </w:tcPr>
          <w:p w:rsidR="00080030" w:rsidRDefault="00080030" w:rsidP="00AC1371">
            <w:pPr>
              <w:spacing w:line="300" w:lineRule="exact"/>
            </w:pPr>
          </w:p>
        </w:tc>
      </w:tr>
      <w:tr w:rsidR="00080030" w:rsidTr="00AC1371">
        <w:trPr>
          <w:trHeight w:val="226"/>
          <w:jc w:val="center"/>
        </w:trPr>
        <w:tc>
          <w:tcPr>
            <w:tcW w:w="1708" w:type="dxa"/>
            <w:vMerge/>
            <w:vAlign w:val="center"/>
          </w:tcPr>
          <w:p w:rsidR="00080030" w:rsidRDefault="00080030" w:rsidP="00AC1371">
            <w:pPr>
              <w:spacing w:line="300" w:lineRule="exact"/>
              <w:jc w:val="center"/>
            </w:pPr>
          </w:p>
        </w:tc>
        <w:tc>
          <w:tcPr>
            <w:tcW w:w="2444" w:type="dxa"/>
            <w:vAlign w:val="center"/>
          </w:tcPr>
          <w:p w:rsidR="00AC1371" w:rsidRDefault="00212A0C" w:rsidP="00AC1371">
            <w:pPr>
              <w:spacing w:line="300" w:lineRule="exact"/>
              <w:jc w:val="center"/>
              <w:rPr>
                <w:sz w:val="20"/>
              </w:rPr>
            </w:pPr>
            <w:r w:rsidRPr="00AC1371">
              <w:rPr>
                <w:rFonts w:hint="eastAsia"/>
                <w:sz w:val="20"/>
              </w:rPr>
              <w:t>保有する許可</w:t>
            </w:r>
            <w:r w:rsidR="00AC1371">
              <w:rPr>
                <w:rFonts w:hint="eastAsia"/>
                <w:sz w:val="20"/>
              </w:rPr>
              <w:t>・</w:t>
            </w:r>
          </w:p>
          <w:p w:rsidR="00AC1371" w:rsidRDefault="00080030" w:rsidP="00AC1371">
            <w:pPr>
              <w:spacing w:line="300" w:lineRule="exact"/>
              <w:jc w:val="center"/>
              <w:rPr>
                <w:sz w:val="20"/>
              </w:rPr>
            </w:pPr>
            <w:r w:rsidRPr="00AC1371">
              <w:rPr>
                <w:rFonts w:hint="eastAsia"/>
                <w:sz w:val="20"/>
              </w:rPr>
              <w:t>資格</w:t>
            </w:r>
            <w:r w:rsidR="00AC1371">
              <w:rPr>
                <w:rFonts w:hint="eastAsia"/>
                <w:sz w:val="20"/>
              </w:rPr>
              <w:t>と保有者数</w:t>
            </w:r>
          </w:p>
          <w:p w:rsidR="00080030" w:rsidRPr="00AC1371" w:rsidRDefault="00AC1371" w:rsidP="00025BF4">
            <w:pPr>
              <w:spacing w:line="300" w:lineRule="exact"/>
              <w:ind w:left="180" w:hangingChars="100" w:hanging="180"/>
              <w:jc w:val="left"/>
              <w:rPr>
                <w:sz w:val="20"/>
              </w:rPr>
            </w:pPr>
            <w:r w:rsidRPr="00AC1371">
              <w:rPr>
                <w:rFonts w:hint="eastAsia"/>
                <w:sz w:val="18"/>
              </w:rPr>
              <w:t>※個人が保有している</w:t>
            </w:r>
            <w:r w:rsidR="00025BF4">
              <w:rPr>
                <w:rFonts w:hint="eastAsia"/>
                <w:sz w:val="18"/>
              </w:rPr>
              <w:t>もの</w:t>
            </w:r>
            <w:r w:rsidRPr="00AC1371">
              <w:rPr>
                <w:rFonts w:hint="eastAsia"/>
                <w:sz w:val="18"/>
              </w:rPr>
              <w:t>は、保有者数を</w:t>
            </w:r>
            <w:r>
              <w:rPr>
                <w:rFonts w:hint="eastAsia"/>
                <w:sz w:val="18"/>
              </w:rPr>
              <w:t>あわせて</w:t>
            </w:r>
            <w:r w:rsidRPr="00AC1371">
              <w:rPr>
                <w:rFonts w:hint="eastAsia"/>
                <w:sz w:val="18"/>
              </w:rPr>
              <w:t>記載してください。</w:t>
            </w:r>
          </w:p>
        </w:tc>
        <w:tc>
          <w:tcPr>
            <w:tcW w:w="6066" w:type="dxa"/>
            <w:vAlign w:val="center"/>
          </w:tcPr>
          <w:p w:rsidR="00080030" w:rsidRPr="00025BF4" w:rsidRDefault="00080030" w:rsidP="00AC1371">
            <w:pPr>
              <w:spacing w:line="300" w:lineRule="exact"/>
            </w:pPr>
          </w:p>
        </w:tc>
      </w:tr>
      <w:bookmarkEnd w:id="0"/>
    </w:tbl>
    <w:p w:rsidR="000B3766" w:rsidRDefault="000B3766" w:rsidP="00080030">
      <w:pPr>
        <w:rPr>
          <w:rFonts w:hAnsi="ＭＳ 明朝"/>
          <w:color w:val="000000"/>
          <w:kern w:val="0"/>
        </w:rPr>
        <w:sectPr w:rsidR="000B3766" w:rsidSect="00C07944">
          <w:footerReference w:type="default" r:id="rId8"/>
          <w:pgSz w:w="11907" w:h="16839" w:code="9"/>
          <w:pgMar w:top="1134" w:right="1202" w:bottom="998" w:left="1247" w:header="697" w:footer="283" w:gutter="0"/>
          <w:pgNumType w:fmt="numberInDash" w:start="1"/>
          <w:cols w:space="425"/>
          <w:docGrid w:type="lines" w:linePitch="360"/>
        </w:sectPr>
      </w:pPr>
    </w:p>
    <w:p w:rsidR="003C4366" w:rsidRDefault="003C4366" w:rsidP="003C4366">
      <w:r>
        <w:rPr>
          <w:rFonts w:hint="eastAsia"/>
        </w:rPr>
        <w:lastRenderedPageBreak/>
        <w:t>（事前エントリー制度　様式2）</w:t>
      </w:r>
    </w:p>
    <w:p w:rsidR="003C4366" w:rsidRDefault="003C4366" w:rsidP="003C4366"/>
    <w:p w:rsidR="003C4366" w:rsidRDefault="003C4366" w:rsidP="003C4366">
      <w:pPr>
        <w:jc w:val="right"/>
      </w:pPr>
      <w:r>
        <w:rPr>
          <w:rFonts w:hint="eastAsia"/>
        </w:rPr>
        <w:t>平成30年　月　日</w:t>
      </w:r>
    </w:p>
    <w:p w:rsidR="003C4366" w:rsidRDefault="003C4366" w:rsidP="003C4366"/>
    <w:p w:rsidR="003C4366" w:rsidRPr="00811B64" w:rsidRDefault="003C4366" w:rsidP="003C4366">
      <w:pPr>
        <w:jc w:val="center"/>
        <w:rPr>
          <w:sz w:val="28"/>
        </w:rPr>
      </w:pPr>
      <w:r w:rsidRPr="00991746">
        <w:rPr>
          <w:rFonts w:hint="eastAsia"/>
          <w:sz w:val="28"/>
        </w:rPr>
        <w:t>川西市花屋敷団地等建替</w:t>
      </w:r>
      <w:r w:rsidRPr="00811B64">
        <w:rPr>
          <w:rFonts w:hint="eastAsia"/>
          <w:sz w:val="28"/>
        </w:rPr>
        <w:t>事業</w:t>
      </w:r>
    </w:p>
    <w:p w:rsidR="003C4366" w:rsidRPr="00811B64" w:rsidRDefault="003C4366" w:rsidP="003C4366">
      <w:pPr>
        <w:jc w:val="center"/>
        <w:rPr>
          <w:sz w:val="28"/>
        </w:rPr>
      </w:pPr>
      <w:r w:rsidRPr="00811B64">
        <w:rPr>
          <w:rFonts w:hint="eastAsia"/>
          <w:sz w:val="28"/>
        </w:rPr>
        <w:t>関心表明書</w:t>
      </w:r>
    </w:p>
    <w:p w:rsidR="003C4366" w:rsidRDefault="003C4366" w:rsidP="003C4366"/>
    <w:p w:rsidR="003C4366" w:rsidRDefault="003C4366" w:rsidP="003C4366">
      <w:r>
        <w:rPr>
          <w:rFonts w:hint="eastAsia"/>
        </w:rPr>
        <w:t>（あて先）【入札参加グループ名】</w:t>
      </w:r>
    </w:p>
    <w:p w:rsidR="003C4366" w:rsidRDefault="003C4366" w:rsidP="003C4366"/>
    <w:p w:rsidR="003C4366" w:rsidRDefault="003C4366" w:rsidP="003C4366">
      <w:pPr>
        <w:ind w:firstLineChars="114" w:firstLine="239"/>
        <w:rPr>
          <w:rFonts w:hAnsi="ＭＳ 明朝"/>
          <w:color w:val="000000"/>
          <w:kern w:val="0"/>
        </w:rPr>
      </w:pPr>
    </w:p>
    <w:p w:rsidR="003C4366" w:rsidRPr="0028759F" w:rsidRDefault="003C4366" w:rsidP="003C4366">
      <w:pPr>
        <w:tabs>
          <w:tab w:val="left" w:pos="4560"/>
          <w:tab w:val="left" w:pos="4680"/>
          <w:tab w:val="left" w:pos="9240"/>
        </w:tabs>
        <w:rPr>
          <w:rFonts w:hAnsi="ＭＳ 明朝"/>
          <w:color w:val="000000"/>
        </w:rPr>
      </w:pPr>
      <w:r w:rsidRPr="0028759F">
        <w:rPr>
          <w:rFonts w:hAnsi="ＭＳ 明朝" w:hint="eastAsia"/>
          <w:color w:val="000000"/>
        </w:rPr>
        <w:tab/>
      </w:r>
      <w:r w:rsidRPr="003C4366">
        <w:rPr>
          <w:rFonts w:hAnsi="ＭＳ 明朝" w:hint="eastAsia"/>
          <w:color w:val="000000"/>
          <w:spacing w:val="210"/>
          <w:kern w:val="0"/>
          <w:fitText w:val="1470" w:id="1683634688"/>
        </w:rPr>
        <w:t>所在</w:t>
      </w:r>
      <w:r w:rsidRPr="003C4366">
        <w:rPr>
          <w:rFonts w:hAnsi="ＭＳ 明朝" w:hint="eastAsia"/>
          <w:color w:val="000000"/>
          <w:kern w:val="0"/>
          <w:fitText w:val="1470" w:id="1683634688"/>
        </w:rPr>
        <w:t>地</w:t>
      </w:r>
      <w:r>
        <w:rPr>
          <w:rFonts w:hAnsi="ＭＳ 明朝" w:hint="eastAsia"/>
          <w:color w:val="000000"/>
          <w:kern w:val="0"/>
        </w:rPr>
        <w:t xml:space="preserve">　</w:t>
      </w:r>
    </w:p>
    <w:p w:rsidR="003C4366" w:rsidRPr="0028759F" w:rsidRDefault="003C4366" w:rsidP="003C4366">
      <w:pPr>
        <w:tabs>
          <w:tab w:val="left" w:pos="4560"/>
          <w:tab w:val="left" w:pos="4680"/>
          <w:tab w:val="left" w:pos="9240"/>
        </w:tabs>
        <w:rPr>
          <w:rFonts w:hAnsi="ＭＳ 明朝"/>
          <w:color w:val="000000"/>
        </w:rPr>
      </w:pPr>
      <w:r w:rsidRPr="0028759F">
        <w:rPr>
          <w:rFonts w:hAnsi="ＭＳ 明朝" w:hint="eastAsia"/>
          <w:color w:val="000000"/>
        </w:rPr>
        <w:tab/>
      </w:r>
      <w:r w:rsidRPr="003C4366">
        <w:rPr>
          <w:rFonts w:hAnsi="ＭＳ 明朝" w:hint="eastAsia"/>
          <w:color w:val="000000"/>
          <w:kern w:val="0"/>
          <w:fitText w:val="1470" w:id="1683634689"/>
        </w:rPr>
        <w:t>商号または名称</w:t>
      </w:r>
      <w:r>
        <w:rPr>
          <w:rFonts w:hAnsi="ＭＳ 明朝" w:hint="eastAsia"/>
          <w:color w:val="000000"/>
          <w:kern w:val="0"/>
        </w:rPr>
        <w:t xml:space="preserve">　</w:t>
      </w:r>
    </w:p>
    <w:p w:rsidR="003C4366" w:rsidRPr="0028759F" w:rsidRDefault="003C4366" w:rsidP="003C4366">
      <w:pPr>
        <w:tabs>
          <w:tab w:val="left" w:pos="4560"/>
          <w:tab w:val="left" w:pos="4680"/>
          <w:tab w:val="left" w:pos="9240"/>
        </w:tabs>
        <w:rPr>
          <w:rFonts w:hAnsi="ＭＳ 明朝"/>
          <w:color w:val="000000"/>
        </w:rPr>
      </w:pPr>
      <w:r w:rsidRPr="0028759F">
        <w:rPr>
          <w:rFonts w:hAnsi="ＭＳ 明朝" w:hint="eastAsia"/>
          <w:color w:val="000000"/>
        </w:rPr>
        <w:tab/>
      </w:r>
      <w:r w:rsidRPr="003C4366">
        <w:rPr>
          <w:rFonts w:hAnsi="ＭＳ 明朝" w:hint="eastAsia"/>
          <w:color w:val="000000"/>
          <w:spacing w:val="21"/>
          <w:kern w:val="0"/>
          <w:fitText w:val="1470" w:id="1683634690"/>
        </w:rPr>
        <w:t>代表者職氏</w:t>
      </w:r>
      <w:r w:rsidRPr="003C4366">
        <w:rPr>
          <w:rFonts w:hAnsi="ＭＳ 明朝" w:hint="eastAsia"/>
          <w:color w:val="000000"/>
          <w:kern w:val="0"/>
          <w:fitText w:val="1470" w:id="1683634690"/>
        </w:rPr>
        <w:t>名</w:t>
      </w:r>
      <w:r>
        <w:rPr>
          <w:rFonts w:hAnsi="ＭＳ 明朝" w:hint="eastAsia"/>
          <w:color w:val="000000"/>
        </w:rPr>
        <w:t xml:space="preserve">　　　　　　　　　　</w:t>
      </w:r>
      <w:r w:rsidRPr="0028759F">
        <w:rPr>
          <w:rFonts w:hAnsi="ＭＳ 明朝" w:hint="eastAsia"/>
          <w:color w:val="000000"/>
        </w:rPr>
        <w:t>印</w:t>
      </w:r>
    </w:p>
    <w:p w:rsidR="003C4366" w:rsidRDefault="003C4366" w:rsidP="003C4366"/>
    <w:p w:rsidR="003C4366" w:rsidRDefault="003C4366" w:rsidP="003C4366"/>
    <w:p w:rsidR="003C4366" w:rsidRDefault="003C4366" w:rsidP="003C4366"/>
    <w:p w:rsidR="003C4366" w:rsidRPr="00991746" w:rsidRDefault="003C4366" w:rsidP="003C4366">
      <w:pPr>
        <w:ind w:firstLineChars="100" w:firstLine="210"/>
      </w:pPr>
      <w:r>
        <w:rPr>
          <w:rFonts w:hint="eastAsia"/>
        </w:rPr>
        <w:t>当社は、「</w:t>
      </w:r>
      <w:r w:rsidRPr="00991746">
        <w:rPr>
          <w:rFonts w:hint="eastAsia"/>
        </w:rPr>
        <w:t>川西市花屋敷団地等建替事業」について、貴グループが提案する事業方針に関心があることを表明します。</w:t>
      </w:r>
    </w:p>
    <w:p w:rsidR="003C4366" w:rsidRDefault="003C4366" w:rsidP="003C4366">
      <w:pPr>
        <w:ind w:firstLineChars="100" w:firstLine="210"/>
      </w:pPr>
      <w:r w:rsidRPr="00991746">
        <w:rPr>
          <w:rFonts w:hint="eastAsia"/>
        </w:rPr>
        <w:t>貴グループが当該事業を落札し、事業者となった場合は、事業が円滑に推進されるよう、【設計・建設・工事監理・移転支援</w:t>
      </w:r>
      <w:r>
        <w:rPr>
          <w:rFonts w:hint="eastAsia"/>
        </w:rPr>
        <w:t>・その他（その他の場合は具体的な業務の内容）のいずれか】業務の実施にあたり協力いたします。</w:t>
      </w:r>
    </w:p>
    <w:p w:rsidR="003C4366" w:rsidRPr="00C040C8" w:rsidRDefault="003C4366" w:rsidP="003C4366">
      <w:pPr>
        <w:ind w:firstLineChars="100" w:firstLine="210"/>
        <w:rPr>
          <w:rFonts w:hAnsi="ＭＳ 明朝"/>
          <w:color w:val="000000"/>
          <w:kern w:val="0"/>
        </w:rPr>
      </w:pPr>
      <w:r>
        <w:rPr>
          <w:rFonts w:hint="eastAsia"/>
        </w:rPr>
        <w:t>なお、本表明は、</w:t>
      </w:r>
      <w:r w:rsidRPr="00991746">
        <w:rPr>
          <w:rFonts w:hint="eastAsia"/>
        </w:rPr>
        <w:t>川西市花屋敷団地等建替</w:t>
      </w:r>
      <w:r w:rsidRPr="00045C27">
        <w:rPr>
          <w:rFonts w:hint="eastAsia"/>
        </w:rPr>
        <w:t>事業</w:t>
      </w:r>
      <w:r>
        <w:rPr>
          <w:rFonts w:hint="eastAsia"/>
        </w:rPr>
        <w:t xml:space="preserve"> 事前エントリー制度実施要領に基づき提出するものであることを申し添えます。</w:t>
      </w:r>
    </w:p>
    <w:p w:rsidR="00080030" w:rsidRPr="003C4366" w:rsidRDefault="00080030" w:rsidP="009441C4">
      <w:pPr>
        <w:rPr>
          <w:rFonts w:hAnsi="ＭＳ 明朝"/>
          <w:color w:val="000000"/>
          <w:kern w:val="0"/>
        </w:rPr>
      </w:pPr>
      <w:bookmarkStart w:id="1" w:name="_GoBack"/>
      <w:bookmarkEnd w:id="1"/>
    </w:p>
    <w:sectPr w:rsidR="00080030" w:rsidRPr="003C4366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317" w:rsidRDefault="00DC4317">
      <w:r>
        <w:separator/>
      </w:r>
    </w:p>
  </w:endnote>
  <w:endnote w:type="continuationSeparator" w:id="0">
    <w:p w:rsidR="00DC4317" w:rsidRDefault="00DC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01" w:rsidRDefault="00782E01">
    <w:pPr>
      <w:pStyle w:val="a8"/>
      <w:jc w:val="center"/>
    </w:pPr>
  </w:p>
  <w:p w:rsidR="00782E01" w:rsidRDefault="00782E0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01" w:rsidRDefault="00782E01">
    <w:pPr>
      <w:pStyle w:val="a8"/>
      <w:jc w:val="center"/>
    </w:pPr>
  </w:p>
  <w:p w:rsidR="00782E01" w:rsidRDefault="00782E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317" w:rsidRDefault="00DC4317">
      <w:r>
        <w:separator/>
      </w:r>
    </w:p>
  </w:footnote>
  <w:footnote w:type="continuationSeparator" w:id="0">
    <w:p w:rsidR="00DC4317" w:rsidRDefault="00DC4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F0269D6"/>
    <w:multiLevelType w:val="multilevel"/>
    <w:tmpl w:val="EBA00C2C"/>
    <w:lvl w:ilvl="0">
      <w:start w:val="1"/>
      <w:numFmt w:val="decimalFullWidth"/>
      <w:pStyle w:val="1"/>
      <w:suff w:val="nothing"/>
      <w:lvlText w:val="第%1　"/>
      <w:lvlJc w:val="left"/>
      <w:pPr>
        <w:ind w:left="210" w:hanging="210"/>
      </w:pPr>
      <w:rPr>
        <w:rFonts w:ascii="ＭＳ ゴシック" w:eastAsia="ＭＳ ゴシック" w:hint="eastAsia"/>
        <w:b/>
        <w:i w:val="0"/>
        <w:color w:val="auto"/>
        <w:sz w:val="24"/>
        <w:u w:val="none"/>
      </w:rPr>
    </w:lvl>
    <w:lvl w:ilvl="1">
      <w:start w:val="1"/>
      <w:numFmt w:val="decimalFullWidth"/>
      <w:pStyle w:val="2"/>
      <w:suff w:val="nothing"/>
      <w:lvlText w:val="%2　"/>
      <w:lvlJc w:val="left"/>
      <w:pPr>
        <w:ind w:left="400" w:hanging="200"/>
      </w:pPr>
      <w:rPr>
        <w:rFonts w:ascii="ＭＳ ゴシック" w:eastAsia="ＭＳ ゴシック" w:hAnsi="Arial" w:hint="eastAsia"/>
        <w:b w:val="0"/>
        <w:i w:val="0"/>
        <w:color w:val="auto"/>
        <w:sz w:val="21"/>
        <w:u w:val="none"/>
      </w:rPr>
    </w:lvl>
    <w:lvl w:ilvl="2">
      <w:start w:val="1"/>
      <w:numFmt w:val="decimal"/>
      <w:pStyle w:val="3"/>
      <w:suff w:val="nothing"/>
      <w:lvlText w:val="(%3)　"/>
      <w:lvlJc w:val="left"/>
      <w:pPr>
        <w:ind w:left="600" w:hanging="300"/>
      </w:pPr>
      <w:rPr>
        <w:rFonts w:ascii="ＭＳ ゴシック" w:eastAsia="ＭＳ ゴシック" w:hAnsi="Arial" w:hint="eastAsia"/>
        <w:b w:val="0"/>
        <w:i w:val="0"/>
        <w:color w:val="auto"/>
        <w:sz w:val="21"/>
        <w:u w:val="none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800" w:hanging="200"/>
      </w:pPr>
      <w:rPr>
        <w:rFonts w:ascii="ＭＳ ゴシック" w:eastAsia="ＭＳ ゴシック" w:hAnsi="ＭＳ 明朝" w:hint="eastAsia"/>
        <w:b w:val="0"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lvlText w:val="%1.%2.%3.%4.%5.%6.%7."/>
      <w:lvlJc w:val="left"/>
      <w:pPr>
        <w:tabs>
          <w:tab w:val="num" w:pos="1440"/>
        </w:tabs>
        <w:ind w:left="1276" w:hanging="1276"/>
      </w:pPr>
      <w:rPr>
        <w:rFonts w:hint="eastAsia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2" w15:restartNumberingAfterBreak="0">
    <w:nsid w:val="140127F6"/>
    <w:multiLevelType w:val="hybridMultilevel"/>
    <w:tmpl w:val="442CD8DE"/>
    <w:lvl w:ilvl="0" w:tplc="5658C218">
      <w:start w:val="1"/>
      <w:numFmt w:val="bullet"/>
      <w:lvlText w:val="•"/>
      <w:lvlJc w:val="left"/>
      <w:pPr>
        <w:ind w:left="1050" w:hanging="420"/>
      </w:pPr>
      <w:rPr>
        <w:rFonts w:ascii="ＭＳ 明朝" w:eastAsia="ＭＳ 明朝" w:hAnsi="ＭＳ 明朝" w:hint="eastAsia"/>
        <w:b w:val="0"/>
        <w:i w:val="0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BA20F17"/>
    <w:multiLevelType w:val="multilevel"/>
    <w:tmpl w:val="867821CA"/>
    <w:lvl w:ilvl="0">
      <w:start w:val="1"/>
      <w:numFmt w:val="decimal"/>
      <w:suff w:val="space"/>
      <w:lvlText w:val="第%1　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　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　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pStyle w:val="5"/>
      <w:suff w:val="space"/>
      <w:lvlText w:val="(%5)　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lowerLetter"/>
      <w:pStyle w:val="6"/>
      <w:suff w:val="space"/>
      <w:lvlText w:val="%6　"/>
      <w:lvlJc w:val="left"/>
      <w:pPr>
        <w:ind w:left="527" w:hanging="107"/>
      </w:pPr>
      <w:rPr>
        <w:rFonts w:eastAsia="ＭＳ ゴシック" w:hint="eastAsia"/>
        <w:b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5" w15:restartNumberingAfterBreak="0">
    <w:nsid w:val="3F4043E9"/>
    <w:multiLevelType w:val="hybridMultilevel"/>
    <w:tmpl w:val="98D826F4"/>
    <w:lvl w:ilvl="0" w:tplc="CF4AC53E">
      <w:start w:val="1"/>
      <w:numFmt w:val="bullet"/>
      <w:pStyle w:val="a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987C17"/>
    <w:multiLevelType w:val="multilevel"/>
    <w:tmpl w:val="A9D6F51C"/>
    <w:lvl w:ilvl="0">
      <w:start w:val="1"/>
      <w:numFmt w:val="decimal"/>
      <w:suff w:val="space"/>
      <w:lvlText w:val="第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. 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 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 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lowerLetter"/>
      <w:pStyle w:val="7"/>
      <w:suff w:val="nothing"/>
      <w:lvlText w:val="(%7)"/>
      <w:lvlJc w:val="left"/>
      <w:pPr>
        <w:ind w:left="0" w:firstLine="0"/>
      </w:pPr>
      <w:rPr>
        <w:rFonts w:eastAsia="ＭＳ ゴシック" w:hint="eastAsia"/>
        <w:b/>
        <w:i w:val="0"/>
        <w:strike w:val="0"/>
        <w:dstrike w:val="0"/>
        <w:sz w:val="21"/>
        <w:vertAlign w:val="baseline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1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3A"/>
    <w:rsid w:val="00003F54"/>
    <w:rsid w:val="00014C49"/>
    <w:rsid w:val="000166D3"/>
    <w:rsid w:val="00021B1F"/>
    <w:rsid w:val="00025BF4"/>
    <w:rsid w:val="00035A4E"/>
    <w:rsid w:val="00042FD1"/>
    <w:rsid w:val="00045C27"/>
    <w:rsid w:val="00046D4F"/>
    <w:rsid w:val="000520F9"/>
    <w:rsid w:val="00052325"/>
    <w:rsid w:val="00054216"/>
    <w:rsid w:val="00060ACB"/>
    <w:rsid w:val="00080030"/>
    <w:rsid w:val="00087833"/>
    <w:rsid w:val="00092E6F"/>
    <w:rsid w:val="000A1D33"/>
    <w:rsid w:val="000A2AC2"/>
    <w:rsid w:val="000B2C42"/>
    <w:rsid w:val="000B3173"/>
    <w:rsid w:val="000B3766"/>
    <w:rsid w:val="000B434A"/>
    <w:rsid w:val="000C40E7"/>
    <w:rsid w:val="000C4E45"/>
    <w:rsid w:val="000C65CC"/>
    <w:rsid w:val="000C6F0D"/>
    <w:rsid w:val="000C73DF"/>
    <w:rsid w:val="000D59B6"/>
    <w:rsid w:val="000E105D"/>
    <w:rsid w:val="000E4F0D"/>
    <w:rsid w:val="000E67E5"/>
    <w:rsid w:val="000F1B04"/>
    <w:rsid w:val="000F3BB3"/>
    <w:rsid w:val="00100432"/>
    <w:rsid w:val="001034EB"/>
    <w:rsid w:val="00103DE4"/>
    <w:rsid w:val="00105F33"/>
    <w:rsid w:val="00110E69"/>
    <w:rsid w:val="00115789"/>
    <w:rsid w:val="00116669"/>
    <w:rsid w:val="0012563B"/>
    <w:rsid w:val="00131080"/>
    <w:rsid w:val="001660CF"/>
    <w:rsid w:val="00171C39"/>
    <w:rsid w:val="001747BE"/>
    <w:rsid w:val="00174AB5"/>
    <w:rsid w:val="001830A3"/>
    <w:rsid w:val="001901A1"/>
    <w:rsid w:val="001935B5"/>
    <w:rsid w:val="001942C4"/>
    <w:rsid w:val="001956F1"/>
    <w:rsid w:val="001B02CA"/>
    <w:rsid w:val="001B0B30"/>
    <w:rsid w:val="001C63A9"/>
    <w:rsid w:val="001C7631"/>
    <w:rsid w:val="001E03F6"/>
    <w:rsid w:val="001E1752"/>
    <w:rsid w:val="001F3425"/>
    <w:rsid w:val="002106E5"/>
    <w:rsid w:val="00212A0C"/>
    <w:rsid w:val="00212FF4"/>
    <w:rsid w:val="00213A4F"/>
    <w:rsid w:val="002168BB"/>
    <w:rsid w:val="002236A1"/>
    <w:rsid w:val="00225DA1"/>
    <w:rsid w:val="00234F66"/>
    <w:rsid w:val="00235B7B"/>
    <w:rsid w:val="00252194"/>
    <w:rsid w:val="00253EBB"/>
    <w:rsid w:val="00262CA6"/>
    <w:rsid w:val="00263B65"/>
    <w:rsid w:val="00274C9A"/>
    <w:rsid w:val="00276E09"/>
    <w:rsid w:val="002814F4"/>
    <w:rsid w:val="00287367"/>
    <w:rsid w:val="002879A7"/>
    <w:rsid w:val="0029047F"/>
    <w:rsid w:val="00291D06"/>
    <w:rsid w:val="002A31ED"/>
    <w:rsid w:val="002A7645"/>
    <w:rsid w:val="002A77E0"/>
    <w:rsid w:val="002B064F"/>
    <w:rsid w:val="002D0886"/>
    <w:rsid w:val="002D5250"/>
    <w:rsid w:val="002D5588"/>
    <w:rsid w:val="002E1365"/>
    <w:rsid w:val="002F3D2D"/>
    <w:rsid w:val="002F3E86"/>
    <w:rsid w:val="00303AF0"/>
    <w:rsid w:val="003040B3"/>
    <w:rsid w:val="00310D21"/>
    <w:rsid w:val="00340A9C"/>
    <w:rsid w:val="00343701"/>
    <w:rsid w:val="003438BE"/>
    <w:rsid w:val="003641FB"/>
    <w:rsid w:val="00365385"/>
    <w:rsid w:val="0036598E"/>
    <w:rsid w:val="00373003"/>
    <w:rsid w:val="003750A7"/>
    <w:rsid w:val="003A2D56"/>
    <w:rsid w:val="003A48A5"/>
    <w:rsid w:val="003B0211"/>
    <w:rsid w:val="003B263A"/>
    <w:rsid w:val="003B6AC5"/>
    <w:rsid w:val="003C4366"/>
    <w:rsid w:val="003C5CC1"/>
    <w:rsid w:val="003D474D"/>
    <w:rsid w:val="003F128E"/>
    <w:rsid w:val="003F376D"/>
    <w:rsid w:val="00417D0D"/>
    <w:rsid w:val="0042461A"/>
    <w:rsid w:val="00433C94"/>
    <w:rsid w:val="00441899"/>
    <w:rsid w:val="004570CA"/>
    <w:rsid w:val="00463E5E"/>
    <w:rsid w:val="004652E3"/>
    <w:rsid w:val="00471B54"/>
    <w:rsid w:val="00472228"/>
    <w:rsid w:val="00473310"/>
    <w:rsid w:val="0049295F"/>
    <w:rsid w:val="004951D3"/>
    <w:rsid w:val="00497501"/>
    <w:rsid w:val="004A14AB"/>
    <w:rsid w:val="004A2B08"/>
    <w:rsid w:val="004A57A5"/>
    <w:rsid w:val="004B6558"/>
    <w:rsid w:val="004C2C16"/>
    <w:rsid w:val="004C7D3F"/>
    <w:rsid w:val="004D1F01"/>
    <w:rsid w:val="004E6CCF"/>
    <w:rsid w:val="004F1E00"/>
    <w:rsid w:val="004F2112"/>
    <w:rsid w:val="004F3432"/>
    <w:rsid w:val="005204F2"/>
    <w:rsid w:val="00523918"/>
    <w:rsid w:val="00524893"/>
    <w:rsid w:val="005251F7"/>
    <w:rsid w:val="00531A33"/>
    <w:rsid w:val="005323A1"/>
    <w:rsid w:val="00532CF6"/>
    <w:rsid w:val="0054159F"/>
    <w:rsid w:val="0054206C"/>
    <w:rsid w:val="00545170"/>
    <w:rsid w:val="005474EB"/>
    <w:rsid w:val="005535DB"/>
    <w:rsid w:val="00560767"/>
    <w:rsid w:val="00561F15"/>
    <w:rsid w:val="00563A48"/>
    <w:rsid w:val="00576C56"/>
    <w:rsid w:val="005802B3"/>
    <w:rsid w:val="0058312E"/>
    <w:rsid w:val="0059282D"/>
    <w:rsid w:val="005932B8"/>
    <w:rsid w:val="00593CA8"/>
    <w:rsid w:val="005971AB"/>
    <w:rsid w:val="005A4EA6"/>
    <w:rsid w:val="005A5555"/>
    <w:rsid w:val="005A7CC5"/>
    <w:rsid w:val="005B20E1"/>
    <w:rsid w:val="005D2933"/>
    <w:rsid w:val="005D785F"/>
    <w:rsid w:val="0062210F"/>
    <w:rsid w:val="00624BA2"/>
    <w:rsid w:val="0064181E"/>
    <w:rsid w:val="006446EE"/>
    <w:rsid w:val="006540BA"/>
    <w:rsid w:val="00655C35"/>
    <w:rsid w:val="00667436"/>
    <w:rsid w:val="00676390"/>
    <w:rsid w:val="006764C8"/>
    <w:rsid w:val="0069249C"/>
    <w:rsid w:val="00697C1A"/>
    <w:rsid w:val="006A37DA"/>
    <w:rsid w:val="006A62F2"/>
    <w:rsid w:val="006C4705"/>
    <w:rsid w:val="006C7D10"/>
    <w:rsid w:val="006D31C1"/>
    <w:rsid w:val="006D509C"/>
    <w:rsid w:val="006D6537"/>
    <w:rsid w:val="006F6FAD"/>
    <w:rsid w:val="00702C05"/>
    <w:rsid w:val="00731C14"/>
    <w:rsid w:val="0073405E"/>
    <w:rsid w:val="00743A90"/>
    <w:rsid w:val="00756036"/>
    <w:rsid w:val="007616A3"/>
    <w:rsid w:val="007668DE"/>
    <w:rsid w:val="00777D56"/>
    <w:rsid w:val="00782E01"/>
    <w:rsid w:val="00794774"/>
    <w:rsid w:val="007A15A0"/>
    <w:rsid w:val="007A210F"/>
    <w:rsid w:val="007B0B1B"/>
    <w:rsid w:val="007B1E4B"/>
    <w:rsid w:val="007B21F0"/>
    <w:rsid w:val="007B2BDD"/>
    <w:rsid w:val="007B744A"/>
    <w:rsid w:val="007C2C62"/>
    <w:rsid w:val="007C7698"/>
    <w:rsid w:val="007D09F2"/>
    <w:rsid w:val="007D219C"/>
    <w:rsid w:val="007E223A"/>
    <w:rsid w:val="007E5617"/>
    <w:rsid w:val="007F6FC3"/>
    <w:rsid w:val="008004ED"/>
    <w:rsid w:val="0080219E"/>
    <w:rsid w:val="00820B11"/>
    <w:rsid w:val="00825981"/>
    <w:rsid w:val="0083576A"/>
    <w:rsid w:val="0084093A"/>
    <w:rsid w:val="0084257A"/>
    <w:rsid w:val="00860526"/>
    <w:rsid w:val="00860611"/>
    <w:rsid w:val="00866293"/>
    <w:rsid w:val="00876C3C"/>
    <w:rsid w:val="00890EBB"/>
    <w:rsid w:val="008914C8"/>
    <w:rsid w:val="00893B71"/>
    <w:rsid w:val="008A407E"/>
    <w:rsid w:val="008A467F"/>
    <w:rsid w:val="008B1211"/>
    <w:rsid w:val="008B39D5"/>
    <w:rsid w:val="008B3BDE"/>
    <w:rsid w:val="008B5233"/>
    <w:rsid w:val="008B546C"/>
    <w:rsid w:val="008B77ED"/>
    <w:rsid w:val="008C00B4"/>
    <w:rsid w:val="008C1423"/>
    <w:rsid w:val="008C189D"/>
    <w:rsid w:val="008D0C14"/>
    <w:rsid w:val="008D3941"/>
    <w:rsid w:val="008D3E6C"/>
    <w:rsid w:val="008E3690"/>
    <w:rsid w:val="008F1B3F"/>
    <w:rsid w:val="00903BA0"/>
    <w:rsid w:val="009118D3"/>
    <w:rsid w:val="00917114"/>
    <w:rsid w:val="0092208C"/>
    <w:rsid w:val="009231B2"/>
    <w:rsid w:val="00934B5F"/>
    <w:rsid w:val="00935EE6"/>
    <w:rsid w:val="00942FDE"/>
    <w:rsid w:val="0094369E"/>
    <w:rsid w:val="009441C4"/>
    <w:rsid w:val="00952F65"/>
    <w:rsid w:val="00955BCD"/>
    <w:rsid w:val="00955DFD"/>
    <w:rsid w:val="00961917"/>
    <w:rsid w:val="009630D1"/>
    <w:rsid w:val="0096378D"/>
    <w:rsid w:val="00963F0C"/>
    <w:rsid w:val="009662D8"/>
    <w:rsid w:val="00974005"/>
    <w:rsid w:val="00977017"/>
    <w:rsid w:val="00987229"/>
    <w:rsid w:val="00991746"/>
    <w:rsid w:val="009A1AF3"/>
    <w:rsid w:val="009A2399"/>
    <w:rsid w:val="009A2C12"/>
    <w:rsid w:val="009A6526"/>
    <w:rsid w:val="009C0466"/>
    <w:rsid w:val="009C0511"/>
    <w:rsid w:val="009C0E59"/>
    <w:rsid w:val="009C2120"/>
    <w:rsid w:val="009C2E3C"/>
    <w:rsid w:val="009C4345"/>
    <w:rsid w:val="009C5519"/>
    <w:rsid w:val="009C62C5"/>
    <w:rsid w:val="009C78C7"/>
    <w:rsid w:val="009D36AD"/>
    <w:rsid w:val="009E2B9A"/>
    <w:rsid w:val="009F55DF"/>
    <w:rsid w:val="009F580C"/>
    <w:rsid w:val="00A06398"/>
    <w:rsid w:val="00A114C4"/>
    <w:rsid w:val="00A20C49"/>
    <w:rsid w:val="00A25C5E"/>
    <w:rsid w:val="00A4197D"/>
    <w:rsid w:val="00A4343C"/>
    <w:rsid w:val="00A6002D"/>
    <w:rsid w:val="00A64D64"/>
    <w:rsid w:val="00A81D49"/>
    <w:rsid w:val="00A82548"/>
    <w:rsid w:val="00AA09AF"/>
    <w:rsid w:val="00AC1371"/>
    <w:rsid w:val="00AC4590"/>
    <w:rsid w:val="00AE2502"/>
    <w:rsid w:val="00AE7EBC"/>
    <w:rsid w:val="00B22949"/>
    <w:rsid w:val="00B2407E"/>
    <w:rsid w:val="00B31560"/>
    <w:rsid w:val="00B44CA0"/>
    <w:rsid w:val="00B504D5"/>
    <w:rsid w:val="00B562E4"/>
    <w:rsid w:val="00B623B0"/>
    <w:rsid w:val="00B659B8"/>
    <w:rsid w:val="00B65B0B"/>
    <w:rsid w:val="00B701A8"/>
    <w:rsid w:val="00B73862"/>
    <w:rsid w:val="00B80B49"/>
    <w:rsid w:val="00B900EE"/>
    <w:rsid w:val="00B91619"/>
    <w:rsid w:val="00B91700"/>
    <w:rsid w:val="00B97019"/>
    <w:rsid w:val="00BA066A"/>
    <w:rsid w:val="00BA0A7E"/>
    <w:rsid w:val="00BA2B95"/>
    <w:rsid w:val="00BA4E3B"/>
    <w:rsid w:val="00BA6A37"/>
    <w:rsid w:val="00BB2D0D"/>
    <w:rsid w:val="00BC0536"/>
    <w:rsid w:val="00BD57BC"/>
    <w:rsid w:val="00BD70D3"/>
    <w:rsid w:val="00BD7561"/>
    <w:rsid w:val="00BD7DBB"/>
    <w:rsid w:val="00BF3659"/>
    <w:rsid w:val="00C003F3"/>
    <w:rsid w:val="00C040C8"/>
    <w:rsid w:val="00C068C1"/>
    <w:rsid w:val="00C07944"/>
    <w:rsid w:val="00C13C98"/>
    <w:rsid w:val="00C160C6"/>
    <w:rsid w:val="00C276ED"/>
    <w:rsid w:val="00C30781"/>
    <w:rsid w:val="00C32AE8"/>
    <w:rsid w:val="00C424D1"/>
    <w:rsid w:val="00C52283"/>
    <w:rsid w:val="00C52A5F"/>
    <w:rsid w:val="00C56A26"/>
    <w:rsid w:val="00C60D05"/>
    <w:rsid w:val="00C6796C"/>
    <w:rsid w:val="00C77E2F"/>
    <w:rsid w:val="00C83540"/>
    <w:rsid w:val="00C86E1D"/>
    <w:rsid w:val="00C97BF9"/>
    <w:rsid w:val="00CA5F37"/>
    <w:rsid w:val="00CB11E4"/>
    <w:rsid w:val="00CB3E1D"/>
    <w:rsid w:val="00CB5078"/>
    <w:rsid w:val="00CD1708"/>
    <w:rsid w:val="00CD5529"/>
    <w:rsid w:val="00CE179C"/>
    <w:rsid w:val="00CF624D"/>
    <w:rsid w:val="00D02CE9"/>
    <w:rsid w:val="00D033C9"/>
    <w:rsid w:val="00D04583"/>
    <w:rsid w:val="00D15B39"/>
    <w:rsid w:val="00D22ABC"/>
    <w:rsid w:val="00D34B65"/>
    <w:rsid w:val="00D360D9"/>
    <w:rsid w:val="00D36C6F"/>
    <w:rsid w:val="00D453CB"/>
    <w:rsid w:val="00D50420"/>
    <w:rsid w:val="00D64607"/>
    <w:rsid w:val="00D66A56"/>
    <w:rsid w:val="00D7464F"/>
    <w:rsid w:val="00D77B98"/>
    <w:rsid w:val="00D8277A"/>
    <w:rsid w:val="00D90DDA"/>
    <w:rsid w:val="00D925F7"/>
    <w:rsid w:val="00DA017A"/>
    <w:rsid w:val="00DA2AD8"/>
    <w:rsid w:val="00DA435A"/>
    <w:rsid w:val="00DA746F"/>
    <w:rsid w:val="00DB1315"/>
    <w:rsid w:val="00DB29E2"/>
    <w:rsid w:val="00DB397A"/>
    <w:rsid w:val="00DB54F7"/>
    <w:rsid w:val="00DC30F1"/>
    <w:rsid w:val="00DC4317"/>
    <w:rsid w:val="00DD3635"/>
    <w:rsid w:val="00DD4F22"/>
    <w:rsid w:val="00DD6D02"/>
    <w:rsid w:val="00DD7360"/>
    <w:rsid w:val="00DE43B1"/>
    <w:rsid w:val="00DE4D75"/>
    <w:rsid w:val="00DE4F81"/>
    <w:rsid w:val="00E021D6"/>
    <w:rsid w:val="00E02FD7"/>
    <w:rsid w:val="00E12728"/>
    <w:rsid w:val="00E16D1A"/>
    <w:rsid w:val="00E236B8"/>
    <w:rsid w:val="00E32F60"/>
    <w:rsid w:val="00E424E7"/>
    <w:rsid w:val="00E432FC"/>
    <w:rsid w:val="00E470F7"/>
    <w:rsid w:val="00E61E2B"/>
    <w:rsid w:val="00E73C7F"/>
    <w:rsid w:val="00E80BC3"/>
    <w:rsid w:val="00E8424B"/>
    <w:rsid w:val="00E84CE1"/>
    <w:rsid w:val="00E93880"/>
    <w:rsid w:val="00E97CD3"/>
    <w:rsid w:val="00EA13A8"/>
    <w:rsid w:val="00EA3D33"/>
    <w:rsid w:val="00EA6290"/>
    <w:rsid w:val="00EB5E61"/>
    <w:rsid w:val="00EC17A1"/>
    <w:rsid w:val="00EC5AA1"/>
    <w:rsid w:val="00ED5302"/>
    <w:rsid w:val="00EF032A"/>
    <w:rsid w:val="00F00617"/>
    <w:rsid w:val="00F05092"/>
    <w:rsid w:val="00F06EC8"/>
    <w:rsid w:val="00F07C82"/>
    <w:rsid w:val="00F14B9E"/>
    <w:rsid w:val="00F22F07"/>
    <w:rsid w:val="00F239A7"/>
    <w:rsid w:val="00F23C16"/>
    <w:rsid w:val="00F25D40"/>
    <w:rsid w:val="00F328FC"/>
    <w:rsid w:val="00F52949"/>
    <w:rsid w:val="00F57B64"/>
    <w:rsid w:val="00F714C6"/>
    <w:rsid w:val="00F72FEF"/>
    <w:rsid w:val="00F73578"/>
    <w:rsid w:val="00F87BB8"/>
    <w:rsid w:val="00F95A1F"/>
    <w:rsid w:val="00F97D24"/>
    <w:rsid w:val="00FA4576"/>
    <w:rsid w:val="00FA6DDC"/>
    <w:rsid w:val="00FB6A96"/>
    <w:rsid w:val="00FB7B4A"/>
    <w:rsid w:val="00FC0F96"/>
    <w:rsid w:val="00FC4A71"/>
    <w:rsid w:val="00FD16F8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079636F-8683-4F92-A8DA-F76BAB7A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71B54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0"/>
    <w:next w:val="a1"/>
    <w:autoRedefine/>
    <w:qFormat/>
    <w:rsid w:val="00C52A5F"/>
    <w:pPr>
      <w:keepNext/>
      <w:numPr>
        <w:numId w:val="6"/>
      </w:numPr>
      <w:outlineLvl w:val="0"/>
    </w:pPr>
    <w:rPr>
      <w:rFonts w:ascii="ＭＳ ゴシック" w:eastAsia="ＭＳ ゴシック" w:hAnsi="Arial"/>
      <w:b/>
      <w:sz w:val="24"/>
    </w:rPr>
  </w:style>
  <w:style w:type="paragraph" w:styleId="2">
    <w:name w:val="heading 2"/>
    <w:basedOn w:val="a0"/>
    <w:next w:val="a1"/>
    <w:autoRedefine/>
    <w:qFormat/>
    <w:rsid w:val="00C52A5F"/>
    <w:pPr>
      <w:keepNext/>
      <w:numPr>
        <w:ilvl w:val="1"/>
        <w:numId w:val="6"/>
      </w:numPr>
      <w:outlineLvl w:val="1"/>
    </w:pPr>
    <w:rPr>
      <w:rFonts w:ascii="ＭＳ ゴシック" w:eastAsia="ＭＳ ゴシック" w:hAnsi="Arial"/>
    </w:rPr>
  </w:style>
  <w:style w:type="paragraph" w:styleId="3">
    <w:name w:val="heading 3"/>
    <w:basedOn w:val="a0"/>
    <w:next w:val="a1"/>
    <w:autoRedefine/>
    <w:qFormat/>
    <w:rsid w:val="002B064F"/>
    <w:pPr>
      <w:keepNext/>
      <w:numPr>
        <w:ilvl w:val="2"/>
        <w:numId w:val="6"/>
      </w:numPr>
      <w:outlineLvl w:val="2"/>
    </w:pPr>
    <w:rPr>
      <w:rFonts w:ascii="ＭＳ ゴシック" w:eastAsia="ＭＳ ゴシック" w:hAnsi="Arial"/>
    </w:rPr>
  </w:style>
  <w:style w:type="paragraph" w:styleId="4">
    <w:name w:val="heading 4"/>
    <w:basedOn w:val="a0"/>
    <w:next w:val="a2"/>
    <w:autoRedefine/>
    <w:qFormat/>
    <w:rsid w:val="00C52A5F"/>
    <w:pPr>
      <w:keepNext/>
      <w:numPr>
        <w:ilvl w:val="3"/>
        <w:numId w:val="6"/>
      </w:numPr>
      <w:outlineLvl w:val="3"/>
    </w:pPr>
    <w:rPr>
      <w:rFonts w:ascii="ＭＳ ゴシック" w:eastAsia="ＭＳ ゴシック" w:hAnsi="Arial"/>
    </w:rPr>
  </w:style>
  <w:style w:type="paragraph" w:styleId="5">
    <w:name w:val="heading 5"/>
    <w:aliases w:val="12pt太字,見出し 5 Char"/>
    <w:basedOn w:val="a0"/>
    <w:next w:val="a2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  <w:b/>
    </w:rPr>
  </w:style>
  <w:style w:type="paragraph" w:styleId="6">
    <w:name w:val="heading 6"/>
    <w:aliases w:val="･12pt標準,見出し 6 Char"/>
    <w:basedOn w:val="a0"/>
    <w:next w:val="a2"/>
    <w:qFormat/>
    <w:pPr>
      <w:keepNext/>
      <w:numPr>
        <w:ilvl w:val="5"/>
        <w:numId w:val="1"/>
      </w:numPr>
      <w:outlineLvl w:val="5"/>
    </w:pPr>
    <w:rPr>
      <w:rFonts w:ascii="Arial" w:eastAsia="ＭＳ ゴシック" w:hAnsi="Arial"/>
      <w:b/>
    </w:rPr>
  </w:style>
  <w:style w:type="paragraph" w:styleId="7">
    <w:name w:val="heading 7"/>
    <w:basedOn w:val="a0"/>
    <w:next w:val="a0"/>
    <w:qFormat/>
    <w:pPr>
      <w:keepNext/>
      <w:numPr>
        <w:ilvl w:val="6"/>
        <w:numId w:val="4"/>
      </w:numPr>
      <w:outlineLvl w:val="6"/>
    </w:pPr>
    <w:rPr>
      <w:rFonts w:ascii="ＭＳ ゴシック" w:eastAsia="ＭＳ ゴシック"/>
      <w:b/>
      <w:bCs/>
    </w:rPr>
  </w:style>
  <w:style w:type="paragraph" w:styleId="8">
    <w:name w:val="heading 8"/>
    <w:basedOn w:val="a0"/>
    <w:next w:val="a0"/>
    <w:qFormat/>
    <w:pPr>
      <w:keepNext/>
      <w:numPr>
        <w:ilvl w:val="7"/>
        <w:numId w:val="5"/>
      </w:numPr>
      <w:outlineLvl w:val="7"/>
    </w:pPr>
    <w:rPr>
      <w:rFonts w:ascii="Century"/>
    </w:rPr>
  </w:style>
  <w:style w:type="paragraph" w:styleId="9">
    <w:name w:val="heading 9"/>
    <w:basedOn w:val="a0"/>
    <w:next w:val="a0"/>
    <w:qFormat/>
    <w:pPr>
      <w:keepNext/>
      <w:numPr>
        <w:ilvl w:val="8"/>
        <w:numId w:val="5"/>
      </w:numPr>
      <w:outlineLvl w:val="8"/>
    </w:pPr>
    <w:rPr>
      <w:rFonts w:ascii="Century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1">
    <w:name w:val="Normal Indent"/>
    <w:aliases w:val="標準インデント Char,標準インデント Char Char"/>
    <w:basedOn w:val="a0"/>
    <w:autoRedefine/>
    <w:rsid w:val="0042461A"/>
    <w:pPr>
      <w:ind w:firstLineChars="100" w:firstLine="210"/>
    </w:pPr>
  </w:style>
  <w:style w:type="paragraph" w:customStyle="1" w:styleId="a2">
    <w:name w:val="標準インデント１"/>
    <w:basedOn w:val="a1"/>
    <w:pPr>
      <w:ind w:leftChars="200" w:left="200" w:rightChars="50" w:right="50"/>
    </w:pPr>
  </w:style>
  <w:style w:type="paragraph" w:styleId="10">
    <w:name w:val="toc 1"/>
    <w:basedOn w:val="a0"/>
    <w:next w:val="a0"/>
    <w:autoRedefine/>
    <w:uiPriority w:val="39"/>
    <w:rsid w:val="009F55DF"/>
    <w:pPr>
      <w:spacing w:beforeLines="50" w:before="50"/>
    </w:pPr>
    <w:rPr>
      <w:rFonts w:ascii="ＭＳ ゴシック" w:eastAsia="ＭＳ ゴシック" w:hAnsi="Arial"/>
      <w:noProof/>
      <w:sz w:val="24"/>
    </w:rPr>
  </w:style>
  <w:style w:type="paragraph" w:styleId="20">
    <w:name w:val="toc 2"/>
    <w:basedOn w:val="10"/>
    <w:next w:val="a0"/>
    <w:autoRedefine/>
    <w:uiPriority w:val="39"/>
    <w:rsid w:val="009F55DF"/>
    <w:pPr>
      <w:tabs>
        <w:tab w:val="right" w:leader="dot" w:pos="9230"/>
      </w:tabs>
      <w:spacing w:beforeLines="0" w:before="0"/>
      <w:ind w:left="210"/>
    </w:pPr>
    <w:rPr>
      <w:sz w:val="21"/>
    </w:rPr>
  </w:style>
  <w:style w:type="paragraph" w:styleId="30">
    <w:name w:val="toc 3"/>
    <w:basedOn w:val="20"/>
    <w:next w:val="a0"/>
    <w:autoRedefine/>
    <w:semiHidden/>
    <w:rsid w:val="009F55DF"/>
    <w:pPr>
      <w:ind w:left="420"/>
    </w:pPr>
  </w:style>
  <w:style w:type="paragraph" w:styleId="40">
    <w:name w:val="toc 4"/>
    <w:basedOn w:val="a0"/>
    <w:next w:val="a0"/>
    <w:autoRedefine/>
    <w:semiHidden/>
    <w:pPr>
      <w:ind w:left="630"/>
    </w:pPr>
  </w:style>
  <w:style w:type="paragraph" w:styleId="a6">
    <w:name w:val="caption"/>
    <w:basedOn w:val="a0"/>
    <w:next w:val="a0"/>
    <w:qFormat/>
    <w:pPr>
      <w:jc w:val="center"/>
    </w:pPr>
    <w:rPr>
      <w:rFonts w:ascii="Arial" w:eastAsia="ＭＳ ゴシック" w:hAnsi="Arial"/>
      <w:bCs/>
      <w:sz w:val="20"/>
    </w:rPr>
  </w:style>
  <w:style w:type="paragraph" w:styleId="a7">
    <w:name w:val="header"/>
    <w:basedOn w:val="a0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link w:val="a9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a">
    <w:name w:val="page number"/>
    <w:basedOn w:val="a3"/>
    <w:semiHidden/>
  </w:style>
  <w:style w:type="paragraph" w:customStyle="1" w:styleId="a">
    <w:name w:val="黒ポチ箇条書き"/>
    <w:basedOn w:val="ab"/>
    <w:pPr>
      <w:numPr>
        <w:numId w:val="2"/>
      </w:numPr>
      <w:ind w:leftChars="0" w:left="0" w:firstLineChars="0" w:firstLine="0"/>
    </w:pPr>
  </w:style>
  <w:style w:type="paragraph" w:customStyle="1" w:styleId="ab">
    <w:name w:val="黒四角箇条書き"/>
    <w:basedOn w:val="a0"/>
    <w:pPr>
      <w:tabs>
        <w:tab w:val="num" w:pos="735"/>
      </w:tabs>
      <w:ind w:leftChars="200" w:left="350" w:rightChars="50" w:right="50" w:hangingChars="150" w:hanging="150"/>
    </w:pPr>
  </w:style>
  <w:style w:type="paragraph" w:styleId="ac">
    <w:name w:val="List Bullet"/>
    <w:basedOn w:val="a0"/>
    <w:autoRedefine/>
    <w:semiHidden/>
    <w:pPr>
      <w:ind w:left="1050" w:hanging="420"/>
    </w:pPr>
  </w:style>
  <w:style w:type="paragraph" w:customStyle="1" w:styleId="abc">
    <w:name w:val="a)b)c)箇条書き"/>
    <w:basedOn w:val="a0"/>
    <w:pPr>
      <w:numPr>
        <w:ilvl w:val="2"/>
        <w:numId w:val="3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0"/>
    <w:pPr>
      <w:numPr>
        <w:ilvl w:val="1"/>
        <w:numId w:val="3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d">
    <w:name w:val="報告書タイトル"/>
    <w:basedOn w:val="ae"/>
    <w:rPr>
      <w:sz w:val="36"/>
    </w:rPr>
  </w:style>
  <w:style w:type="paragraph" w:styleId="ae">
    <w:name w:val="Title"/>
    <w:basedOn w:val="a0"/>
    <w:qFormat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styleId="af">
    <w:name w:val="Hyperlink"/>
    <w:uiPriority w:val="99"/>
    <w:rPr>
      <w:color w:val="0000FF"/>
      <w:u w:val="single"/>
    </w:rPr>
  </w:style>
  <w:style w:type="paragraph" w:styleId="50">
    <w:name w:val="toc 5"/>
    <w:basedOn w:val="a0"/>
    <w:next w:val="a0"/>
    <w:autoRedefine/>
    <w:semiHidden/>
    <w:pPr>
      <w:ind w:leftChars="400" w:left="840"/>
    </w:pPr>
  </w:style>
  <w:style w:type="paragraph" w:styleId="60">
    <w:name w:val="toc 6"/>
    <w:basedOn w:val="a0"/>
    <w:next w:val="a0"/>
    <w:autoRedefine/>
    <w:semiHidden/>
    <w:pPr>
      <w:ind w:leftChars="500" w:left="1050"/>
    </w:pPr>
  </w:style>
  <w:style w:type="paragraph" w:styleId="70">
    <w:name w:val="toc 7"/>
    <w:basedOn w:val="a0"/>
    <w:next w:val="a0"/>
    <w:autoRedefine/>
    <w:semiHidden/>
    <w:pPr>
      <w:ind w:leftChars="600" w:left="1260"/>
    </w:pPr>
  </w:style>
  <w:style w:type="paragraph" w:styleId="80">
    <w:name w:val="toc 8"/>
    <w:basedOn w:val="a0"/>
    <w:next w:val="a0"/>
    <w:autoRedefine/>
    <w:semiHidden/>
    <w:pPr>
      <w:ind w:leftChars="700" w:left="1470"/>
    </w:pPr>
  </w:style>
  <w:style w:type="paragraph" w:styleId="90">
    <w:name w:val="toc 9"/>
    <w:basedOn w:val="a0"/>
    <w:next w:val="a0"/>
    <w:autoRedefine/>
    <w:semiHidden/>
    <w:pPr>
      <w:ind w:leftChars="800" w:left="1680"/>
    </w:pPr>
  </w:style>
  <w:style w:type="paragraph" w:customStyle="1" w:styleId="123">
    <w:name w:val="123箇条書き"/>
    <w:basedOn w:val="a0"/>
    <w:pPr>
      <w:numPr>
        <w:numId w:val="3"/>
      </w:numPr>
      <w:ind w:rightChars="50" w:right="50"/>
    </w:pPr>
  </w:style>
  <w:style w:type="paragraph" w:customStyle="1" w:styleId="af0">
    <w:name w:val="※）注釈"/>
    <w:basedOn w:val="a0"/>
    <w:next w:val="a0"/>
    <w:pPr>
      <w:tabs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1">
    <w:name w:val="Body Text"/>
    <w:basedOn w:val="a0"/>
    <w:semiHidden/>
    <w:pPr>
      <w:ind w:firstLineChars="100" w:firstLine="210"/>
      <w:jc w:val="left"/>
    </w:pPr>
    <w:rPr>
      <w:rFonts w:ascii="Century"/>
      <w:kern w:val="0"/>
    </w:rPr>
  </w:style>
  <w:style w:type="paragraph" w:styleId="af2">
    <w:name w:val="Body Text Indent"/>
    <w:basedOn w:val="a0"/>
    <w:semiHidden/>
    <w:pPr>
      <w:ind w:leftChars="57" w:left="120" w:firstLineChars="143" w:firstLine="300"/>
    </w:pPr>
    <w:rPr>
      <w:lang w:val="en-AU"/>
    </w:rPr>
  </w:style>
  <w:style w:type="paragraph" w:styleId="21">
    <w:name w:val="Body Text 2"/>
    <w:basedOn w:val="a0"/>
    <w:semiHidden/>
    <w:pPr>
      <w:spacing w:line="240" w:lineRule="exact"/>
    </w:pPr>
    <w:rPr>
      <w:color w:val="0000FF"/>
      <w:sz w:val="18"/>
    </w:rPr>
  </w:style>
  <w:style w:type="paragraph" w:styleId="af3">
    <w:name w:val="Date"/>
    <w:basedOn w:val="a0"/>
    <w:next w:val="a0"/>
    <w:semiHidden/>
    <w:rPr>
      <w:rFonts w:ascii="Century"/>
      <w:szCs w:val="24"/>
    </w:rPr>
  </w:style>
  <w:style w:type="paragraph" w:customStyle="1" w:styleId="af4">
    <w:name w:val="様式"/>
    <w:basedOn w:val="a0"/>
    <w:pPr>
      <w:snapToGrid w:val="0"/>
      <w:jc w:val="left"/>
      <w:outlineLvl w:val="1"/>
    </w:pPr>
    <w:rPr>
      <w:rFonts w:hAnsi="ＭＳ 明朝"/>
      <w:kern w:val="0"/>
    </w:rPr>
  </w:style>
  <w:style w:type="paragraph" w:customStyle="1" w:styleId="af5">
    <w:name w:val="章"/>
    <w:basedOn w:val="a0"/>
    <w:pPr>
      <w:snapToGrid w:val="0"/>
      <w:spacing w:beforeLines="50" w:before="120" w:afterLines="50" w:after="120"/>
      <w:outlineLvl w:val="0"/>
    </w:pPr>
    <w:rPr>
      <w:rFonts w:ascii="ＭＳ ゴシック" w:eastAsia="ＭＳ ゴシック" w:hAnsi="ＭＳ ゴシック"/>
      <w:sz w:val="24"/>
    </w:rPr>
  </w:style>
  <w:style w:type="paragraph" w:styleId="af6">
    <w:name w:val="Salutation"/>
    <w:basedOn w:val="a0"/>
    <w:next w:val="a0"/>
    <w:semiHidden/>
    <w:rPr>
      <w:rFonts w:ascii="Century"/>
      <w:kern w:val="0"/>
    </w:rPr>
  </w:style>
  <w:style w:type="table" w:styleId="af7">
    <w:name w:val="Table Grid"/>
    <w:basedOn w:val="a4"/>
    <w:uiPriority w:val="39"/>
    <w:rsid w:val="00DA4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12">
    <w:name w:val="本文-1と2"/>
    <w:basedOn w:val="a0"/>
    <w:rsid w:val="008C189D"/>
    <w:pPr>
      <w:ind w:leftChars="150" w:left="315" w:firstLineChars="100" w:firstLine="210"/>
    </w:pPr>
  </w:style>
  <w:style w:type="paragraph" w:styleId="af8">
    <w:name w:val="Balloon Text"/>
    <w:basedOn w:val="a0"/>
    <w:link w:val="af9"/>
    <w:uiPriority w:val="99"/>
    <w:semiHidden/>
    <w:unhideWhenUsed/>
    <w:rsid w:val="005474E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9">
    <w:name w:val="吹き出し (文字)"/>
    <w:link w:val="af8"/>
    <w:uiPriority w:val="99"/>
    <w:semiHidden/>
    <w:rsid w:val="005474EB"/>
    <w:rPr>
      <w:rFonts w:ascii="Arial" w:eastAsia="ＭＳ ゴシック" w:hAnsi="Arial" w:cs="Times New Roman"/>
      <w:kern w:val="2"/>
      <w:sz w:val="18"/>
      <w:szCs w:val="18"/>
    </w:rPr>
  </w:style>
  <w:style w:type="character" w:styleId="afa">
    <w:name w:val="annotation reference"/>
    <w:uiPriority w:val="99"/>
    <w:semiHidden/>
    <w:unhideWhenUsed/>
    <w:rsid w:val="00756036"/>
    <w:rPr>
      <w:sz w:val="18"/>
      <w:szCs w:val="18"/>
    </w:rPr>
  </w:style>
  <w:style w:type="paragraph" w:styleId="afb">
    <w:name w:val="annotation text"/>
    <w:basedOn w:val="a0"/>
    <w:link w:val="afc"/>
    <w:uiPriority w:val="99"/>
    <w:semiHidden/>
    <w:unhideWhenUsed/>
    <w:rsid w:val="00756036"/>
    <w:pPr>
      <w:jc w:val="left"/>
    </w:pPr>
    <w:rPr>
      <w:lang w:val="x-none" w:eastAsia="x-none"/>
    </w:rPr>
  </w:style>
  <w:style w:type="character" w:customStyle="1" w:styleId="afc">
    <w:name w:val="コメント文字列 (文字)"/>
    <w:link w:val="afb"/>
    <w:uiPriority w:val="99"/>
    <w:semiHidden/>
    <w:rsid w:val="00756036"/>
    <w:rPr>
      <w:kern w:val="2"/>
      <w:sz w:val="21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56036"/>
    <w:rPr>
      <w:b/>
      <w:bCs/>
    </w:rPr>
  </w:style>
  <w:style w:type="character" w:customStyle="1" w:styleId="afe">
    <w:name w:val="コメント内容 (文字)"/>
    <w:link w:val="afd"/>
    <w:uiPriority w:val="99"/>
    <w:semiHidden/>
    <w:rsid w:val="00756036"/>
    <w:rPr>
      <w:b/>
      <w:bCs/>
      <w:kern w:val="2"/>
      <w:sz w:val="21"/>
    </w:rPr>
  </w:style>
  <w:style w:type="character" w:customStyle="1" w:styleId="a9">
    <w:name w:val="フッター (文字)"/>
    <w:link w:val="a8"/>
    <w:uiPriority w:val="99"/>
    <w:rsid w:val="007A210F"/>
    <w:rPr>
      <w:kern w:val="2"/>
      <w:sz w:val="21"/>
    </w:rPr>
  </w:style>
  <w:style w:type="paragraph" w:customStyle="1" w:styleId="-2">
    <w:name w:val="箇条書き-2"/>
    <w:basedOn w:val="a0"/>
    <w:uiPriority w:val="99"/>
    <w:rsid w:val="00C77E2F"/>
    <w:pPr>
      <w:ind w:leftChars="250" w:left="770" w:hangingChars="100" w:hanging="220"/>
    </w:pPr>
    <w:rPr>
      <w:rFonts w:hAnsi="ＭＳ 明朝" w:cs="ＭＳ 明朝"/>
      <w:sz w:val="22"/>
      <w:szCs w:val="22"/>
    </w:rPr>
  </w:style>
  <w:style w:type="paragraph" w:customStyle="1" w:styleId="11">
    <w:name w:val="見出し1本文"/>
    <w:basedOn w:val="a0"/>
    <w:qFormat/>
    <w:rsid w:val="00D66A56"/>
    <w:pPr>
      <w:ind w:firstLineChars="100" w:firstLine="100"/>
    </w:pPr>
    <w:rPr>
      <w:rFonts w:hAnsi="ＭＳ 明朝"/>
    </w:rPr>
  </w:style>
  <w:style w:type="paragraph" w:customStyle="1" w:styleId="22">
    <w:name w:val="見出し2本文"/>
    <w:basedOn w:val="a0"/>
    <w:autoRedefine/>
    <w:qFormat/>
    <w:rsid w:val="00D66A56"/>
    <w:pPr>
      <w:ind w:leftChars="200" w:left="420" w:firstLineChars="100" w:firstLine="210"/>
    </w:pPr>
    <w:rPr>
      <w:rFonts w:hAnsi="ＭＳ 明朝" w:cs="ＭＳ 明朝"/>
      <w:szCs w:val="21"/>
    </w:rPr>
  </w:style>
  <w:style w:type="paragraph" w:customStyle="1" w:styleId="31">
    <w:name w:val="見出し3本文"/>
    <w:basedOn w:val="a0"/>
    <w:autoRedefine/>
    <w:qFormat/>
    <w:rsid w:val="00D66A56"/>
    <w:pPr>
      <w:ind w:leftChars="300" w:left="630" w:firstLineChars="100" w:firstLine="210"/>
    </w:pPr>
    <w:rPr>
      <w:rFonts w:hAnsi="ＭＳ 明朝" w:cs="ＭＳ 明朝"/>
      <w:szCs w:val="21"/>
    </w:rPr>
  </w:style>
  <w:style w:type="paragraph" w:styleId="aff">
    <w:name w:val="List Paragraph"/>
    <w:basedOn w:val="a0"/>
    <w:uiPriority w:val="34"/>
    <w:qFormat/>
    <w:rsid w:val="00D66A56"/>
    <w:pPr>
      <w:ind w:leftChars="400" w:left="840"/>
    </w:pPr>
    <w:rPr>
      <w:rFonts w:hAnsi="Times New Roman"/>
    </w:rPr>
  </w:style>
  <w:style w:type="paragraph" w:customStyle="1" w:styleId="41">
    <w:name w:val="文章（見出4の下）"/>
    <w:basedOn w:val="a0"/>
    <w:autoRedefine/>
    <w:rsid w:val="00F06EC8"/>
    <w:pPr>
      <w:ind w:leftChars="400" w:left="840" w:firstLineChars="100" w:firstLine="210"/>
    </w:pPr>
    <w:rPr>
      <w:kern w:val="0"/>
      <w:szCs w:val="21"/>
    </w:rPr>
  </w:style>
  <w:style w:type="paragraph" w:customStyle="1" w:styleId="51">
    <w:name w:val="文章（見出5の下）"/>
    <w:basedOn w:val="41"/>
    <w:autoRedefine/>
    <w:rsid w:val="00903BA0"/>
    <w:pPr>
      <w:ind w:leftChars="500" w:left="1050"/>
    </w:pPr>
  </w:style>
  <w:style w:type="paragraph" w:styleId="aff0">
    <w:name w:val="Revision"/>
    <w:hidden/>
    <w:uiPriority w:val="99"/>
    <w:semiHidden/>
    <w:rsid w:val="00FB6A96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2222\&#12487;&#12473;&#12463;&#12488;&#12483;&#12503;\&#22577;&#21578;&#26360;_010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9A684-3CA7-47AA-8285-A834CB63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報告書_0101.dot</Template>
  <TotalTime>4</TotalTime>
  <Pages>2</Pages>
  <Words>628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千葉県警察本部新庁舎建設等事業</vt:lpstr>
      <vt:lpstr>千葉県警察本部新庁舎建設等事業</vt:lpstr>
    </vt:vector>
  </TitlesOfParts>
  <Company>ｃ</Company>
  <LinksUpToDate>false</LinksUpToDate>
  <CharactersWithSpaces>883</CharactersWithSpaces>
  <SharedDoc>false</SharedDoc>
  <HLinks>
    <vt:vector size="60" baseType="variant">
      <vt:variant>
        <vt:i4>1966129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_Toc385918600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_Toc385918599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_Toc385918598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_Toc385918597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_Toc385918596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_Toc385918595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_Toc385918594</vt:lpwstr>
      </vt:variant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_Toc385918593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_Toc385918592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_Toc385918591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千葉県警察本部新庁舎建設等事業</dc:title>
  <dc:subject/>
  <dc:creator>出江 博</dc:creator>
  <cp:keywords/>
  <dc:description/>
  <cp:lastModifiedBy>川西市</cp:lastModifiedBy>
  <cp:revision>8</cp:revision>
  <cp:lastPrinted>2018-04-10T02:57:00Z</cp:lastPrinted>
  <dcterms:created xsi:type="dcterms:W3CDTF">2018-04-10T05:42:00Z</dcterms:created>
  <dcterms:modified xsi:type="dcterms:W3CDTF">2018-04-10T23:58:00Z</dcterms:modified>
</cp:coreProperties>
</file>