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723DAA">
      <w:pPr>
        <w:jc w:val="center"/>
      </w:pPr>
      <w:r w:rsidRPr="00856026">
        <w:rPr>
          <w:rFonts w:hint="eastAsia"/>
          <w:sz w:val="24"/>
        </w:rPr>
        <w:t>協働事業補助金</w:t>
      </w:r>
      <w:r w:rsidR="000F3671" w:rsidRPr="00856026">
        <w:rPr>
          <w:rFonts w:hint="eastAsia"/>
          <w:sz w:val="24"/>
        </w:rPr>
        <w:t>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>
      <w:r>
        <w:rPr>
          <w:rFonts w:hint="eastAsia"/>
        </w:rPr>
        <w:t>川西市長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731A9F" w:rsidRPr="00D5220A" w:rsidRDefault="00731A9F">
      <w:pPr>
        <w:jc w:val="right"/>
      </w:pPr>
      <w:r w:rsidRPr="00D5220A">
        <w:rPr>
          <w:rFonts w:hint="eastAsia"/>
        </w:rPr>
        <w:t>団体名</w:t>
      </w:r>
      <w:r w:rsidR="000F3671" w:rsidRPr="00D5220A">
        <w:rPr>
          <w:rFonts w:hint="eastAsia"/>
        </w:rPr>
        <w:t xml:space="preserve">　　　</w:t>
      </w:r>
      <w:r w:rsidRPr="00D5220A">
        <w:rPr>
          <w:rFonts w:hint="eastAsia"/>
        </w:rPr>
        <w:t xml:space="preserve">　　　　　　</w:t>
      </w:r>
      <w:r w:rsidR="000F3671" w:rsidRPr="00D5220A">
        <w:rPr>
          <w:rFonts w:hint="eastAsia"/>
        </w:rPr>
        <w:t xml:space="preserve">　　　　　　　　　</w:t>
      </w:r>
    </w:p>
    <w:p w:rsidR="000F3671" w:rsidRPr="00D5220A" w:rsidRDefault="00731A9F">
      <w:pPr>
        <w:jc w:val="right"/>
      </w:pPr>
      <w:r w:rsidRPr="00D5220A">
        <w:rPr>
          <w:rFonts w:hint="eastAsia"/>
        </w:rPr>
        <w:t>代表者</w:t>
      </w:r>
      <w:r w:rsidR="000F4A00" w:rsidRPr="00D5220A">
        <w:rPr>
          <w:rFonts w:hint="eastAsia"/>
        </w:rPr>
        <w:t>氏</w:t>
      </w:r>
      <w:r w:rsidRPr="00D5220A">
        <w:rPr>
          <w:rFonts w:hint="eastAsia"/>
        </w:rPr>
        <w:t xml:space="preserve">名　　　</w:t>
      </w:r>
      <w:r w:rsidR="000F4A00" w:rsidRPr="00D5220A">
        <w:rPr>
          <w:rFonts w:hint="eastAsia"/>
        </w:rPr>
        <w:t xml:space="preserve">　</w:t>
      </w:r>
      <w:r w:rsidRPr="00D5220A">
        <w:rPr>
          <w:rFonts w:hint="eastAsia"/>
        </w:rPr>
        <w:t xml:space="preserve">　　　　　　　　</w:t>
      </w:r>
      <w:r w:rsidR="000F3671" w:rsidRPr="00D5220A">
        <w:rPr>
          <w:rFonts w:hint="eastAsia"/>
        </w:rPr>
        <w:t xml:space="preserve">印　　　　　</w:t>
      </w:r>
    </w:p>
    <w:p w:rsidR="000F3671" w:rsidRPr="00D5220A" w:rsidRDefault="000F3671">
      <w:pPr>
        <w:spacing w:line="210" w:lineRule="exact"/>
      </w:pPr>
    </w:p>
    <w:p w:rsidR="000F3671" w:rsidRPr="00D5220A" w:rsidRDefault="000F3671"/>
    <w:p w:rsidR="000F3671" w:rsidRDefault="000F3671">
      <w:r w:rsidRPr="00D5220A">
        <w:rPr>
          <w:rFonts w:hint="eastAsia"/>
        </w:rPr>
        <w:t xml:space="preserve">　</w:t>
      </w:r>
      <w:r w:rsidR="00723DAA" w:rsidRPr="00D5220A">
        <w:rPr>
          <w:rFonts w:hint="eastAsia"/>
        </w:rPr>
        <w:t>協働事業補助金</w:t>
      </w:r>
      <w:r w:rsidRPr="00D5220A">
        <w:rPr>
          <w:rFonts w:hint="eastAsia"/>
        </w:rPr>
        <w:t>の交付を受けたいので川西市</w:t>
      </w:r>
      <w:r w:rsidR="00723DAA" w:rsidRPr="00D5220A">
        <w:rPr>
          <w:rFonts w:hint="eastAsia"/>
        </w:rPr>
        <w:t>市民協働事業補助金</w:t>
      </w:r>
      <w:r w:rsidR="00E02A1B" w:rsidRPr="00D5220A">
        <w:rPr>
          <w:rFonts w:hint="eastAsia"/>
        </w:rPr>
        <w:t>交付</w:t>
      </w:r>
      <w:r w:rsidR="00723DAA" w:rsidRPr="00D5220A">
        <w:rPr>
          <w:rFonts w:hint="eastAsia"/>
        </w:rPr>
        <w:t>要綱</w:t>
      </w:r>
      <w:r w:rsidRPr="00D5220A">
        <w:rPr>
          <w:rFonts w:hint="eastAsia"/>
        </w:rPr>
        <w:t>第</w:t>
      </w:r>
      <w:r w:rsidR="00723DAA" w:rsidRPr="00D5220A">
        <w:rPr>
          <w:rFonts w:hint="eastAsia"/>
        </w:rPr>
        <w:t>5</w:t>
      </w:r>
      <w:r w:rsidRPr="00D5220A"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Pr="00D5220A" w:rsidRDefault="00731A9F">
            <w:pPr>
              <w:spacing w:line="210" w:lineRule="exact"/>
              <w:jc w:val="distribute"/>
            </w:pPr>
            <w:r w:rsidRPr="00D5220A">
              <w:rPr>
                <w:rFonts w:hint="eastAsia"/>
              </w:rPr>
              <w:t>事業</w:t>
            </w:r>
            <w:r w:rsidR="000F3671" w:rsidRPr="00D5220A">
              <w:rPr>
                <w:rFonts w:hint="eastAsia"/>
              </w:rPr>
              <w:t>の名称</w:t>
            </w:r>
          </w:p>
        </w:tc>
        <w:tc>
          <w:tcPr>
            <w:tcW w:w="6705" w:type="dxa"/>
            <w:vAlign w:val="center"/>
          </w:tcPr>
          <w:p w:rsidR="000F3671" w:rsidRDefault="000F3671" w:rsidP="00321141">
            <w:pPr>
              <w:spacing w:line="210" w:lineRule="exact"/>
            </w:pP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>
              <w:rPr>
                <w:rFonts w:hint="eastAsia"/>
              </w:rPr>
              <w:t>事業</w:t>
            </w:r>
            <w:r w:rsidR="000F3671">
              <w:rPr>
                <w:rFonts w:hint="eastAsia"/>
              </w:rPr>
              <w:t>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 w:rsidRPr="00103A2F">
              <w:rPr>
                <w:rFonts w:hint="eastAsia"/>
                <w:spacing w:val="60"/>
                <w:kern w:val="0"/>
                <w:fitText w:val="1575" w:id="580113920"/>
              </w:rPr>
              <w:t>事業</w:t>
            </w:r>
            <w:r w:rsidR="000F3671" w:rsidRPr="00103A2F">
              <w:rPr>
                <w:rFonts w:hint="eastAsia"/>
                <w:spacing w:val="60"/>
                <w:kern w:val="0"/>
                <w:fitText w:val="1575" w:id="580113920"/>
              </w:rPr>
              <w:t>の効</w:t>
            </w:r>
            <w:r w:rsidR="000F3671" w:rsidRPr="00103A2F">
              <w:rPr>
                <w:rFonts w:hint="eastAsia"/>
                <w:spacing w:val="22"/>
                <w:kern w:val="0"/>
                <w:fitText w:val="1575" w:id="580113920"/>
              </w:rPr>
              <w:t>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0F3671" w:rsidRDefault="000F367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856026" w:rsidRDefault="00856026" w:rsidP="00856026">
      <w:r>
        <w:rPr>
          <w:rFonts w:hint="eastAsia"/>
        </w:rPr>
        <w:lastRenderedPageBreak/>
        <w:t>様式第2号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2851"/>
        <w:gridCol w:w="2911"/>
        <w:gridCol w:w="1417"/>
      </w:tblGrid>
      <w:tr w:rsidR="007D1591" w:rsidRPr="007D1591" w:rsidTr="0075651D">
        <w:trPr>
          <w:trHeight w:val="53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7D1591">
              <w:rPr>
                <w:rFonts w:hAnsi="ＭＳ 明朝" w:cs="ＭＳ Ｐゴシック" w:hint="eastAsia"/>
                <w:kern w:val="0"/>
                <w:sz w:val="24"/>
                <w:szCs w:val="28"/>
              </w:rPr>
              <w:t>協働事業収支予算書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7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183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補助金等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7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3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会費収入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寄付金収入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3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50"/>
        </w:trPr>
        <w:tc>
          <w:tcPr>
            <w:tcW w:w="7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09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256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7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1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2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1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8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19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7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9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6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0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8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958"/>
        </w:trPr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t>注）金額の根拠を明示してください。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br/>
              <w:t xml:space="preserve">　　例、カタログ・見積書などの添付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22"/>
              </w:rPr>
              <w:br/>
              <w:t xml:space="preserve">　　例、講師謝礼金の場合、講師予定者の肩書き・居住都市名を記入</w:t>
            </w:r>
          </w:p>
        </w:tc>
      </w:tr>
      <w:tr w:rsidR="007D1591" w:rsidRPr="007D1591" w:rsidTr="0075651D">
        <w:trPr>
          <w:trHeight w:val="91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856026" w:rsidRDefault="007D1591" w:rsidP="007D1591">
            <w:pPr>
              <w:widowControl/>
              <w:wordWrap/>
              <w:overflowPunct/>
              <w:autoSpaceDE/>
              <w:autoSpaceDN/>
              <w:ind w:left="1800" w:hangingChars="1000" w:hanging="18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記入方法　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ind w:leftChars="100" w:left="1830" w:hangingChars="900" w:hanging="162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85602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その他：収入合計と支出合計が同じ額になるよう注意してください。</w:t>
            </w:r>
          </w:p>
        </w:tc>
      </w:tr>
      <w:tr w:rsidR="007D1591" w:rsidRPr="007D1591" w:rsidTr="0075651D">
        <w:trPr>
          <w:trHeight w:val="22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856026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支出費目のうち、報償費・謝礼については、団体構成員に対するものを除くこと。</w:t>
            </w:r>
          </w:p>
        </w:tc>
      </w:tr>
    </w:tbl>
    <w:p w:rsidR="007D1591" w:rsidRDefault="007D1591"/>
    <w:p w:rsidR="007D1591" w:rsidRDefault="007D1591" w:rsidP="007D1591">
      <w:r>
        <w:rPr>
          <w:rFonts w:hint="eastAsia"/>
        </w:rPr>
        <w:lastRenderedPageBreak/>
        <w:t>様式第3号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pPr>
        <w:jc w:val="center"/>
        <w:rPr>
          <w:sz w:val="24"/>
        </w:rPr>
      </w:pPr>
      <w:r w:rsidRPr="00856026">
        <w:rPr>
          <w:rFonts w:hint="eastAsia"/>
          <w:sz w:val="24"/>
        </w:rPr>
        <w:t>協働事業補助金交付決定通知書</w:t>
      </w:r>
    </w:p>
    <w:p w:rsidR="00856026" w:rsidRPr="00856026" w:rsidRDefault="00856026" w:rsidP="007D1591">
      <w:pPr>
        <w:jc w:val="center"/>
        <w:rPr>
          <w:sz w:val="24"/>
        </w:rPr>
      </w:pPr>
    </w:p>
    <w:p w:rsidR="007D1591" w:rsidRDefault="007D1591" w:rsidP="007D1591">
      <w:pPr>
        <w:jc w:val="right"/>
      </w:pPr>
      <w:r>
        <w:rPr>
          <w:rFonts w:hint="eastAsia"/>
        </w:rPr>
        <w:t xml:space="preserve">年　　月　　日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　　　　　　　　　様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川西市長　　　　　　　　　　　　　　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年　　月　　日付けで申請のあった</w:t>
      </w:r>
      <w:r w:rsidR="00103A2F">
        <w:rPr>
          <w:rFonts w:hint="eastAsia"/>
        </w:rPr>
        <w:t>協働事業</w:t>
      </w:r>
      <w:r>
        <w:rPr>
          <w:rFonts w:hint="eastAsia"/>
        </w:rPr>
        <w:t>補助金の交付について、次のとおり決定したので、川西市市民協働事業補助金交付要綱第6条第1項の規定により通知します。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7D1591" w:rsidTr="0075651D">
        <w:trPr>
          <w:cantSplit/>
          <w:trHeight w:hRule="exact" w:val="840"/>
        </w:trPr>
        <w:tc>
          <w:tcPr>
            <w:tcW w:w="1785" w:type="dxa"/>
            <w:vAlign w:val="center"/>
          </w:tcPr>
          <w:p w:rsidR="007D1591" w:rsidRDefault="007D1591" w:rsidP="0075651D">
            <w:pPr>
              <w:spacing w:line="210" w:lineRule="exact"/>
            </w:pPr>
            <w:r w:rsidRPr="00103A2F">
              <w:rPr>
                <w:rFonts w:hint="eastAsia"/>
                <w:spacing w:val="60"/>
                <w:kern w:val="0"/>
                <w:fitText w:val="1575" w:id="580110080"/>
              </w:rPr>
              <w:t>事業の名</w:t>
            </w:r>
            <w:r w:rsidRPr="00103A2F">
              <w:rPr>
                <w:rFonts w:hint="eastAsia"/>
                <w:spacing w:val="22"/>
                <w:kern w:val="0"/>
                <w:fitText w:val="1575" w:id="580110080"/>
              </w:rPr>
              <w:t>称</w:t>
            </w:r>
          </w:p>
        </w:tc>
        <w:tc>
          <w:tcPr>
            <w:tcW w:w="670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hRule="exact" w:val="840"/>
        </w:trPr>
        <w:tc>
          <w:tcPr>
            <w:tcW w:w="1785" w:type="dxa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交付決定金額</w:t>
            </w:r>
          </w:p>
        </w:tc>
        <w:tc>
          <w:tcPr>
            <w:tcW w:w="6705" w:type="dxa"/>
            <w:vAlign w:val="center"/>
          </w:tcPr>
          <w:p w:rsidR="007D1591" w:rsidRDefault="007D1591" w:rsidP="0075651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D1591" w:rsidTr="0075651D">
        <w:trPr>
          <w:cantSplit/>
          <w:trHeight w:hRule="exact" w:val="2940"/>
        </w:trPr>
        <w:tc>
          <w:tcPr>
            <w:tcW w:w="1785" w:type="dxa"/>
            <w:vAlign w:val="center"/>
          </w:tcPr>
          <w:p w:rsidR="007D1591" w:rsidRDefault="007D1591" w:rsidP="0075651D">
            <w:pPr>
              <w:spacing w:after="120" w:line="420" w:lineRule="exact"/>
            </w:pPr>
            <w:r>
              <w:rPr>
                <w:rFonts w:hint="eastAsia"/>
              </w:rPr>
              <w:t>補助金等の交付の申請に係る事項について、修正を加えた場合は、その内容及び理由</w:t>
            </w:r>
          </w:p>
        </w:tc>
        <w:tc>
          <w:tcPr>
            <w:tcW w:w="670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hRule="exact" w:val="3360"/>
        </w:trPr>
        <w:tc>
          <w:tcPr>
            <w:tcW w:w="1785" w:type="dxa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>
              <w:rPr>
                <w:rFonts w:hint="eastAsia"/>
              </w:rPr>
              <w:t>交付の条件</w:t>
            </w:r>
          </w:p>
        </w:tc>
        <w:tc>
          <w:tcPr>
            <w:tcW w:w="670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1591" w:rsidRDefault="007D1591"/>
    <w:p w:rsidR="007D1591" w:rsidRDefault="007D1591" w:rsidP="007D1591">
      <w:r>
        <w:rPr>
          <w:rFonts w:hint="eastAsia"/>
        </w:rPr>
        <w:lastRenderedPageBreak/>
        <w:t>様式第4号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pPr>
        <w:jc w:val="center"/>
        <w:rPr>
          <w:sz w:val="24"/>
        </w:rPr>
      </w:pPr>
      <w:r w:rsidRPr="00856026">
        <w:rPr>
          <w:rFonts w:hint="eastAsia"/>
          <w:sz w:val="24"/>
        </w:rPr>
        <w:t>協働事業補助金不交付決定通知書</w:t>
      </w:r>
    </w:p>
    <w:p w:rsidR="00856026" w:rsidRPr="00856026" w:rsidRDefault="00856026" w:rsidP="007D1591">
      <w:pPr>
        <w:jc w:val="center"/>
        <w:rPr>
          <w:sz w:val="24"/>
        </w:rPr>
      </w:pPr>
    </w:p>
    <w:p w:rsidR="007D1591" w:rsidRDefault="007D1591" w:rsidP="007D1591">
      <w:pPr>
        <w:jc w:val="right"/>
      </w:pPr>
      <w:r>
        <w:rPr>
          <w:rFonts w:hint="eastAsia"/>
        </w:rPr>
        <w:t xml:space="preserve">年　　月　　日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　　　　　　　　　様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川西市長　　　　　　　　　　　　　　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年　　月　　日付けで申請のあった</w:t>
      </w:r>
      <w:r w:rsidR="00103A2F">
        <w:rPr>
          <w:rFonts w:hint="eastAsia"/>
        </w:rPr>
        <w:t>協働事業補助金</w:t>
      </w:r>
      <w:r>
        <w:rPr>
          <w:rFonts w:hint="eastAsia"/>
        </w:rPr>
        <w:t>の交付について、審査の結果、下記の事業について補助金の不交付を決定したので、</w:t>
      </w:r>
      <w:r w:rsidRPr="00450FA9">
        <w:rPr>
          <w:rFonts w:hint="eastAsia"/>
        </w:rPr>
        <w:t>川西市市民協働事業補助金交付要綱第6条</w:t>
      </w:r>
      <w:r>
        <w:rPr>
          <w:rFonts w:hint="eastAsia"/>
        </w:rPr>
        <w:t>第3項</w:t>
      </w:r>
      <w:r w:rsidRPr="00450FA9">
        <w:rPr>
          <w:rFonts w:hint="eastAsia"/>
        </w:rPr>
        <w:t>の規定により通知します。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7D1591" w:rsidTr="0075651D">
        <w:trPr>
          <w:cantSplit/>
          <w:trHeight w:hRule="exact" w:val="840"/>
        </w:trPr>
        <w:tc>
          <w:tcPr>
            <w:tcW w:w="1785" w:type="dxa"/>
            <w:vAlign w:val="center"/>
          </w:tcPr>
          <w:p w:rsidR="007D1591" w:rsidRDefault="007D1591" w:rsidP="0075651D">
            <w:pPr>
              <w:spacing w:line="210" w:lineRule="exact"/>
            </w:pPr>
            <w:r w:rsidRPr="007D1591">
              <w:rPr>
                <w:rFonts w:hint="eastAsia"/>
                <w:spacing w:val="45"/>
                <w:kern w:val="0"/>
                <w:fitText w:val="1470" w:id="580110336"/>
              </w:rPr>
              <w:t>事業の名</w:t>
            </w:r>
            <w:r w:rsidRPr="007D1591">
              <w:rPr>
                <w:rFonts w:hint="eastAsia"/>
                <w:spacing w:val="30"/>
                <w:kern w:val="0"/>
                <w:fitText w:val="1470" w:id="580110336"/>
              </w:rPr>
              <w:t>称</w:t>
            </w:r>
          </w:p>
        </w:tc>
        <w:tc>
          <w:tcPr>
            <w:tcW w:w="670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val="2140"/>
        </w:trPr>
        <w:tc>
          <w:tcPr>
            <w:tcW w:w="84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1591" w:rsidRDefault="007D1591" w:rsidP="0075651D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</w:t>
            </w:r>
          </w:p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1591" w:rsidRDefault="007D1591" w:rsidP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 w:rsidP="007D1591">
      <w:r>
        <w:rPr>
          <w:rFonts w:hint="eastAsia"/>
        </w:rPr>
        <w:lastRenderedPageBreak/>
        <w:t>様式第5号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Pr="002E77E2" w:rsidRDefault="007D1591" w:rsidP="007D1591">
      <w:pPr>
        <w:jc w:val="center"/>
        <w:rPr>
          <w:sz w:val="24"/>
        </w:rPr>
      </w:pPr>
      <w:r w:rsidRPr="002E77E2">
        <w:rPr>
          <w:rFonts w:hint="eastAsia"/>
          <w:sz w:val="24"/>
        </w:rPr>
        <w:t>協働事業補助金変更交付申請書</w:t>
      </w:r>
    </w:p>
    <w:p w:rsidR="002E77E2" w:rsidRDefault="002E77E2" w:rsidP="007D1591">
      <w:pPr>
        <w:jc w:val="center"/>
      </w:pPr>
    </w:p>
    <w:p w:rsidR="007D1591" w:rsidRDefault="007D1591" w:rsidP="007D1591">
      <w:pPr>
        <w:jc w:val="right"/>
      </w:pPr>
      <w:r>
        <w:rPr>
          <w:rFonts w:hint="eastAsia"/>
        </w:rPr>
        <w:t xml:space="preserve">年　　月　　日　　</w:t>
      </w:r>
    </w:p>
    <w:p w:rsidR="007D1591" w:rsidRDefault="007D1591" w:rsidP="007D1591">
      <w:r>
        <w:rPr>
          <w:rFonts w:hint="eastAsia"/>
        </w:rPr>
        <w:t>川西市長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　　　　　　　　　　　　　　　　団体名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代表者氏名　　　　　　　　　　　　印　　　　　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　　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協働事業を変更したいので、川西市市民協働事業補助金交付要綱第8条第1項の規定により、次のとおり申請します。</w:t>
      </w:r>
    </w:p>
    <w:p w:rsidR="007D1591" w:rsidRDefault="007D1591" w:rsidP="007D1591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95"/>
      </w:tblGrid>
      <w:tr w:rsidR="007D1591" w:rsidTr="0075651D">
        <w:trPr>
          <w:cantSplit/>
          <w:trHeight w:hRule="exact" w:val="840"/>
        </w:trPr>
        <w:tc>
          <w:tcPr>
            <w:tcW w:w="1995" w:type="dxa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49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hRule="exact" w:val="1260"/>
        </w:trPr>
        <w:tc>
          <w:tcPr>
            <w:tcW w:w="1995" w:type="dxa"/>
            <w:vAlign w:val="center"/>
          </w:tcPr>
          <w:p w:rsidR="007D1591" w:rsidRDefault="007D1591" w:rsidP="0075651D">
            <w:pPr>
              <w:spacing w:after="120" w:line="42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95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hRule="exact" w:val="926"/>
        </w:trPr>
        <w:tc>
          <w:tcPr>
            <w:tcW w:w="1995" w:type="dxa"/>
            <w:vMerge w:val="restart"/>
            <w:vAlign w:val="center"/>
          </w:tcPr>
          <w:p w:rsidR="007D1591" w:rsidRDefault="007D1591" w:rsidP="0075651D">
            <w:pPr>
              <w:spacing w:after="120" w:line="420" w:lineRule="exact"/>
            </w:pPr>
            <w:r w:rsidRPr="00103A2F">
              <w:rPr>
                <w:rFonts w:hint="eastAsia"/>
                <w:spacing w:val="90"/>
                <w:kern w:val="0"/>
                <w:fitText w:val="1785" w:id="580110337"/>
              </w:rPr>
              <w:t>変更の内</w:t>
            </w:r>
            <w:r w:rsidRPr="00103A2F">
              <w:rPr>
                <w:rFonts w:hint="eastAsia"/>
                <w:spacing w:val="7"/>
                <w:kern w:val="0"/>
                <w:fitText w:val="1785" w:id="580110337"/>
              </w:rPr>
              <w:t>容</w:t>
            </w:r>
          </w:p>
        </w:tc>
        <w:tc>
          <w:tcPr>
            <w:tcW w:w="6495" w:type="dxa"/>
          </w:tcPr>
          <w:p w:rsidR="007D1591" w:rsidRDefault="007D1591" w:rsidP="0075651D">
            <w:pPr>
              <w:spacing w:line="210" w:lineRule="exact"/>
            </w:pPr>
          </w:p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>既交付決定額（①）</w:t>
            </w:r>
          </w:p>
        </w:tc>
      </w:tr>
      <w:tr w:rsidR="007D1591" w:rsidTr="0075651D">
        <w:trPr>
          <w:cantSplit/>
          <w:trHeight w:hRule="exact" w:val="1138"/>
        </w:trPr>
        <w:tc>
          <w:tcPr>
            <w:tcW w:w="1995" w:type="dxa"/>
            <w:vMerge/>
            <w:vAlign w:val="center"/>
          </w:tcPr>
          <w:p w:rsidR="007D1591" w:rsidRDefault="007D1591" w:rsidP="0075651D">
            <w:pPr>
              <w:spacing w:line="210" w:lineRule="exact"/>
            </w:pPr>
          </w:p>
        </w:tc>
        <w:tc>
          <w:tcPr>
            <w:tcW w:w="6495" w:type="dxa"/>
          </w:tcPr>
          <w:p w:rsidR="007D1591" w:rsidRDefault="007D1591" w:rsidP="0075651D">
            <w:pPr>
              <w:spacing w:line="320" w:lineRule="exact"/>
            </w:pPr>
          </w:p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>変更交付申請額（②）</w:t>
            </w:r>
          </w:p>
        </w:tc>
      </w:tr>
      <w:tr w:rsidR="007D1591" w:rsidTr="0075651D">
        <w:trPr>
          <w:cantSplit/>
          <w:trHeight w:hRule="exact" w:val="1150"/>
        </w:trPr>
        <w:tc>
          <w:tcPr>
            <w:tcW w:w="1995" w:type="dxa"/>
            <w:vMerge/>
            <w:vAlign w:val="center"/>
          </w:tcPr>
          <w:p w:rsidR="007D1591" w:rsidRDefault="007D1591" w:rsidP="0075651D">
            <w:pPr>
              <w:spacing w:line="210" w:lineRule="exact"/>
            </w:pPr>
          </w:p>
        </w:tc>
        <w:tc>
          <w:tcPr>
            <w:tcW w:w="6495" w:type="dxa"/>
          </w:tcPr>
          <w:p w:rsidR="007D1591" w:rsidRDefault="007D1591" w:rsidP="0075651D">
            <w:pPr>
              <w:spacing w:line="320" w:lineRule="exact"/>
            </w:pPr>
          </w:p>
          <w:p w:rsidR="007D1591" w:rsidRDefault="007D1591" w:rsidP="0075651D">
            <w:pPr>
              <w:spacing w:line="320" w:lineRule="exact"/>
            </w:pPr>
            <w:r>
              <w:rPr>
                <w:rFonts w:hint="eastAsia"/>
              </w:rPr>
              <w:t>（①＋②）</w:t>
            </w:r>
          </w:p>
        </w:tc>
      </w:tr>
      <w:tr w:rsidR="007D1591" w:rsidTr="0075651D">
        <w:trPr>
          <w:cantSplit/>
          <w:trHeight w:hRule="exact" w:val="1530"/>
        </w:trPr>
        <w:tc>
          <w:tcPr>
            <w:tcW w:w="1995" w:type="dxa"/>
            <w:vAlign w:val="center"/>
          </w:tcPr>
          <w:p w:rsidR="007D1591" w:rsidRDefault="007D1591" w:rsidP="0075651D">
            <w:pPr>
              <w:spacing w:after="40" w:line="320" w:lineRule="exact"/>
            </w:pPr>
            <w:r w:rsidRPr="007D1591">
              <w:rPr>
                <w:rFonts w:hint="eastAsia"/>
                <w:spacing w:val="135"/>
                <w:kern w:val="0"/>
                <w:fitText w:val="1680" w:id="580110338"/>
              </w:rPr>
              <w:t>添付書</w:t>
            </w:r>
            <w:r w:rsidRPr="007D1591">
              <w:rPr>
                <w:rFonts w:hint="eastAsia"/>
                <w:spacing w:val="15"/>
                <w:kern w:val="0"/>
                <w:fitText w:val="1680" w:id="580110338"/>
              </w:rPr>
              <w:t>類</w:t>
            </w:r>
          </w:p>
        </w:tc>
        <w:tc>
          <w:tcPr>
            <w:tcW w:w="6495" w:type="dxa"/>
            <w:vAlign w:val="center"/>
          </w:tcPr>
          <w:p w:rsidR="007D1591" w:rsidRDefault="007D1591" w:rsidP="0075651D">
            <w:pPr>
              <w:spacing w:line="210" w:lineRule="exact"/>
            </w:pPr>
          </w:p>
        </w:tc>
      </w:tr>
    </w:tbl>
    <w:p w:rsidR="007D1591" w:rsidRDefault="007D1591" w:rsidP="007D1591"/>
    <w:p w:rsidR="007D1591" w:rsidRDefault="007D1591"/>
    <w:p w:rsidR="007D1591" w:rsidRDefault="007D1591"/>
    <w:p w:rsidR="007D1591" w:rsidRDefault="007D1591" w:rsidP="007D1591">
      <w:r>
        <w:rPr>
          <w:rFonts w:hint="eastAsia"/>
        </w:rPr>
        <w:lastRenderedPageBreak/>
        <w:t>様式第6号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pPr>
        <w:jc w:val="center"/>
        <w:rPr>
          <w:sz w:val="24"/>
        </w:rPr>
      </w:pPr>
      <w:r w:rsidRPr="002E77E2">
        <w:rPr>
          <w:rFonts w:hint="eastAsia"/>
          <w:sz w:val="24"/>
        </w:rPr>
        <w:t>協働事業補助金変更交付決定通知書</w:t>
      </w:r>
    </w:p>
    <w:p w:rsidR="002E77E2" w:rsidRPr="002E77E2" w:rsidRDefault="002E77E2" w:rsidP="007D1591">
      <w:pPr>
        <w:jc w:val="center"/>
        <w:rPr>
          <w:sz w:val="24"/>
        </w:rPr>
      </w:pPr>
    </w:p>
    <w:p w:rsidR="007D1591" w:rsidRDefault="007D1591" w:rsidP="007D1591">
      <w:pPr>
        <w:jc w:val="right"/>
      </w:pPr>
      <w:r>
        <w:rPr>
          <w:rFonts w:hint="eastAsia"/>
        </w:rPr>
        <w:t xml:space="preserve">年　　月　　日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　　　　　　　　　様</w:t>
      </w:r>
    </w:p>
    <w:p w:rsidR="007D1591" w:rsidRDefault="007D1591" w:rsidP="007D1591">
      <w:pPr>
        <w:jc w:val="right"/>
      </w:pPr>
      <w:r>
        <w:rPr>
          <w:rFonts w:hint="eastAsia"/>
        </w:rPr>
        <w:t xml:space="preserve">川西市長　　　　　　　　　　　　　　　　</w:t>
      </w:r>
    </w:p>
    <w:p w:rsidR="007D1591" w:rsidRDefault="007D1591" w:rsidP="007D1591">
      <w:pPr>
        <w:spacing w:line="210" w:lineRule="exact"/>
      </w:pPr>
    </w:p>
    <w:p w:rsidR="007D1591" w:rsidRDefault="007D1591" w:rsidP="007D1591"/>
    <w:p w:rsidR="007D1591" w:rsidRDefault="007D1591" w:rsidP="007D1591">
      <w:r>
        <w:rPr>
          <w:rFonts w:hint="eastAsia"/>
        </w:rPr>
        <w:t xml:space="preserve">　　　年　　月　　日付けで変更申請のあった協働事業補助金の交付について、次のとおり決定した</w:t>
      </w:r>
      <w:r w:rsidRPr="003600C6">
        <w:rPr>
          <w:rFonts w:hint="eastAsia"/>
        </w:rPr>
        <w:t>ので、川西市市民協働事業</w:t>
      </w:r>
      <w:r>
        <w:rPr>
          <w:rFonts w:hint="eastAsia"/>
        </w:rPr>
        <w:t>補</w:t>
      </w:r>
      <w:r w:rsidRPr="003600C6">
        <w:rPr>
          <w:rFonts w:hint="eastAsia"/>
        </w:rPr>
        <w:t>助金交付要綱第</w:t>
      </w:r>
      <w:r>
        <w:rPr>
          <w:rFonts w:hint="eastAsia"/>
        </w:rPr>
        <w:t>8</w:t>
      </w:r>
      <w:r w:rsidRPr="003600C6">
        <w:rPr>
          <w:rFonts w:hint="eastAsia"/>
        </w:rPr>
        <w:t>条</w:t>
      </w:r>
      <w:r>
        <w:rPr>
          <w:rFonts w:hint="eastAsia"/>
        </w:rPr>
        <w:t>第2項の規定により通知します。</w:t>
      </w:r>
    </w:p>
    <w:p w:rsidR="007D1591" w:rsidRDefault="007D1591" w:rsidP="007D1591">
      <w:pPr>
        <w:spacing w:line="21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6764"/>
      </w:tblGrid>
      <w:tr w:rsidR="007D1591" w:rsidTr="0075651D">
        <w:trPr>
          <w:cantSplit/>
          <w:trHeight w:hRule="exact" w:val="870"/>
        </w:trPr>
        <w:tc>
          <w:tcPr>
            <w:tcW w:w="1801" w:type="dxa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 w:rsidRPr="003600C6">
              <w:rPr>
                <w:rFonts w:hint="eastAsia"/>
              </w:rPr>
              <w:t>事業の名称</w:t>
            </w: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</w:pPr>
          </w:p>
        </w:tc>
      </w:tr>
      <w:tr w:rsidR="007D1591" w:rsidTr="0075651D">
        <w:trPr>
          <w:cantSplit/>
          <w:trHeight w:hRule="exact" w:val="998"/>
        </w:trPr>
        <w:tc>
          <w:tcPr>
            <w:tcW w:w="1801" w:type="dxa"/>
            <w:vMerge w:val="restart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>
              <w:rPr>
                <w:rFonts w:hint="eastAsia"/>
              </w:rPr>
              <w:t>交付決定金額</w:t>
            </w: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  <w:jc w:val="left"/>
            </w:pPr>
            <w:r>
              <w:rPr>
                <w:rFonts w:hint="eastAsia"/>
              </w:rPr>
              <w:t>既交付決定額（①）</w:t>
            </w:r>
          </w:p>
        </w:tc>
      </w:tr>
      <w:tr w:rsidR="007D1591" w:rsidTr="0075651D">
        <w:trPr>
          <w:cantSplit/>
          <w:trHeight w:hRule="exact" w:val="985"/>
        </w:trPr>
        <w:tc>
          <w:tcPr>
            <w:tcW w:w="1801" w:type="dxa"/>
            <w:vMerge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  <w:jc w:val="left"/>
            </w:pPr>
            <w:r>
              <w:rPr>
                <w:rFonts w:hint="eastAsia"/>
              </w:rPr>
              <w:t>変更交付決定額（②）</w:t>
            </w:r>
          </w:p>
        </w:tc>
      </w:tr>
      <w:tr w:rsidR="007D1591" w:rsidTr="0075651D">
        <w:trPr>
          <w:cantSplit/>
          <w:trHeight w:hRule="exact" w:val="1127"/>
        </w:trPr>
        <w:tc>
          <w:tcPr>
            <w:tcW w:w="1801" w:type="dxa"/>
            <w:vMerge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  <w:jc w:val="left"/>
            </w:pPr>
            <w:r>
              <w:rPr>
                <w:rFonts w:hint="eastAsia"/>
              </w:rPr>
              <w:t>（①＋②）</w:t>
            </w:r>
          </w:p>
        </w:tc>
      </w:tr>
      <w:tr w:rsidR="007D1591" w:rsidTr="0075651D">
        <w:trPr>
          <w:cantSplit/>
          <w:trHeight w:hRule="exact" w:val="2699"/>
        </w:trPr>
        <w:tc>
          <w:tcPr>
            <w:tcW w:w="1801" w:type="dxa"/>
            <w:vAlign w:val="center"/>
          </w:tcPr>
          <w:p w:rsidR="007D1591" w:rsidRDefault="007D1591" w:rsidP="0075651D">
            <w:pPr>
              <w:spacing w:after="120" w:line="420" w:lineRule="exact"/>
            </w:pPr>
            <w:r>
              <w:rPr>
                <w:rFonts w:hint="eastAsia"/>
              </w:rPr>
              <w:t>補助金の交付の変更申請に係る事項について、修正を加えた場合は、その内容及び理由</w:t>
            </w: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D1591" w:rsidTr="0075651D">
        <w:trPr>
          <w:cantSplit/>
          <w:trHeight w:hRule="exact" w:val="1832"/>
        </w:trPr>
        <w:tc>
          <w:tcPr>
            <w:tcW w:w="1801" w:type="dxa"/>
            <w:vAlign w:val="center"/>
          </w:tcPr>
          <w:p w:rsidR="007D1591" w:rsidRDefault="007D1591" w:rsidP="0075651D">
            <w:pPr>
              <w:spacing w:line="210" w:lineRule="exact"/>
              <w:jc w:val="distribute"/>
            </w:pPr>
            <w:r>
              <w:rPr>
                <w:rFonts w:hint="eastAsia"/>
              </w:rPr>
              <w:t>交付の条件</w:t>
            </w:r>
          </w:p>
        </w:tc>
        <w:tc>
          <w:tcPr>
            <w:tcW w:w="6764" w:type="dxa"/>
            <w:vAlign w:val="center"/>
          </w:tcPr>
          <w:p w:rsidR="007D1591" w:rsidRDefault="007D1591" w:rsidP="0075651D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A2F" w:rsidRDefault="00103A2F" w:rsidP="007D1591">
      <w:pPr>
        <w:adjustRightInd w:val="0"/>
        <w:rPr>
          <w:rFonts w:hAnsi="Century" w:hint="eastAsia"/>
          <w:kern w:val="0"/>
        </w:rPr>
      </w:pP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lastRenderedPageBreak/>
        <w:t>様式第</w:t>
      </w:r>
      <w:r w:rsidR="00856026">
        <w:rPr>
          <w:rFonts w:hAnsi="Century" w:hint="eastAsia"/>
          <w:kern w:val="0"/>
        </w:rPr>
        <w:t>7</w:t>
      </w:r>
      <w:r w:rsidRPr="007D1591">
        <w:rPr>
          <w:rFonts w:hAnsi="Century" w:hint="eastAsia"/>
          <w:kern w:val="0"/>
        </w:rPr>
        <w:t>号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　年　　　月　　　日</w:t>
      </w:r>
      <w:r>
        <w:rPr>
          <w:rFonts w:hAnsi="Century" w:hint="eastAsia"/>
          <w:kern w:val="0"/>
        </w:rPr>
        <w:t xml:space="preserve">　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　川　西　市　長　様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団体名　　　　　　　　　　　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 xml:space="preserve">代表者氏名　　　　　　　　　　印　</w:t>
      </w:r>
    </w:p>
    <w:p w:rsidR="007D1591" w:rsidRPr="007D1591" w:rsidRDefault="007D1591" w:rsidP="007D1591">
      <w:pPr>
        <w:adjustRightInd w:val="0"/>
        <w:jc w:val="right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  <w:sz w:val="24"/>
        </w:rPr>
      </w:pPr>
      <w:r w:rsidRPr="007D1591">
        <w:rPr>
          <w:rFonts w:hAnsi="Century" w:hint="eastAsia"/>
          <w:kern w:val="0"/>
          <w:sz w:val="24"/>
        </w:rPr>
        <w:t>協働事業補助金実績報告書</w:t>
      </w: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jc w:val="center"/>
        <w:rPr>
          <w:rFonts w:hAnsi="Century"/>
          <w:kern w:val="0"/>
        </w:rPr>
      </w:pPr>
    </w:p>
    <w:p w:rsidR="007D1591" w:rsidRPr="007D1591" w:rsidRDefault="007D1591" w:rsidP="007D1591">
      <w:pPr>
        <w:adjustRightInd w:val="0"/>
        <w:ind w:firstLineChars="100" w:firstLine="210"/>
        <w:jc w:val="left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t>川西市市民協働事業補助金交付要綱第</w:t>
      </w:r>
      <w:r w:rsidRPr="007D1591">
        <w:rPr>
          <w:rFonts w:hAnsi="Century"/>
          <w:kern w:val="0"/>
        </w:rPr>
        <w:t>9</w:t>
      </w:r>
      <w:r w:rsidRPr="007D1591">
        <w:rPr>
          <w:rFonts w:hAnsi="Century" w:hint="eastAsia"/>
          <w:kern w:val="0"/>
        </w:rPr>
        <w:t>条の規定により、協働事業補助金の実績を次のとおり報告します。</w:t>
      </w:r>
    </w:p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70"/>
      </w:tblGrid>
      <w:tr w:rsidR="007D1591" w:rsidRPr="007D1591" w:rsidTr="007D1591">
        <w:trPr>
          <w:cantSplit/>
          <w:trHeight w:val="661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事業の名称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7D1591">
        <w:trPr>
          <w:cantSplit/>
          <w:trHeight w:val="69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事業完了年月日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年　　　　月　　　　日</w:t>
            </w:r>
          </w:p>
        </w:tc>
      </w:tr>
      <w:tr w:rsidR="007D1591" w:rsidRPr="007D1591" w:rsidTr="007D1591">
        <w:trPr>
          <w:cantSplit/>
          <w:trHeight w:val="709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交付決定額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7D1591" w:rsidRPr="007D1591" w:rsidTr="007D1591">
        <w:trPr>
          <w:cantSplit/>
          <w:trHeight w:val="693"/>
        </w:trPr>
        <w:tc>
          <w:tcPr>
            <w:tcW w:w="2235" w:type="dxa"/>
            <w:vAlign w:val="center"/>
          </w:tcPr>
          <w:p w:rsidR="007D1591" w:rsidRPr="007D1591" w:rsidRDefault="007D1591" w:rsidP="007D1591">
            <w:pPr>
              <w:adjustRightInd w:val="0"/>
              <w:jc w:val="distribute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既交付</w:t>
            </w:r>
            <w:r w:rsidR="00103A2F">
              <w:rPr>
                <w:rFonts w:hAnsi="Century" w:hint="eastAsia"/>
                <w:kern w:val="0"/>
              </w:rPr>
              <w:t>済</w:t>
            </w:r>
            <w:r w:rsidRPr="007D1591">
              <w:rPr>
                <w:rFonts w:hAnsi="Century" w:hint="eastAsia"/>
                <w:kern w:val="0"/>
              </w:rPr>
              <w:t>額</w:t>
            </w:r>
          </w:p>
        </w:tc>
        <w:tc>
          <w:tcPr>
            <w:tcW w:w="6270" w:type="dxa"/>
            <w:vAlign w:val="center"/>
          </w:tcPr>
          <w:p w:rsidR="007D1591" w:rsidRPr="007D1591" w:rsidRDefault="007D1591" w:rsidP="00F363B5">
            <w:pPr>
              <w:adjustRightInd w:val="0"/>
              <w:jc w:val="right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 xml:space="preserve">　　　　　　　　　　　　　　　　　　　　　　　　　　　　　　　円</w:t>
            </w:r>
            <w:r w:rsidR="00F363B5"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7D1591" w:rsidRPr="007D1591" w:rsidRDefault="007D1591" w:rsidP="007D1591">
      <w:pPr>
        <w:adjustRightInd w:val="0"/>
        <w:rPr>
          <w:rFonts w:hAnsi="Century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770"/>
      </w:tblGrid>
      <w:tr w:rsidR="007D1591" w:rsidRPr="007D1591" w:rsidTr="00103A2F">
        <w:trPr>
          <w:cantSplit/>
          <w:trHeight w:val="1244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事業の目的</w:t>
            </w:r>
          </w:p>
        </w:tc>
        <w:tc>
          <w:tcPr>
            <w:tcW w:w="7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left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2837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協働事業の実施結果・成果</w:t>
            </w:r>
          </w:p>
        </w:tc>
        <w:tc>
          <w:tcPr>
            <w:tcW w:w="77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jc w:val="center"/>
              <w:rPr>
                <w:rFonts w:hAnsi="Century"/>
                <w:kern w:val="0"/>
              </w:rPr>
            </w:pPr>
          </w:p>
        </w:tc>
      </w:tr>
      <w:tr w:rsidR="007D1591" w:rsidRPr="007D1591" w:rsidTr="00103A2F">
        <w:trPr>
          <w:cantSplit/>
          <w:trHeight w:val="154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D1591" w:rsidRPr="007D1591" w:rsidRDefault="007D1591" w:rsidP="007D1591">
            <w:pPr>
              <w:adjustRightInd w:val="0"/>
              <w:ind w:left="113" w:right="113"/>
              <w:jc w:val="center"/>
              <w:rPr>
                <w:rFonts w:hAnsi="Century"/>
                <w:kern w:val="0"/>
              </w:rPr>
            </w:pPr>
            <w:r w:rsidRPr="007D1591">
              <w:rPr>
                <w:rFonts w:hAnsi="Century" w:hint="eastAsia"/>
                <w:kern w:val="0"/>
              </w:rPr>
              <w:t>課題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591" w:rsidRPr="007D1591" w:rsidRDefault="007D1591" w:rsidP="007D1591">
            <w:pPr>
              <w:adjustRightInd w:val="0"/>
              <w:rPr>
                <w:rFonts w:hAnsi="Century"/>
                <w:kern w:val="0"/>
              </w:rPr>
            </w:pPr>
          </w:p>
        </w:tc>
      </w:tr>
    </w:tbl>
    <w:p w:rsidR="007D1591" w:rsidRPr="007D1591" w:rsidRDefault="007D1591" w:rsidP="007D1591">
      <w:pPr>
        <w:adjustRightInd w:val="0"/>
        <w:spacing w:line="40" w:lineRule="exact"/>
        <w:rPr>
          <w:rFonts w:hAnsi="Century"/>
          <w:kern w:val="0"/>
        </w:rPr>
      </w:pPr>
    </w:p>
    <w:p w:rsidR="00856026" w:rsidRPr="007D1591" w:rsidRDefault="00856026" w:rsidP="00856026">
      <w:pPr>
        <w:adjustRightInd w:val="0"/>
        <w:rPr>
          <w:rFonts w:hAnsi="Century"/>
          <w:kern w:val="0"/>
        </w:rPr>
      </w:pPr>
      <w:r w:rsidRPr="007D1591">
        <w:rPr>
          <w:rFonts w:hAnsi="Century" w:hint="eastAsia"/>
          <w:kern w:val="0"/>
        </w:rPr>
        <w:lastRenderedPageBreak/>
        <w:t>様式第</w:t>
      </w:r>
      <w:r>
        <w:rPr>
          <w:rFonts w:hAnsi="Century" w:hint="eastAsia"/>
          <w:kern w:val="0"/>
        </w:rPr>
        <w:t>8</w:t>
      </w:r>
      <w:r w:rsidRPr="007D1591">
        <w:rPr>
          <w:rFonts w:hAnsi="Century" w:hint="eastAsia"/>
          <w:kern w:val="0"/>
        </w:rPr>
        <w:t>号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1"/>
        <w:gridCol w:w="2851"/>
        <w:gridCol w:w="2911"/>
        <w:gridCol w:w="1417"/>
      </w:tblGrid>
      <w:tr w:rsidR="007D1591" w:rsidRPr="007D1591" w:rsidTr="0075651D">
        <w:trPr>
          <w:trHeight w:val="53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8"/>
                <w:szCs w:val="28"/>
              </w:rPr>
            </w:pPr>
            <w:r w:rsidRPr="007D1591">
              <w:rPr>
                <w:rFonts w:hAnsi="ＭＳ 明朝" w:cs="ＭＳ Ｐゴシック" w:hint="eastAsia"/>
                <w:kern w:val="0"/>
                <w:sz w:val="24"/>
                <w:szCs w:val="28"/>
              </w:rPr>
              <w:t>協働事業収支決算書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75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収入内容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183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補助金等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6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7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事業収入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1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3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会費収入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0"/>
        </w:trPr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寄付金収入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3"/>
        </w:trPr>
        <w:tc>
          <w:tcPr>
            <w:tcW w:w="13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50"/>
        </w:trPr>
        <w:tc>
          <w:tcPr>
            <w:tcW w:w="7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D1591" w:rsidRPr="007D1591" w:rsidTr="0075651D">
        <w:trPr>
          <w:trHeight w:val="3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単位：円</w:t>
            </w:r>
          </w:p>
        </w:tc>
      </w:tr>
      <w:tr w:rsidR="007D1591" w:rsidRPr="007D1591" w:rsidTr="0075651D">
        <w:trPr>
          <w:trHeight w:val="209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支出費目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積算根拠（単価×回数）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小計</w:t>
            </w:r>
          </w:p>
        </w:tc>
      </w:tr>
      <w:tr w:rsidR="007D1591" w:rsidRPr="007D1591" w:rsidTr="0075651D">
        <w:trPr>
          <w:trHeight w:val="256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174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21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2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4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51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8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19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80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7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49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96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03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278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D1591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1591" w:rsidRPr="007D1591" w:rsidTr="0075651D">
        <w:trPr>
          <w:trHeight w:val="91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026" w:rsidRPr="00856026" w:rsidRDefault="00856026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7D1591" w:rsidRPr="007D1591" w:rsidRDefault="007D1591" w:rsidP="007D1591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記入方法　協働事業収支予算書（様式第2号）と対比できるよう記入してください。　</w:t>
            </w:r>
          </w:p>
          <w:p w:rsidR="00856026" w:rsidRPr="00856026" w:rsidRDefault="007D1591" w:rsidP="00856026">
            <w:pPr>
              <w:widowControl/>
              <w:wordWrap/>
              <w:overflowPunct/>
              <w:autoSpaceDE/>
              <w:autoSpaceDN/>
              <w:ind w:leftChars="450" w:left="1845" w:hangingChars="500" w:hanging="9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支出費目：報償費・謝礼、備品購入費、消耗品費、材料費、印刷製本費、（外部）委託費、保険料、使用料及び賃借料、通信運搬費、旅費、その他の経費　に分類して記入。</w:t>
            </w:r>
          </w:p>
          <w:p w:rsidR="007D1591" w:rsidRPr="007D1591" w:rsidRDefault="007D1591" w:rsidP="00856026">
            <w:pPr>
              <w:widowControl/>
              <w:wordWrap/>
              <w:overflowPunct/>
              <w:autoSpaceDE/>
              <w:autoSpaceDN/>
              <w:ind w:leftChars="450" w:left="1845" w:hangingChars="500" w:hanging="90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>その他：収入合計と支出合計が同じ額になるよう注意してください。</w:t>
            </w:r>
          </w:p>
        </w:tc>
      </w:tr>
      <w:tr w:rsidR="007D1591" w:rsidRPr="007D1591" w:rsidTr="0075651D">
        <w:trPr>
          <w:trHeight w:val="221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591" w:rsidRPr="007D1591" w:rsidRDefault="007D1591" w:rsidP="00856026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7D1591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　支出費目のうち、報償費・謝礼については、団体構成員に対するものを除くこと。</w:t>
            </w:r>
          </w:p>
        </w:tc>
      </w:tr>
    </w:tbl>
    <w:p w:rsidR="007D1591" w:rsidRPr="007D1591" w:rsidRDefault="007D1591" w:rsidP="007D1591">
      <w:pPr>
        <w:wordWrap/>
        <w:overflowPunct/>
        <w:autoSpaceDE/>
        <w:autoSpaceDN/>
        <w:rPr>
          <w:rFonts w:asciiTheme="minorEastAsia" w:eastAsiaTheme="minorEastAsia" w:hAnsiTheme="minorEastAsia" w:cstheme="minorBidi"/>
          <w:szCs w:val="22"/>
        </w:rPr>
      </w:pPr>
    </w:p>
    <w:p w:rsidR="007D1591" w:rsidRDefault="007D1591">
      <w:pPr>
        <w:rPr>
          <w:rFonts w:asciiTheme="minorEastAsia" w:eastAsiaTheme="minorEastAsia" w:hAnsiTheme="minorEastAsia"/>
        </w:rPr>
      </w:pPr>
    </w:p>
    <w:p w:rsidR="00856026" w:rsidRDefault="00856026">
      <w:pPr>
        <w:rPr>
          <w:rFonts w:asciiTheme="minorEastAsia" w:eastAsiaTheme="minorEastAsia" w:hAnsiTheme="minorEastAsia"/>
        </w:rPr>
      </w:pPr>
    </w:p>
    <w:p w:rsidR="00856026" w:rsidRDefault="00856026">
      <w:pPr>
        <w:rPr>
          <w:rFonts w:asciiTheme="minorEastAsia" w:eastAsiaTheme="minorEastAsia" w:hAnsiTheme="minorEastAsia"/>
        </w:rPr>
      </w:pPr>
    </w:p>
    <w:p w:rsidR="00856026" w:rsidRPr="00856026" w:rsidRDefault="00856026" w:rsidP="00856026">
      <w:r w:rsidRPr="00856026">
        <w:rPr>
          <w:rFonts w:hint="eastAsia"/>
        </w:rPr>
        <w:lastRenderedPageBreak/>
        <w:t>様式第9号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Default="00856026" w:rsidP="00856026">
      <w:pPr>
        <w:jc w:val="center"/>
        <w:rPr>
          <w:sz w:val="24"/>
        </w:rPr>
      </w:pPr>
      <w:r w:rsidRPr="00856026">
        <w:rPr>
          <w:rFonts w:hint="eastAsia"/>
          <w:sz w:val="24"/>
        </w:rPr>
        <w:t>協働事業補助金確定通知書</w:t>
      </w:r>
    </w:p>
    <w:p w:rsidR="002E77E2" w:rsidRPr="00856026" w:rsidRDefault="002E77E2" w:rsidP="00856026">
      <w:pPr>
        <w:jc w:val="center"/>
        <w:rPr>
          <w:sz w:val="24"/>
        </w:rPr>
      </w:pP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年　　月　　日　　</w:t>
      </w:r>
    </w:p>
    <w:p w:rsidR="00856026" w:rsidRPr="00856026" w:rsidRDefault="00856026" w:rsidP="00856026">
      <w:r w:rsidRPr="00856026">
        <w:rPr>
          <w:rFonts w:hint="eastAsia"/>
        </w:rPr>
        <w:t xml:space="preserve">　　　　　　　　　　　　様</w:t>
      </w: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川西市長　　　　　　　　　　　　　　　</w:t>
      </w:r>
    </w:p>
    <w:p w:rsidR="00856026" w:rsidRPr="00856026" w:rsidRDefault="00856026" w:rsidP="00856026"/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>
      <w:r w:rsidRPr="00856026">
        <w:rPr>
          <w:rFonts w:hint="eastAsia"/>
        </w:rPr>
        <w:t xml:space="preserve">　　　年　　月　　日付けで実績報告のあった協働事業について、次のとおり補助金を確定したので、川西市市民協働事業補助金交付要綱第10条第1項の規定により通知します。</w:t>
      </w:r>
    </w:p>
    <w:p w:rsidR="00856026" w:rsidRPr="00856026" w:rsidRDefault="00856026" w:rsidP="00856026"/>
    <w:p w:rsidR="00856026" w:rsidRPr="00856026" w:rsidRDefault="00856026" w:rsidP="00856026"/>
    <w:p w:rsidR="00856026" w:rsidRPr="00856026" w:rsidRDefault="00856026" w:rsidP="008560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00"/>
      </w:tblGrid>
      <w:tr w:rsidR="00856026" w:rsidRPr="00856026" w:rsidTr="0075651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事業の名称</w:t>
            </w:r>
          </w:p>
        </w:tc>
        <w:tc>
          <w:tcPr>
            <w:tcW w:w="6600" w:type="dxa"/>
            <w:vAlign w:val="center"/>
          </w:tcPr>
          <w:p w:rsidR="00856026" w:rsidRPr="00856026" w:rsidRDefault="00856026" w:rsidP="00856026">
            <w:pPr>
              <w:spacing w:line="210" w:lineRule="exact"/>
            </w:pP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交付確定額①</w:t>
            </w:r>
          </w:p>
        </w:tc>
        <w:tc>
          <w:tcPr>
            <w:tcW w:w="660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　</w:t>
            </w: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交付決定額②</w:t>
            </w:r>
          </w:p>
        </w:tc>
        <w:tc>
          <w:tcPr>
            <w:tcW w:w="660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　</w:t>
            </w: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189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差引額①－②</w:t>
            </w:r>
          </w:p>
        </w:tc>
        <w:tc>
          <w:tcPr>
            <w:tcW w:w="6600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　</w:t>
            </w:r>
          </w:p>
        </w:tc>
      </w:tr>
    </w:tbl>
    <w:p w:rsidR="00856026" w:rsidRP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Default="00856026" w:rsidP="00856026"/>
    <w:p w:rsidR="00856026" w:rsidRPr="00856026" w:rsidRDefault="00856026" w:rsidP="00856026">
      <w:r w:rsidRPr="00856026">
        <w:rPr>
          <w:rFonts w:hint="eastAsia"/>
        </w:rPr>
        <w:lastRenderedPageBreak/>
        <w:t>様式第10号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Default="00856026" w:rsidP="00856026">
      <w:pPr>
        <w:spacing w:line="420" w:lineRule="exact"/>
        <w:jc w:val="center"/>
        <w:rPr>
          <w:sz w:val="24"/>
        </w:rPr>
      </w:pPr>
      <w:r w:rsidRPr="00856026">
        <w:rPr>
          <w:rFonts w:hint="eastAsia"/>
          <w:sz w:val="24"/>
        </w:rPr>
        <w:t>協働事業補助金交付請求書</w:t>
      </w:r>
    </w:p>
    <w:p w:rsidR="002E77E2" w:rsidRPr="00856026" w:rsidRDefault="002E77E2" w:rsidP="00856026">
      <w:pPr>
        <w:spacing w:line="420" w:lineRule="exact"/>
        <w:jc w:val="center"/>
        <w:rPr>
          <w:sz w:val="24"/>
        </w:rPr>
      </w:pPr>
    </w:p>
    <w:p w:rsidR="00856026" w:rsidRPr="00856026" w:rsidRDefault="00856026" w:rsidP="00856026">
      <w:pPr>
        <w:spacing w:line="420" w:lineRule="exact"/>
        <w:jc w:val="right"/>
      </w:pPr>
      <w:r w:rsidRPr="00856026">
        <w:rPr>
          <w:rFonts w:hint="eastAsia"/>
        </w:rPr>
        <w:t xml:space="preserve">年　　月　　日　　</w:t>
      </w:r>
    </w:p>
    <w:p w:rsidR="00856026" w:rsidRPr="00856026" w:rsidRDefault="00856026" w:rsidP="00856026">
      <w:pPr>
        <w:spacing w:line="420" w:lineRule="exact"/>
      </w:pPr>
      <w:r w:rsidRPr="00856026">
        <w:rPr>
          <w:rFonts w:hint="eastAsia"/>
        </w:rPr>
        <w:t>川西市長</w:t>
      </w: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申請者の住所又は所在地　　　　　　　　　　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団体名　　　　　　　　　　　　　　　　　　</w:t>
      </w:r>
    </w:p>
    <w:p w:rsidR="00856026" w:rsidRPr="00856026" w:rsidRDefault="00856026" w:rsidP="00856026">
      <w:pPr>
        <w:jc w:val="right"/>
      </w:pPr>
      <w:r w:rsidRPr="00856026">
        <w:rPr>
          <w:rFonts w:hint="eastAsia"/>
        </w:rPr>
        <w:t xml:space="preserve">代表者氏名　　　　　　　　　　　　印　　　　　</w:t>
      </w:r>
    </w:p>
    <w:p w:rsidR="00856026" w:rsidRPr="00856026" w:rsidRDefault="00856026" w:rsidP="00856026">
      <w:pPr>
        <w:spacing w:line="210" w:lineRule="exact"/>
      </w:pPr>
    </w:p>
    <w:p w:rsidR="00856026" w:rsidRPr="00856026" w:rsidRDefault="00856026" w:rsidP="00856026"/>
    <w:p w:rsidR="00856026" w:rsidRPr="00856026" w:rsidRDefault="00856026" w:rsidP="00856026">
      <w:r w:rsidRPr="00856026">
        <w:rPr>
          <w:rFonts w:hint="eastAsia"/>
        </w:rPr>
        <w:t xml:space="preserve">　川西市市民協働事業補助金交付要綱第</w:t>
      </w:r>
      <w:r w:rsidR="00103A2F">
        <w:rPr>
          <w:rFonts w:hint="eastAsia"/>
        </w:rPr>
        <w:t>10</w:t>
      </w:r>
      <w:bookmarkStart w:id="0" w:name="_GoBack"/>
      <w:bookmarkEnd w:id="0"/>
      <w:r w:rsidRPr="00856026">
        <w:rPr>
          <w:rFonts w:hint="eastAsia"/>
        </w:rPr>
        <w:t>条第</w:t>
      </w:r>
      <w:r w:rsidRPr="00856026">
        <w:t>2</w:t>
      </w:r>
      <w:r w:rsidRPr="00856026">
        <w:rPr>
          <w:rFonts w:hint="eastAsia"/>
        </w:rPr>
        <w:t>項の規定により、次のとおり請求します。</w:t>
      </w:r>
    </w:p>
    <w:p w:rsidR="00856026" w:rsidRPr="00856026" w:rsidRDefault="00856026" w:rsidP="00856026"/>
    <w:p w:rsidR="00856026" w:rsidRPr="00856026" w:rsidRDefault="00856026" w:rsidP="008560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75"/>
      </w:tblGrid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事業の名称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</w:pP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交付決定額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</w:t>
            </w:r>
          </w:p>
        </w:tc>
      </w:tr>
      <w:tr w:rsidR="00856026" w:rsidRPr="00856026" w:rsidTr="0075651D">
        <w:trPr>
          <w:cantSplit/>
          <w:trHeight w:hRule="exact" w:val="879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既交付済額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年　　　月　　　日交付　　　　　　　　　　　円　</w:t>
            </w:r>
          </w:p>
        </w:tc>
      </w:tr>
      <w:tr w:rsidR="00856026" w:rsidRPr="00856026" w:rsidTr="0075651D">
        <w:trPr>
          <w:cantSplit/>
          <w:trHeight w:hRule="exact" w:val="840"/>
        </w:trPr>
        <w:tc>
          <w:tcPr>
            <w:tcW w:w="241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distribute"/>
            </w:pPr>
            <w:r w:rsidRPr="00856026">
              <w:rPr>
                <w:rFonts w:hint="eastAsia"/>
              </w:rPr>
              <w:t>今回交付請求額</w:t>
            </w:r>
          </w:p>
        </w:tc>
        <w:tc>
          <w:tcPr>
            <w:tcW w:w="6075" w:type="dxa"/>
            <w:vAlign w:val="center"/>
          </w:tcPr>
          <w:p w:rsidR="00856026" w:rsidRPr="00856026" w:rsidRDefault="00856026" w:rsidP="00856026">
            <w:pPr>
              <w:spacing w:line="210" w:lineRule="exact"/>
              <w:jc w:val="right"/>
            </w:pPr>
            <w:r w:rsidRPr="00856026">
              <w:rPr>
                <w:rFonts w:hint="eastAsia"/>
              </w:rPr>
              <w:t xml:space="preserve">円　</w:t>
            </w:r>
          </w:p>
        </w:tc>
      </w:tr>
    </w:tbl>
    <w:p w:rsidR="00856026" w:rsidRPr="00856026" w:rsidRDefault="00856026" w:rsidP="00856026"/>
    <w:p w:rsidR="00856026" w:rsidRPr="00856026" w:rsidRDefault="00856026" w:rsidP="008560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94"/>
        <w:gridCol w:w="425"/>
        <w:gridCol w:w="426"/>
        <w:gridCol w:w="425"/>
        <w:gridCol w:w="425"/>
        <w:gridCol w:w="425"/>
        <w:gridCol w:w="426"/>
        <w:gridCol w:w="425"/>
        <w:gridCol w:w="1276"/>
        <w:gridCol w:w="2373"/>
      </w:tblGrid>
      <w:tr w:rsidR="00856026" w:rsidRPr="00856026" w:rsidTr="0075651D">
        <w:trPr>
          <w:trHeight w:val="669"/>
        </w:trPr>
        <w:tc>
          <w:tcPr>
            <w:tcW w:w="540" w:type="dxa"/>
            <w:vMerge w:val="restart"/>
          </w:tcPr>
          <w:p w:rsidR="00856026" w:rsidRPr="00856026" w:rsidRDefault="00856026" w:rsidP="00856026">
            <w:pPr>
              <w:jc w:val="center"/>
            </w:pPr>
            <w:r w:rsidRPr="00856026">
              <w:rPr>
                <w:rFonts w:hint="eastAsia"/>
              </w:rPr>
              <w:t xml:space="preserve">　</w:t>
            </w:r>
          </w:p>
          <w:p w:rsidR="00856026" w:rsidRPr="00856026" w:rsidRDefault="00856026" w:rsidP="00856026">
            <w:pPr>
              <w:jc w:val="center"/>
            </w:pPr>
          </w:p>
          <w:p w:rsidR="00856026" w:rsidRPr="00856026" w:rsidRDefault="00856026" w:rsidP="00856026">
            <w:pPr>
              <w:jc w:val="center"/>
            </w:pPr>
            <w:r w:rsidRPr="00856026">
              <w:rPr>
                <w:rFonts w:hint="eastAsia"/>
              </w:rPr>
              <w:t>振　込　先</w:t>
            </w:r>
          </w:p>
        </w:tc>
        <w:tc>
          <w:tcPr>
            <w:tcW w:w="1294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kern w:val="0"/>
                <w:fitText w:val="1050" w:id="580112896"/>
              </w:rPr>
              <w:t>金融機関名</w:t>
            </w:r>
          </w:p>
        </w:tc>
        <w:tc>
          <w:tcPr>
            <w:tcW w:w="2977" w:type="dxa"/>
            <w:gridSpan w:val="7"/>
          </w:tcPr>
          <w:p w:rsidR="00856026" w:rsidRPr="00856026" w:rsidRDefault="00856026" w:rsidP="00856026">
            <w:pPr>
              <w:spacing w:before="240"/>
              <w:jc w:val="right"/>
              <w:rPr>
                <w:sz w:val="16"/>
              </w:rPr>
            </w:pPr>
          </w:p>
          <w:p w:rsidR="00856026" w:rsidRPr="00856026" w:rsidRDefault="00856026" w:rsidP="00856026">
            <w:pPr>
              <w:spacing w:before="240"/>
              <w:jc w:val="right"/>
            </w:pPr>
            <w:r w:rsidRPr="00856026">
              <w:rPr>
                <w:rFonts w:hint="eastAsia"/>
                <w:sz w:val="18"/>
              </w:rPr>
              <w:t>銀行・信用金庫・農協</w:t>
            </w:r>
          </w:p>
        </w:tc>
        <w:tc>
          <w:tcPr>
            <w:tcW w:w="1276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105"/>
                <w:kern w:val="0"/>
                <w:fitText w:val="1050" w:id="580112897"/>
              </w:rPr>
              <w:t>支店</w:t>
            </w:r>
            <w:r w:rsidRPr="00856026">
              <w:rPr>
                <w:rFonts w:hint="eastAsia"/>
                <w:kern w:val="0"/>
                <w:fitText w:val="1050" w:id="580112897"/>
              </w:rPr>
              <w:t>名</w:t>
            </w:r>
          </w:p>
        </w:tc>
        <w:tc>
          <w:tcPr>
            <w:tcW w:w="2373" w:type="dxa"/>
          </w:tcPr>
          <w:p w:rsidR="00856026" w:rsidRPr="00856026" w:rsidRDefault="00856026" w:rsidP="00856026">
            <w:pPr>
              <w:spacing w:before="240"/>
              <w:jc w:val="right"/>
              <w:rPr>
                <w:sz w:val="18"/>
              </w:rPr>
            </w:pPr>
          </w:p>
          <w:p w:rsidR="00856026" w:rsidRPr="00856026" w:rsidRDefault="00856026" w:rsidP="00856026">
            <w:pPr>
              <w:spacing w:before="240"/>
              <w:jc w:val="right"/>
              <w:rPr>
                <w:sz w:val="18"/>
              </w:rPr>
            </w:pPr>
            <w:r w:rsidRPr="00856026">
              <w:rPr>
                <w:rFonts w:hint="eastAsia"/>
                <w:sz w:val="18"/>
              </w:rPr>
              <w:t>支店・本店</w:t>
            </w:r>
          </w:p>
        </w:tc>
      </w:tr>
      <w:tr w:rsidR="00856026" w:rsidRPr="00856026" w:rsidTr="0075651D">
        <w:trPr>
          <w:trHeight w:val="704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30"/>
                <w:kern w:val="0"/>
                <w:fitText w:val="1050" w:id="580112898"/>
              </w:rPr>
              <w:t>口座番</w:t>
            </w:r>
            <w:r w:rsidRPr="00856026">
              <w:rPr>
                <w:rFonts w:hint="eastAsia"/>
                <w:spacing w:val="15"/>
                <w:kern w:val="0"/>
                <w:fitText w:val="1050" w:id="580112898"/>
              </w:rPr>
              <w:t>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856026" w:rsidRPr="00856026" w:rsidRDefault="00856026" w:rsidP="00856026"/>
        </w:tc>
        <w:tc>
          <w:tcPr>
            <w:tcW w:w="425" w:type="dxa"/>
            <w:tcBorders>
              <w:left w:val="dashed" w:sz="4" w:space="0" w:color="auto"/>
            </w:tcBorders>
          </w:tcPr>
          <w:p w:rsidR="00856026" w:rsidRPr="00856026" w:rsidRDefault="00856026" w:rsidP="00856026"/>
        </w:tc>
        <w:tc>
          <w:tcPr>
            <w:tcW w:w="1276" w:type="dxa"/>
            <w:tcBorders>
              <w:left w:val="dashed" w:sz="4" w:space="0" w:color="auto"/>
            </w:tcBorders>
          </w:tcPr>
          <w:p w:rsidR="00856026" w:rsidRPr="00856026" w:rsidRDefault="00856026" w:rsidP="00856026">
            <w:pPr>
              <w:spacing w:before="240"/>
            </w:pPr>
            <w:r w:rsidRPr="00856026">
              <w:rPr>
                <w:rFonts w:hint="eastAsia"/>
                <w:spacing w:val="30"/>
                <w:kern w:val="0"/>
                <w:fitText w:val="1050" w:id="580112899"/>
              </w:rPr>
              <w:t>預金種</w:t>
            </w:r>
            <w:r w:rsidRPr="00856026">
              <w:rPr>
                <w:rFonts w:hint="eastAsia"/>
                <w:spacing w:val="15"/>
                <w:kern w:val="0"/>
                <w:fitText w:val="1050" w:id="580112899"/>
              </w:rPr>
              <w:t>別</w:t>
            </w:r>
          </w:p>
        </w:tc>
        <w:tc>
          <w:tcPr>
            <w:tcW w:w="2373" w:type="dxa"/>
            <w:tcBorders>
              <w:left w:val="dashed" w:sz="4" w:space="0" w:color="auto"/>
            </w:tcBorders>
          </w:tcPr>
          <w:p w:rsidR="00856026" w:rsidRPr="00856026" w:rsidRDefault="00856026" w:rsidP="00856026">
            <w:pPr>
              <w:spacing w:before="240"/>
              <w:jc w:val="distribute"/>
              <w:rPr>
                <w:sz w:val="16"/>
              </w:rPr>
            </w:pPr>
            <w:r w:rsidRPr="00856026">
              <w:rPr>
                <w:rFonts w:hint="eastAsia"/>
                <w:sz w:val="18"/>
              </w:rPr>
              <w:t>普通・当座・その他（　　）</w:t>
            </w:r>
          </w:p>
        </w:tc>
      </w:tr>
      <w:tr w:rsidR="00856026" w:rsidRPr="00856026" w:rsidTr="0075651D">
        <w:trPr>
          <w:trHeight w:val="267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  <w:tcBorders>
              <w:bottom w:val="dashed" w:sz="4" w:space="0" w:color="auto"/>
            </w:tcBorders>
          </w:tcPr>
          <w:p w:rsidR="00856026" w:rsidRPr="00856026" w:rsidRDefault="00856026" w:rsidP="00856026">
            <w:r w:rsidRPr="00856026">
              <w:rPr>
                <w:rFonts w:hint="eastAsia"/>
                <w:spacing w:val="30"/>
                <w:kern w:val="0"/>
                <w:fitText w:val="1050" w:id="580112900"/>
              </w:rPr>
              <w:t>フリガ</w:t>
            </w:r>
            <w:r w:rsidRPr="00856026">
              <w:rPr>
                <w:rFonts w:hint="eastAsia"/>
                <w:spacing w:val="15"/>
                <w:kern w:val="0"/>
                <w:fitText w:val="1050" w:id="580112900"/>
              </w:rPr>
              <w:t>ナ</w:t>
            </w:r>
          </w:p>
        </w:tc>
        <w:tc>
          <w:tcPr>
            <w:tcW w:w="6626" w:type="dxa"/>
            <w:gridSpan w:val="9"/>
            <w:tcBorders>
              <w:bottom w:val="dashed" w:sz="4" w:space="0" w:color="auto"/>
            </w:tcBorders>
          </w:tcPr>
          <w:p w:rsidR="00856026" w:rsidRPr="00856026" w:rsidRDefault="00856026" w:rsidP="00856026"/>
        </w:tc>
      </w:tr>
      <w:tr w:rsidR="00856026" w:rsidRPr="00856026" w:rsidTr="0075651D">
        <w:trPr>
          <w:trHeight w:val="850"/>
        </w:trPr>
        <w:tc>
          <w:tcPr>
            <w:tcW w:w="540" w:type="dxa"/>
            <w:vMerge/>
          </w:tcPr>
          <w:p w:rsidR="00856026" w:rsidRPr="00856026" w:rsidRDefault="00856026" w:rsidP="00856026"/>
        </w:tc>
        <w:tc>
          <w:tcPr>
            <w:tcW w:w="1294" w:type="dxa"/>
            <w:tcBorders>
              <w:top w:val="dashed" w:sz="4" w:space="0" w:color="auto"/>
            </w:tcBorders>
          </w:tcPr>
          <w:p w:rsidR="00856026" w:rsidRPr="00856026" w:rsidRDefault="00856026" w:rsidP="00856026"/>
          <w:p w:rsidR="00856026" w:rsidRPr="00856026" w:rsidRDefault="00856026" w:rsidP="00856026">
            <w:r w:rsidRPr="00856026">
              <w:rPr>
                <w:rFonts w:hint="eastAsia"/>
                <w:kern w:val="0"/>
                <w:fitText w:val="1050" w:id="580112901"/>
              </w:rPr>
              <w:t>口座名義人</w:t>
            </w:r>
          </w:p>
        </w:tc>
        <w:tc>
          <w:tcPr>
            <w:tcW w:w="6626" w:type="dxa"/>
            <w:gridSpan w:val="9"/>
            <w:tcBorders>
              <w:top w:val="dashed" w:sz="4" w:space="0" w:color="auto"/>
            </w:tcBorders>
          </w:tcPr>
          <w:p w:rsidR="00856026" w:rsidRPr="00856026" w:rsidRDefault="00856026" w:rsidP="00856026"/>
        </w:tc>
      </w:tr>
    </w:tbl>
    <w:p w:rsidR="00856026" w:rsidRPr="00856026" w:rsidRDefault="00856026" w:rsidP="00856026"/>
    <w:p w:rsidR="00856026" w:rsidRPr="007D1591" w:rsidRDefault="00856026">
      <w:pPr>
        <w:rPr>
          <w:rFonts w:asciiTheme="minorEastAsia" w:eastAsiaTheme="minorEastAsia" w:hAnsiTheme="minorEastAsia"/>
        </w:rPr>
      </w:pPr>
    </w:p>
    <w:sectPr w:rsidR="00856026" w:rsidRP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1"/>
    <w:rsid w:val="000537F1"/>
    <w:rsid w:val="000F3671"/>
    <w:rsid w:val="000F4A00"/>
    <w:rsid w:val="00103A2F"/>
    <w:rsid w:val="001924F9"/>
    <w:rsid w:val="002E77E2"/>
    <w:rsid w:val="00321141"/>
    <w:rsid w:val="00494F73"/>
    <w:rsid w:val="00512894"/>
    <w:rsid w:val="00621A82"/>
    <w:rsid w:val="00664678"/>
    <w:rsid w:val="00681D81"/>
    <w:rsid w:val="00723DAA"/>
    <w:rsid w:val="00731A9F"/>
    <w:rsid w:val="007D1591"/>
    <w:rsid w:val="0084061A"/>
    <w:rsid w:val="00856026"/>
    <w:rsid w:val="00A6482A"/>
    <w:rsid w:val="00B61CE0"/>
    <w:rsid w:val="00C550AB"/>
    <w:rsid w:val="00CA5F87"/>
    <w:rsid w:val="00D03697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28</TotalTime>
  <Pages>10</Pages>
  <Words>1731</Words>
  <Characters>1321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川西市</cp:lastModifiedBy>
  <cp:revision>5</cp:revision>
  <cp:lastPrinted>2014-02-25T01:30:00Z</cp:lastPrinted>
  <dcterms:created xsi:type="dcterms:W3CDTF">2014-02-18T06:07:00Z</dcterms:created>
  <dcterms:modified xsi:type="dcterms:W3CDTF">2014-02-25T01:34:00Z</dcterms:modified>
</cp:coreProperties>
</file>