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B1" w:rsidRDefault="00AF72B1" w:rsidP="001A605C">
      <w:pPr>
        <w:spacing w:line="100" w:lineRule="exact"/>
        <w:jc w:val="center"/>
      </w:pPr>
      <w:bookmarkStart w:id="0" w:name="_GoBack"/>
      <w:bookmarkEnd w:id="0"/>
    </w:p>
    <w:p w:rsidR="00756AA9" w:rsidRPr="00444E9B" w:rsidRDefault="00CB1A7E" w:rsidP="00AF72B1">
      <w:pPr>
        <w:jc w:val="center"/>
        <w:rPr>
          <w:sz w:val="28"/>
        </w:rPr>
      </w:pPr>
      <w:r w:rsidRPr="00444E9B">
        <w:rPr>
          <w:rFonts w:hint="eastAsia"/>
          <w:sz w:val="28"/>
        </w:rPr>
        <w:t>川西市住宅改修費受領委任払制度に係る</w:t>
      </w:r>
      <w:r w:rsidR="00874C77" w:rsidRPr="00444E9B">
        <w:rPr>
          <w:rFonts w:hint="eastAsia"/>
          <w:sz w:val="28"/>
        </w:rPr>
        <w:t>誓約書</w:t>
      </w:r>
    </w:p>
    <w:p w:rsidR="00AF72B1" w:rsidRPr="00444E9B" w:rsidRDefault="00AF72B1" w:rsidP="001A605C">
      <w:pPr>
        <w:spacing w:line="280" w:lineRule="exact"/>
      </w:pPr>
    </w:p>
    <w:p w:rsidR="00874C77" w:rsidRPr="00444E9B" w:rsidRDefault="000D74B7" w:rsidP="001A605C">
      <w:pPr>
        <w:spacing w:line="280" w:lineRule="exact"/>
        <w:jc w:val="right"/>
      </w:pPr>
      <w:r w:rsidRPr="00444E9B">
        <w:rPr>
          <w:rFonts w:hint="eastAsia"/>
        </w:rPr>
        <w:t xml:space="preserve">　　</w:t>
      </w:r>
      <w:r w:rsidRPr="00444E9B">
        <w:rPr>
          <w:rFonts w:hint="eastAsia"/>
          <w:sz w:val="22"/>
        </w:rPr>
        <w:t>令和</w:t>
      </w:r>
      <w:r w:rsidRPr="00444E9B">
        <w:rPr>
          <w:rFonts w:hint="eastAsia"/>
        </w:rPr>
        <w:t xml:space="preserve">　　　　</w:t>
      </w:r>
      <w:r w:rsidR="00874C77" w:rsidRPr="00444E9B">
        <w:rPr>
          <w:rFonts w:hint="eastAsia"/>
        </w:rPr>
        <w:t>年</w:t>
      </w:r>
      <w:r w:rsidR="00AF72B1" w:rsidRPr="00444E9B">
        <w:rPr>
          <w:rFonts w:hint="eastAsia"/>
        </w:rPr>
        <w:t xml:space="preserve">　　</w:t>
      </w:r>
      <w:r w:rsidR="00874C77" w:rsidRPr="00444E9B">
        <w:rPr>
          <w:rFonts w:hint="eastAsia"/>
        </w:rPr>
        <w:t xml:space="preserve">　月</w:t>
      </w:r>
      <w:r w:rsidR="00AF72B1" w:rsidRPr="00444E9B">
        <w:rPr>
          <w:rFonts w:hint="eastAsia"/>
        </w:rPr>
        <w:t xml:space="preserve">　　</w:t>
      </w:r>
      <w:r w:rsidR="00874C77" w:rsidRPr="00444E9B">
        <w:rPr>
          <w:rFonts w:hint="eastAsia"/>
        </w:rPr>
        <w:t xml:space="preserve">　日</w:t>
      </w:r>
    </w:p>
    <w:p w:rsidR="00AF72B1" w:rsidRPr="00444E9B" w:rsidRDefault="00AF72B1" w:rsidP="001A605C">
      <w:pPr>
        <w:spacing w:line="280" w:lineRule="exact"/>
      </w:pPr>
    </w:p>
    <w:p w:rsidR="00874C77" w:rsidRPr="00444E9B" w:rsidRDefault="00874C77" w:rsidP="001A605C">
      <w:pPr>
        <w:spacing w:line="280" w:lineRule="exact"/>
      </w:pPr>
      <w:r w:rsidRPr="00444E9B">
        <w:rPr>
          <w:rFonts w:hint="eastAsia"/>
        </w:rPr>
        <w:t>川西市長　あて</w:t>
      </w:r>
    </w:p>
    <w:p w:rsidR="00874C77" w:rsidRPr="00444E9B" w:rsidRDefault="00874C77" w:rsidP="00E43C46">
      <w:pPr>
        <w:ind w:firstLineChars="2600" w:firstLine="5460"/>
      </w:pPr>
      <w:r w:rsidRPr="00444E9B">
        <w:rPr>
          <w:rFonts w:hint="eastAsia"/>
        </w:rPr>
        <w:t>住</w:t>
      </w:r>
      <w:r w:rsidR="00AF72B1" w:rsidRPr="00444E9B">
        <w:rPr>
          <w:rFonts w:hint="eastAsia"/>
        </w:rPr>
        <w:t xml:space="preserve">　　　</w:t>
      </w:r>
      <w:r w:rsidRPr="00444E9B">
        <w:rPr>
          <w:rFonts w:hint="eastAsia"/>
        </w:rPr>
        <w:t>所</w:t>
      </w:r>
    </w:p>
    <w:p w:rsidR="00874C77" w:rsidRPr="00444E9B" w:rsidRDefault="00874C77" w:rsidP="00E43C46">
      <w:pPr>
        <w:ind w:firstLineChars="2600" w:firstLine="5460"/>
      </w:pPr>
      <w:r w:rsidRPr="00444E9B">
        <w:rPr>
          <w:rFonts w:hint="eastAsia"/>
        </w:rPr>
        <w:t>事業者名称</w:t>
      </w:r>
    </w:p>
    <w:p w:rsidR="00BF5A72" w:rsidRPr="00444E9B" w:rsidRDefault="00874C77" w:rsidP="00E43C46">
      <w:pPr>
        <w:ind w:firstLineChars="2600" w:firstLine="5460"/>
      </w:pPr>
      <w:r w:rsidRPr="00444E9B">
        <w:rPr>
          <w:rFonts w:hint="eastAsia"/>
        </w:rPr>
        <w:t>代表者</w:t>
      </w:r>
      <w:r w:rsidR="00BF5A72" w:rsidRPr="00444E9B">
        <w:rPr>
          <w:rFonts w:hint="eastAsia"/>
        </w:rPr>
        <w:t>職名</w:t>
      </w:r>
    </w:p>
    <w:p w:rsidR="00874C77" w:rsidRPr="00444E9B" w:rsidRDefault="00AF72B1" w:rsidP="00BF5A72">
      <w:pPr>
        <w:ind w:firstLineChars="2900" w:firstLine="6090"/>
      </w:pPr>
      <w:r w:rsidRPr="00444E9B">
        <w:rPr>
          <w:rFonts w:hint="eastAsia"/>
        </w:rPr>
        <w:t>氏名　　　　　　　　　　　　　　印</w:t>
      </w:r>
    </w:p>
    <w:p w:rsidR="00BF5A72" w:rsidRPr="00444E9B" w:rsidRDefault="00BF5A72"/>
    <w:p w:rsidR="00874C77" w:rsidRPr="00444E9B" w:rsidRDefault="001A605C" w:rsidP="001A605C">
      <w:r w:rsidRPr="00444E9B">
        <w:rPr>
          <w:rFonts w:hint="eastAsia"/>
        </w:rPr>
        <w:t xml:space="preserve">　私は、</w:t>
      </w:r>
      <w:r w:rsidRPr="00444E9B">
        <w:rPr>
          <w:rFonts w:hint="eastAsia"/>
          <w:u w:val="single"/>
        </w:rPr>
        <w:t xml:space="preserve">（被保険者）　　　　　　　　　　　　　　</w:t>
      </w:r>
      <w:r w:rsidRPr="00444E9B">
        <w:rPr>
          <w:rFonts w:hint="eastAsia"/>
        </w:rPr>
        <w:t>より、施工費用の代金の一部の受領を任される者であり、</w:t>
      </w:r>
      <w:r w:rsidR="00874C77" w:rsidRPr="00444E9B">
        <w:rPr>
          <w:rFonts w:hint="eastAsia"/>
        </w:rPr>
        <w:t>川西市住</w:t>
      </w:r>
      <w:r w:rsidR="00CB1A7E" w:rsidRPr="00444E9B">
        <w:rPr>
          <w:rFonts w:hint="eastAsia"/>
        </w:rPr>
        <w:t>宅改修費受領委任払制度に関して、下記の各事項を遵守することを誓約</w:t>
      </w:r>
      <w:r w:rsidR="00874C77" w:rsidRPr="00444E9B">
        <w:rPr>
          <w:rFonts w:hint="eastAsia"/>
        </w:rPr>
        <w:t>します。</w:t>
      </w:r>
    </w:p>
    <w:p w:rsidR="00874C77" w:rsidRPr="00444E9B" w:rsidRDefault="00874C77" w:rsidP="00874C77"/>
    <w:p w:rsidR="00874C77" w:rsidRPr="00444E9B" w:rsidRDefault="00874C77" w:rsidP="00874C77">
      <w:pPr>
        <w:pStyle w:val="a3"/>
      </w:pPr>
      <w:r w:rsidRPr="00444E9B">
        <w:rPr>
          <w:rFonts w:hint="eastAsia"/>
        </w:rPr>
        <w:t>記</w:t>
      </w:r>
    </w:p>
    <w:p w:rsidR="00AF72B1" w:rsidRPr="00444E9B" w:rsidRDefault="00AF72B1" w:rsidP="00AF72B1"/>
    <w:p w:rsidR="00874C77" w:rsidRPr="00444E9B" w:rsidRDefault="00874C77" w:rsidP="003B294C">
      <w:pPr>
        <w:spacing w:line="280" w:lineRule="exact"/>
        <w:ind w:firstLineChars="50" w:firstLine="100"/>
        <w:rPr>
          <w:sz w:val="20"/>
        </w:rPr>
      </w:pPr>
      <w:r w:rsidRPr="00444E9B">
        <w:rPr>
          <w:rFonts w:hint="eastAsia"/>
          <w:sz w:val="20"/>
        </w:rPr>
        <w:t>（基本的事項）</w:t>
      </w:r>
    </w:p>
    <w:p w:rsidR="00874C77" w:rsidRPr="00444E9B" w:rsidRDefault="00874C77" w:rsidP="003B294C">
      <w:pPr>
        <w:spacing w:line="280" w:lineRule="exact"/>
        <w:ind w:left="200" w:hangingChars="100" w:hanging="200"/>
        <w:rPr>
          <w:sz w:val="20"/>
        </w:rPr>
      </w:pPr>
      <w:r w:rsidRPr="00444E9B">
        <w:rPr>
          <w:rFonts w:hint="eastAsia"/>
          <w:sz w:val="20"/>
        </w:rPr>
        <w:t>１．</w:t>
      </w:r>
      <w:r w:rsidR="00596AEF" w:rsidRPr="00444E9B">
        <w:rPr>
          <w:rFonts w:hint="eastAsia"/>
          <w:sz w:val="20"/>
        </w:rPr>
        <w:t>介護保険法施行規則（</w:t>
      </w:r>
      <w:r w:rsidRPr="00444E9B">
        <w:rPr>
          <w:rFonts w:hint="eastAsia"/>
          <w:sz w:val="20"/>
        </w:rPr>
        <w:t>平成</w:t>
      </w:r>
      <w:r w:rsidRPr="00444E9B">
        <w:rPr>
          <w:rFonts w:hint="eastAsia"/>
          <w:sz w:val="20"/>
        </w:rPr>
        <w:t>11</w:t>
      </w:r>
      <w:r w:rsidRPr="00444E9B">
        <w:rPr>
          <w:rFonts w:hint="eastAsia"/>
          <w:sz w:val="20"/>
        </w:rPr>
        <w:t>年</w:t>
      </w:r>
      <w:r w:rsidRPr="00444E9B">
        <w:rPr>
          <w:rFonts w:hint="eastAsia"/>
          <w:sz w:val="20"/>
        </w:rPr>
        <w:t>3</w:t>
      </w:r>
      <w:r w:rsidRPr="00444E9B">
        <w:rPr>
          <w:rFonts w:hint="eastAsia"/>
          <w:sz w:val="20"/>
        </w:rPr>
        <w:t>月</w:t>
      </w:r>
      <w:r w:rsidRPr="00444E9B">
        <w:rPr>
          <w:rFonts w:hint="eastAsia"/>
          <w:sz w:val="20"/>
        </w:rPr>
        <w:t>31</w:t>
      </w:r>
      <w:r w:rsidRPr="00444E9B">
        <w:rPr>
          <w:rFonts w:hint="eastAsia"/>
          <w:sz w:val="20"/>
        </w:rPr>
        <w:t>日厚生労働省告示第</w:t>
      </w:r>
      <w:r w:rsidRPr="00444E9B">
        <w:rPr>
          <w:rFonts w:hint="eastAsia"/>
          <w:sz w:val="20"/>
        </w:rPr>
        <w:t>95</w:t>
      </w:r>
      <w:r w:rsidRPr="00444E9B">
        <w:rPr>
          <w:rFonts w:hint="eastAsia"/>
          <w:sz w:val="20"/>
        </w:rPr>
        <w:t>号</w:t>
      </w:r>
      <w:r w:rsidR="00596AEF" w:rsidRPr="00444E9B">
        <w:rPr>
          <w:rFonts w:hint="eastAsia"/>
          <w:sz w:val="20"/>
        </w:rPr>
        <w:t>）に定められた介護給付費の対象となる住宅改修費の支給</w:t>
      </w:r>
      <w:r w:rsidRPr="00444E9B">
        <w:rPr>
          <w:rFonts w:hint="eastAsia"/>
          <w:sz w:val="20"/>
        </w:rPr>
        <w:t>に関しては、関係法令、通達、及び川西市の要領等を遵守すること。</w:t>
      </w:r>
    </w:p>
    <w:p w:rsidR="00874C77" w:rsidRPr="00444E9B" w:rsidRDefault="00874C77" w:rsidP="003B294C">
      <w:pPr>
        <w:spacing w:line="280" w:lineRule="exact"/>
        <w:ind w:left="200" w:hangingChars="100" w:hanging="200"/>
        <w:rPr>
          <w:sz w:val="20"/>
        </w:rPr>
      </w:pPr>
      <w:r w:rsidRPr="00444E9B">
        <w:rPr>
          <w:rFonts w:hint="eastAsia"/>
          <w:sz w:val="20"/>
        </w:rPr>
        <w:t>２．事業に</w:t>
      </w:r>
      <w:r w:rsidR="00E43C46" w:rsidRPr="00444E9B">
        <w:rPr>
          <w:rFonts w:hint="eastAsia"/>
          <w:sz w:val="20"/>
        </w:rPr>
        <w:t>あ</w:t>
      </w:r>
      <w:r w:rsidRPr="00444E9B">
        <w:rPr>
          <w:rFonts w:hint="eastAsia"/>
          <w:sz w:val="20"/>
        </w:rPr>
        <w:t>たっては、川西市、居宅介護支援事業者、</w:t>
      </w:r>
      <w:r w:rsidR="00B51B1F" w:rsidRPr="00444E9B">
        <w:rPr>
          <w:rFonts w:hint="eastAsia"/>
          <w:sz w:val="20"/>
        </w:rPr>
        <w:t>地域包括支援センター、</w:t>
      </w:r>
      <w:r w:rsidRPr="00444E9B">
        <w:rPr>
          <w:rFonts w:hint="eastAsia"/>
          <w:sz w:val="20"/>
        </w:rPr>
        <w:t>他の居宅</w:t>
      </w:r>
      <w:r w:rsidR="007C3C32" w:rsidRPr="00444E9B">
        <w:rPr>
          <w:rFonts w:hint="eastAsia"/>
          <w:sz w:val="20"/>
        </w:rPr>
        <w:t>介護</w:t>
      </w:r>
      <w:r w:rsidRPr="00444E9B">
        <w:rPr>
          <w:rFonts w:hint="eastAsia"/>
          <w:sz w:val="20"/>
        </w:rPr>
        <w:t>サービス</w:t>
      </w:r>
      <w:r w:rsidR="00596AEF" w:rsidRPr="00444E9B">
        <w:rPr>
          <w:rFonts w:hint="eastAsia"/>
          <w:sz w:val="20"/>
        </w:rPr>
        <w:t>事業者、保健医療サービス及び福祉サービスを提供する者との連携に努</w:t>
      </w:r>
      <w:r w:rsidRPr="00444E9B">
        <w:rPr>
          <w:rFonts w:hint="eastAsia"/>
          <w:sz w:val="20"/>
        </w:rPr>
        <w:t>めること。</w:t>
      </w:r>
    </w:p>
    <w:p w:rsidR="00874C77" w:rsidRPr="00444E9B" w:rsidRDefault="00874C77" w:rsidP="003B294C">
      <w:pPr>
        <w:spacing w:line="280" w:lineRule="exact"/>
        <w:ind w:left="200" w:hangingChars="100" w:hanging="200"/>
        <w:rPr>
          <w:sz w:val="20"/>
        </w:rPr>
      </w:pPr>
      <w:r w:rsidRPr="00444E9B">
        <w:rPr>
          <w:rFonts w:hint="eastAsia"/>
          <w:sz w:val="20"/>
        </w:rPr>
        <w:t>３．</w:t>
      </w:r>
      <w:r w:rsidR="00B51B1F" w:rsidRPr="00444E9B">
        <w:rPr>
          <w:rFonts w:hint="eastAsia"/>
          <w:sz w:val="20"/>
        </w:rPr>
        <w:t>被</w:t>
      </w:r>
      <w:r w:rsidRPr="00444E9B">
        <w:rPr>
          <w:rFonts w:hint="eastAsia"/>
          <w:sz w:val="20"/>
        </w:rPr>
        <w:t>保険者の意思及び人権を尊重し、常に被保険者の立場に立ったサービスの提供に努めること。</w:t>
      </w:r>
    </w:p>
    <w:p w:rsidR="001A605C" w:rsidRPr="00444E9B" w:rsidRDefault="001A605C" w:rsidP="00C366F8">
      <w:pPr>
        <w:spacing w:line="280" w:lineRule="exact"/>
        <w:rPr>
          <w:sz w:val="20"/>
        </w:rPr>
      </w:pPr>
      <w:r w:rsidRPr="00444E9B">
        <w:rPr>
          <w:rFonts w:hint="eastAsia"/>
          <w:sz w:val="20"/>
        </w:rPr>
        <w:t>４．相手方と受領した金銭について、施工費用としてそのまま充当することに合意していること。</w:t>
      </w:r>
    </w:p>
    <w:p w:rsidR="00874C77" w:rsidRPr="00444E9B" w:rsidRDefault="00874C77" w:rsidP="003B294C">
      <w:pPr>
        <w:spacing w:line="280" w:lineRule="exact"/>
        <w:ind w:firstLineChars="50" w:firstLine="100"/>
        <w:rPr>
          <w:sz w:val="20"/>
        </w:rPr>
      </w:pPr>
      <w:r w:rsidRPr="00444E9B">
        <w:rPr>
          <w:rFonts w:hint="eastAsia"/>
          <w:sz w:val="20"/>
        </w:rPr>
        <w:t>（住宅改修の施行等）</w:t>
      </w:r>
    </w:p>
    <w:p w:rsidR="00874C77" w:rsidRPr="00444E9B" w:rsidRDefault="003B294C" w:rsidP="003B294C">
      <w:pPr>
        <w:spacing w:line="280" w:lineRule="exact"/>
        <w:ind w:left="200" w:hangingChars="100" w:hanging="200"/>
        <w:rPr>
          <w:sz w:val="20"/>
        </w:rPr>
      </w:pPr>
      <w:r w:rsidRPr="00444E9B">
        <w:rPr>
          <w:rFonts w:hint="eastAsia"/>
          <w:sz w:val="20"/>
        </w:rPr>
        <w:t>５</w:t>
      </w:r>
      <w:r w:rsidR="000D74B7" w:rsidRPr="00444E9B">
        <w:rPr>
          <w:rFonts w:hint="eastAsia"/>
          <w:sz w:val="20"/>
        </w:rPr>
        <w:t>．</w:t>
      </w:r>
      <w:r w:rsidR="00874C77" w:rsidRPr="00444E9B">
        <w:rPr>
          <w:rFonts w:hint="eastAsia"/>
          <w:sz w:val="20"/>
        </w:rPr>
        <w:t>被保険者により、</w:t>
      </w:r>
      <w:r w:rsidR="007C3C32" w:rsidRPr="00444E9B">
        <w:rPr>
          <w:rFonts w:hint="eastAsia"/>
          <w:sz w:val="20"/>
        </w:rPr>
        <w:t>川西市介護保険（介護予防）住宅改修費承認通知書</w:t>
      </w:r>
      <w:r w:rsidR="00AF72B1" w:rsidRPr="00444E9B">
        <w:rPr>
          <w:rFonts w:hint="eastAsia"/>
          <w:sz w:val="20"/>
        </w:rPr>
        <w:t>を受領した旨の連絡があった場合、速やかに当該通知書に記載された内容の住宅改修を行うこと。その際、当該</w:t>
      </w:r>
      <w:r w:rsidR="00596AEF" w:rsidRPr="00444E9B">
        <w:rPr>
          <w:rFonts w:hint="eastAsia"/>
          <w:sz w:val="20"/>
        </w:rPr>
        <w:t>住宅改修の施工に関して十分に説明を行い、快適な環境となるよう施工</w:t>
      </w:r>
      <w:r w:rsidR="00AF72B1" w:rsidRPr="00444E9B">
        <w:rPr>
          <w:rFonts w:hint="eastAsia"/>
          <w:sz w:val="20"/>
        </w:rPr>
        <w:t>すること。</w:t>
      </w:r>
    </w:p>
    <w:p w:rsidR="00AF72B1" w:rsidRPr="00444E9B" w:rsidRDefault="00AF72B1" w:rsidP="003B294C">
      <w:pPr>
        <w:spacing w:line="280" w:lineRule="exact"/>
        <w:ind w:firstLineChars="50" w:firstLine="100"/>
        <w:rPr>
          <w:sz w:val="20"/>
        </w:rPr>
      </w:pPr>
      <w:r w:rsidRPr="00444E9B">
        <w:rPr>
          <w:rFonts w:hint="eastAsia"/>
          <w:sz w:val="20"/>
        </w:rPr>
        <w:t>（指導・調査等）</w:t>
      </w:r>
    </w:p>
    <w:p w:rsidR="00AF72B1" w:rsidRPr="00444E9B" w:rsidRDefault="003B294C" w:rsidP="003B294C">
      <w:pPr>
        <w:spacing w:line="280" w:lineRule="exact"/>
        <w:ind w:left="200" w:hangingChars="100" w:hanging="200"/>
        <w:rPr>
          <w:sz w:val="20"/>
        </w:rPr>
      </w:pPr>
      <w:r w:rsidRPr="00444E9B">
        <w:rPr>
          <w:rFonts w:hint="eastAsia"/>
          <w:sz w:val="20"/>
        </w:rPr>
        <w:t>６</w:t>
      </w:r>
      <w:r w:rsidR="00AF72B1" w:rsidRPr="00444E9B">
        <w:rPr>
          <w:rFonts w:hint="eastAsia"/>
          <w:sz w:val="20"/>
        </w:rPr>
        <w:t>．市長が必要があると認めた住宅改修費の支給に関しては、指導又は調査を行い、帳簿及び書類を検査し、説明を求め、又は警告を行った場合には、直ちにこれに応じること。</w:t>
      </w:r>
    </w:p>
    <w:p w:rsidR="00AF72B1" w:rsidRPr="00444E9B" w:rsidRDefault="00AF72B1" w:rsidP="003B294C">
      <w:pPr>
        <w:spacing w:line="280" w:lineRule="exact"/>
        <w:ind w:firstLineChars="50" w:firstLine="100"/>
        <w:rPr>
          <w:sz w:val="20"/>
        </w:rPr>
      </w:pPr>
      <w:r w:rsidRPr="00444E9B">
        <w:rPr>
          <w:rFonts w:hint="eastAsia"/>
          <w:sz w:val="20"/>
        </w:rPr>
        <w:t>（苦情処理等）</w:t>
      </w:r>
    </w:p>
    <w:p w:rsidR="00874C77" w:rsidRPr="00444E9B" w:rsidRDefault="003B294C" w:rsidP="003B294C">
      <w:pPr>
        <w:spacing w:line="280" w:lineRule="exact"/>
        <w:ind w:left="200" w:hangingChars="100" w:hanging="200"/>
        <w:rPr>
          <w:sz w:val="20"/>
        </w:rPr>
      </w:pPr>
      <w:r w:rsidRPr="00444E9B">
        <w:rPr>
          <w:rFonts w:hint="eastAsia"/>
          <w:sz w:val="20"/>
        </w:rPr>
        <w:t>７</w:t>
      </w:r>
      <w:r w:rsidR="00596AEF" w:rsidRPr="00444E9B">
        <w:rPr>
          <w:rFonts w:hint="eastAsia"/>
          <w:sz w:val="20"/>
        </w:rPr>
        <w:t>．被保険者から住宅改修の施工</w:t>
      </w:r>
      <w:r w:rsidR="00AF72B1" w:rsidRPr="00444E9B">
        <w:rPr>
          <w:rFonts w:hint="eastAsia"/>
          <w:sz w:val="20"/>
        </w:rPr>
        <w:t>に</w:t>
      </w:r>
      <w:r w:rsidR="00596AEF" w:rsidRPr="00444E9B">
        <w:rPr>
          <w:rFonts w:hint="eastAsia"/>
          <w:sz w:val="20"/>
        </w:rPr>
        <w:t>関し、苦情相談があった場合、</w:t>
      </w:r>
      <w:r w:rsidR="000D74B7" w:rsidRPr="00444E9B">
        <w:rPr>
          <w:rFonts w:hint="eastAsia"/>
          <w:sz w:val="20"/>
        </w:rPr>
        <w:t>被保険者</w:t>
      </w:r>
      <w:r w:rsidR="00AF72B1" w:rsidRPr="00444E9B">
        <w:rPr>
          <w:rFonts w:hint="eastAsia"/>
          <w:sz w:val="20"/>
        </w:rPr>
        <w:t>の状況を詳細に把握する</w:t>
      </w:r>
      <w:r w:rsidR="00596AEF" w:rsidRPr="00444E9B">
        <w:rPr>
          <w:rFonts w:hint="eastAsia"/>
          <w:sz w:val="20"/>
        </w:rPr>
        <w:t>ため必要に応じて、状況の聞き取りのための訪問を実施し、事実</w:t>
      </w:r>
      <w:r w:rsidR="00AF72B1" w:rsidRPr="00444E9B">
        <w:rPr>
          <w:rFonts w:hint="eastAsia"/>
          <w:sz w:val="20"/>
        </w:rPr>
        <w:t>の確認を行うこと。また、苦情に対しては、</w:t>
      </w:r>
      <w:r w:rsidR="000D74B7" w:rsidRPr="00444E9B">
        <w:rPr>
          <w:rFonts w:hint="eastAsia"/>
          <w:sz w:val="20"/>
        </w:rPr>
        <w:t>被保険者</w:t>
      </w:r>
      <w:r w:rsidR="00AF72B1" w:rsidRPr="00444E9B">
        <w:rPr>
          <w:rFonts w:hint="eastAsia"/>
          <w:sz w:val="20"/>
        </w:rPr>
        <w:t>の立場を考慮しながら、事実関係の特定を慎重に行い、円滑かつ迅速に苦情処理を行うこと。その他、当該事業所において処理し得ない内容についても、行政窓口等関係機関との協力により、適切な対応方法を</w:t>
      </w:r>
      <w:r w:rsidR="000D74B7" w:rsidRPr="00444E9B">
        <w:rPr>
          <w:rFonts w:hint="eastAsia"/>
          <w:sz w:val="20"/>
        </w:rPr>
        <w:t>被保険者</w:t>
      </w:r>
      <w:r w:rsidR="00AF72B1" w:rsidRPr="00444E9B">
        <w:rPr>
          <w:rFonts w:hint="eastAsia"/>
          <w:sz w:val="20"/>
        </w:rPr>
        <w:t>の立場に立って検討し、対処すること。</w:t>
      </w:r>
    </w:p>
    <w:p w:rsidR="00C366F8" w:rsidRPr="00444E9B" w:rsidRDefault="00C366F8" w:rsidP="003B294C">
      <w:pPr>
        <w:spacing w:line="280" w:lineRule="exact"/>
        <w:ind w:firstLineChars="50" w:firstLine="100"/>
        <w:rPr>
          <w:sz w:val="20"/>
        </w:rPr>
      </w:pPr>
      <w:r w:rsidRPr="00444E9B">
        <w:rPr>
          <w:rFonts w:hint="eastAsia"/>
          <w:sz w:val="20"/>
        </w:rPr>
        <w:t>（賠償責任）</w:t>
      </w:r>
    </w:p>
    <w:p w:rsidR="00C366F8" w:rsidRPr="00444E9B" w:rsidRDefault="003B294C" w:rsidP="003B294C">
      <w:pPr>
        <w:spacing w:line="280" w:lineRule="exact"/>
        <w:ind w:left="200" w:hangingChars="100" w:hanging="200"/>
        <w:rPr>
          <w:sz w:val="20"/>
        </w:rPr>
      </w:pPr>
      <w:r w:rsidRPr="00444E9B">
        <w:rPr>
          <w:rFonts w:hint="eastAsia"/>
          <w:sz w:val="20"/>
        </w:rPr>
        <w:t>８</w:t>
      </w:r>
      <w:r w:rsidR="00596AEF" w:rsidRPr="00444E9B">
        <w:rPr>
          <w:rFonts w:hint="eastAsia"/>
          <w:sz w:val="20"/>
        </w:rPr>
        <w:t>．住宅改修の施工</w:t>
      </w:r>
      <w:r w:rsidR="00C366F8" w:rsidRPr="00444E9B">
        <w:rPr>
          <w:rFonts w:hint="eastAsia"/>
          <w:sz w:val="20"/>
        </w:rPr>
        <w:t>に伴い、事業者の責めに帰すべき事由により、</w:t>
      </w:r>
      <w:r w:rsidR="000D74B7" w:rsidRPr="00444E9B">
        <w:rPr>
          <w:rFonts w:hint="eastAsia"/>
          <w:sz w:val="20"/>
        </w:rPr>
        <w:t>被保険者</w:t>
      </w:r>
      <w:r w:rsidR="00C366F8" w:rsidRPr="00444E9B">
        <w:rPr>
          <w:rFonts w:hint="eastAsia"/>
          <w:sz w:val="20"/>
        </w:rPr>
        <w:t>の生命・身体・財産等を傷つけた場合には、その責任の範囲において、</w:t>
      </w:r>
      <w:r w:rsidR="00B51B1F" w:rsidRPr="00444E9B">
        <w:rPr>
          <w:rFonts w:hint="eastAsia"/>
          <w:sz w:val="20"/>
        </w:rPr>
        <w:t>被保険者</w:t>
      </w:r>
      <w:r w:rsidR="00C366F8" w:rsidRPr="00444E9B">
        <w:rPr>
          <w:rFonts w:hint="eastAsia"/>
          <w:sz w:val="20"/>
        </w:rPr>
        <w:t>に対してその損害を賠償すること。</w:t>
      </w:r>
    </w:p>
    <w:p w:rsidR="00C366F8" w:rsidRPr="00444E9B" w:rsidRDefault="00C366F8" w:rsidP="003B294C">
      <w:pPr>
        <w:spacing w:line="280" w:lineRule="exact"/>
        <w:ind w:firstLineChars="50" w:firstLine="100"/>
        <w:rPr>
          <w:sz w:val="20"/>
        </w:rPr>
      </w:pPr>
      <w:r w:rsidRPr="00444E9B">
        <w:rPr>
          <w:rFonts w:hint="eastAsia"/>
          <w:sz w:val="20"/>
        </w:rPr>
        <w:t>（秘密保持）</w:t>
      </w:r>
    </w:p>
    <w:p w:rsidR="00C366F8" w:rsidRPr="00444E9B" w:rsidRDefault="003B294C" w:rsidP="003B294C">
      <w:pPr>
        <w:spacing w:line="280" w:lineRule="exact"/>
        <w:ind w:left="200" w:hangingChars="100" w:hanging="200"/>
        <w:rPr>
          <w:sz w:val="20"/>
        </w:rPr>
      </w:pPr>
      <w:r w:rsidRPr="00444E9B">
        <w:rPr>
          <w:rFonts w:hint="eastAsia"/>
          <w:sz w:val="20"/>
        </w:rPr>
        <w:t>９</w:t>
      </w:r>
      <w:r w:rsidR="00C366F8" w:rsidRPr="00444E9B">
        <w:rPr>
          <w:rFonts w:hint="eastAsia"/>
          <w:sz w:val="20"/>
        </w:rPr>
        <w:t>．事業者及びその職員は、業務上知り得た</w:t>
      </w:r>
      <w:r w:rsidR="000D74B7" w:rsidRPr="00444E9B">
        <w:rPr>
          <w:rFonts w:hint="eastAsia"/>
          <w:sz w:val="20"/>
        </w:rPr>
        <w:t>被保険者</w:t>
      </w:r>
      <w:r w:rsidR="00C366F8" w:rsidRPr="00444E9B">
        <w:rPr>
          <w:rFonts w:hint="eastAsia"/>
          <w:sz w:val="20"/>
        </w:rPr>
        <w:t>又はその家族の個人情報を保持すること。職を退いた後も、また、同様とする。</w:t>
      </w:r>
    </w:p>
    <w:p w:rsidR="00C366F8" w:rsidRPr="00444E9B" w:rsidRDefault="00C366F8" w:rsidP="003B294C">
      <w:pPr>
        <w:spacing w:line="280" w:lineRule="exact"/>
        <w:ind w:firstLineChars="50" w:firstLine="100"/>
        <w:rPr>
          <w:sz w:val="20"/>
        </w:rPr>
      </w:pPr>
      <w:r w:rsidRPr="00444E9B">
        <w:rPr>
          <w:rFonts w:hint="eastAsia"/>
          <w:sz w:val="20"/>
        </w:rPr>
        <w:t>（その他）</w:t>
      </w:r>
    </w:p>
    <w:p w:rsidR="00C366F8" w:rsidRPr="00444E9B" w:rsidRDefault="003B294C" w:rsidP="00C366F8">
      <w:pPr>
        <w:spacing w:line="280" w:lineRule="exact"/>
        <w:rPr>
          <w:sz w:val="20"/>
        </w:rPr>
      </w:pPr>
      <w:r w:rsidRPr="00444E9B">
        <w:rPr>
          <w:rFonts w:hint="eastAsia"/>
          <w:sz w:val="20"/>
        </w:rPr>
        <w:t>１０</w:t>
      </w:r>
      <w:r w:rsidR="00B65DAE" w:rsidRPr="00444E9B">
        <w:rPr>
          <w:rFonts w:hint="eastAsia"/>
          <w:sz w:val="20"/>
        </w:rPr>
        <w:t>．提出書類</w:t>
      </w:r>
      <w:r w:rsidR="00C366F8" w:rsidRPr="00444E9B">
        <w:rPr>
          <w:rFonts w:hint="eastAsia"/>
          <w:sz w:val="20"/>
        </w:rPr>
        <w:t>に記載した事項に変更があった時は、速やかにその旨及びその年月日を市長に届け出ること。</w:t>
      </w:r>
    </w:p>
    <w:sectPr w:rsidR="00C366F8" w:rsidRPr="00444E9B" w:rsidSect="00AF72B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03" w:rsidRDefault="00FB5E03" w:rsidP="00AF72B1">
      <w:r>
        <w:separator/>
      </w:r>
    </w:p>
  </w:endnote>
  <w:endnote w:type="continuationSeparator" w:id="0">
    <w:p w:rsidR="00FB5E03" w:rsidRDefault="00FB5E03" w:rsidP="00AF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03" w:rsidRDefault="00FB5E03" w:rsidP="00AF72B1">
      <w:r>
        <w:separator/>
      </w:r>
    </w:p>
  </w:footnote>
  <w:footnote w:type="continuationSeparator" w:id="0">
    <w:p w:rsidR="00FB5E03" w:rsidRDefault="00FB5E03" w:rsidP="00AF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B1" w:rsidRDefault="00AF72B1">
    <w:pPr>
      <w:pStyle w:val="a7"/>
    </w:pPr>
    <w:r>
      <w:rPr>
        <w:rFonts w:hint="eastAsia"/>
      </w:rPr>
      <w:t>様式</w:t>
    </w:r>
    <w:r w:rsidR="00822DA7"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 w:rsidR="001A605C">
      <w:rPr>
        <w:rFonts w:hint="eastAsia"/>
      </w:rPr>
      <w:t>3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77"/>
    <w:rsid w:val="00067A99"/>
    <w:rsid w:val="000D74B7"/>
    <w:rsid w:val="001A605C"/>
    <w:rsid w:val="003B294C"/>
    <w:rsid w:val="00444E9B"/>
    <w:rsid w:val="00460DBF"/>
    <w:rsid w:val="0047532C"/>
    <w:rsid w:val="00530A8C"/>
    <w:rsid w:val="00596AEF"/>
    <w:rsid w:val="005D5391"/>
    <w:rsid w:val="00610FCC"/>
    <w:rsid w:val="00746F72"/>
    <w:rsid w:val="00756AA9"/>
    <w:rsid w:val="007C3C32"/>
    <w:rsid w:val="00822DA7"/>
    <w:rsid w:val="00874C77"/>
    <w:rsid w:val="008F55F4"/>
    <w:rsid w:val="00922C2F"/>
    <w:rsid w:val="00A946B9"/>
    <w:rsid w:val="00AF72B1"/>
    <w:rsid w:val="00B51B1F"/>
    <w:rsid w:val="00B65DAE"/>
    <w:rsid w:val="00BF5A72"/>
    <w:rsid w:val="00C00F77"/>
    <w:rsid w:val="00C366F8"/>
    <w:rsid w:val="00CB1A7E"/>
    <w:rsid w:val="00E43C46"/>
    <w:rsid w:val="00FB2932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4C77"/>
    <w:pPr>
      <w:jc w:val="center"/>
    </w:pPr>
  </w:style>
  <w:style w:type="character" w:customStyle="1" w:styleId="a4">
    <w:name w:val="記 (文字)"/>
    <w:basedOn w:val="a0"/>
    <w:link w:val="a3"/>
    <w:uiPriority w:val="99"/>
    <w:rsid w:val="00874C77"/>
  </w:style>
  <w:style w:type="paragraph" w:styleId="a5">
    <w:name w:val="Closing"/>
    <w:basedOn w:val="a"/>
    <w:link w:val="a6"/>
    <w:uiPriority w:val="99"/>
    <w:unhideWhenUsed/>
    <w:rsid w:val="00874C77"/>
    <w:pPr>
      <w:jc w:val="right"/>
    </w:pPr>
  </w:style>
  <w:style w:type="character" w:customStyle="1" w:styleId="a6">
    <w:name w:val="結語 (文字)"/>
    <w:basedOn w:val="a0"/>
    <w:link w:val="a5"/>
    <w:uiPriority w:val="99"/>
    <w:rsid w:val="00874C77"/>
  </w:style>
  <w:style w:type="paragraph" w:styleId="a7">
    <w:name w:val="header"/>
    <w:basedOn w:val="a"/>
    <w:link w:val="a8"/>
    <w:uiPriority w:val="99"/>
    <w:unhideWhenUsed/>
    <w:rsid w:val="00AF7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2B1"/>
  </w:style>
  <w:style w:type="paragraph" w:styleId="a9">
    <w:name w:val="footer"/>
    <w:basedOn w:val="a"/>
    <w:link w:val="aa"/>
    <w:uiPriority w:val="99"/>
    <w:unhideWhenUsed/>
    <w:rsid w:val="00AF7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2B1"/>
  </w:style>
  <w:style w:type="paragraph" w:styleId="ab">
    <w:name w:val="Balloon Text"/>
    <w:basedOn w:val="a"/>
    <w:link w:val="ac"/>
    <w:uiPriority w:val="99"/>
    <w:semiHidden/>
    <w:unhideWhenUsed/>
    <w:rsid w:val="00B6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5D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4C77"/>
    <w:pPr>
      <w:jc w:val="center"/>
    </w:pPr>
  </w:style>
  <w:style w:type="character" w:customStyle="1" w:styleId="a4">
    <w:name w:val="記 (文字)"/>
    <w:basedOn w:val="a0"/>
    <w:link w:val="a3"/>
    <w:uiPriority w:val="99"/>
    <w:rsid w:val="00874C77"/>
  </w:style>
  <w:style w:type="paragraph" w:styleId="a5">
    <w:name w:val="Closing"/>
    <w:basedOn w:val="a"/>
    <w:link w:val="a6"/>
    <w:uiPriority w:val="99"/>
    <w:unhideWhenUsed/>
    <w:rsid w:val="00874C77"/>
    <w:pPr>
      <w:jc w:val="right"/>
    </w:pPr>
  </w:style>
  <w:style w:type="character" w:customStyle="1" w:styleId="a6">
    <w:name w:val="結語 (文字)"/>
    <w:basedOn w:val="a0"/>
    <w:link w:val="a5"/>
    <w:uiPriority w:val="99"/>
    <w:rsid w:val="00874C77"/>
  </w:style>
  <w:style w:type="paragraph" w:styleId="a7">
    <w:name w:val="header"/>
    <w:basedOn w:val="a"/>
    <w:link w:val="a8"/>
    <w:uiPriority w:val="99"/>
    <w:unhideWhenUsed/>
    <w:rsid w:val="00AF7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2B1"/>
  </w:style>
  <w:style w:type="paragraph" w:styleId="a9">
    <w:name w:val="footer"/>
    <w:basedOn w:val="a"/>
    <w:link w:val="aa"/>
    <w:uiPriority w:val="99"/>
    <w:unhideWhenUsed/>
    <w:rsid w:val="00AF7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2B1"/>
  </w:style>
  <w:style w:type="paragraph" w:styleId="ab">
    <w:name w:val="Balloon Text"/>
    <w:basedOn w:val="a"/>
    <w:link w:val="ac"/>
    <w:uiPriority w:val="99"/>
    <w:semiHidden/>
    <w:unhideWhenUsed/>
    <w:rsid w:val="00B6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5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EBE4-9AFB-4C6B-AC73-1056326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414F6B91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nr1584</cp:lastModifiedBy>
  <cp:revision>2</cp:revision>
  <cp:lastPrinted>2019-04-18T10:20:00Z</cp:lastPrinted>
  <dcterms:created xsi:type="dcterms:W3CDTF">2019-05-20T09:25:00Z</dcterms:created>
  <dcterms:modified xsi:type="dcterms:W3CDTF">2019-05-20T09:25:00Z</dcterms:modified>
</cp:coreProperties>
</file>