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D7D5F" w14:textId="77777777" w:rsidR="00ED409F" w:rsidRDefault="00ED409F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14:paraId="07E9E169" w14:textId="77777777" w:rsidR="00ED409F" w:rsidRDefault="00ED409F"/>
    <w:p w14:paraId="327926DA" w14:textId="77777777" w:rsidR="00ED409F" w:rsidRDefault="00ED409F">
      <w:pPr>
        <w:jc w:val="center"/>
      </w:pPr>
      <w:r>
        <w:rPr>
          <w:rFonts w:hint="eastAsia"/>
        </w:rPr>
        <w:t>補助事業等実績報告書</w:t>
      </w:r>
    </w:p>
    <w:p w14:paraId="6CD44B64" w14:textId="5CDE6E76" w:rsidR="00ED409F" w:rsidRDefault="003402D1">
      <w:pPr>
        <w:jc w:val="right"/>
      </w:pPr>
      <w:r>
        <w:rPr>
          <w:rFonts w:hint="eastAsia"/>
        </w:rPr>
        <w:t>令和</w:t>
      </w:r>
      <w:r w:rsidR="004415B9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4415B9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4415B9">
        <w:rPr>
          <w:rFonts w:hint="eastAsia"/>
        </w:rPr>
        <w:t xml:space="preserve">　</w:t>
      </w:r>
      <w:r w:rsidR="00ED409F">
        <w:rPr>
          <w:rFonts w:hint="eastAsia"/>
        </w:rPr>
        <w:t xml:space="preserve">日　　</w:t>
      </w:r>
    </w:p>
    <w:p w14:paraId="275D1F22" w14:textId="77777777" w:rsidR="00ED409F" w:rsidRDefault="00ED409F">
      <w:r>
        <w:rPr>
          <w:rFonts w:hint="eastAsia"/>
        </w:rPr>
        <w:t>川西市長</w:t>
      </w:r>
    </w:p>
    <w:p w14:paraId="3A803318" w14:textId="77777777" w:rsidR="00ED409F" w:rsidRDefault="00ED409F">
      <w:pPr>
        <w:jc w:val="right"/>
      </w:pPr>
      <w:r>
        <w:rPr>
          <w:rFonts w:hint="eastAsia"/>
        </w:rPr>
        <w:t xml:space="preserve">申請者の住所又は所在地　　　　　　　　　　</w:t>
      </w:r>
    </w:p>
    <w:p w14:paraId="009EE86A" w14:textId="21D6AA32" w:rsidR="00ED409F" w:rsidRDefault="005F0C3D" w:rsidP="005F0C3D">
      <w:pPr>
        <w:jc w:val="right"/>
      </w:pPr>
      <w:r>
        <w:rPr>
          <w:rFonts w:hint="eastAsia"/>
        </w:rPr>
        <w:t xml:space="preserve">　</w:t>
      </w:r>
    </w:p>
    <w:p w14:paraId="434C00D4" w14:textId="77777777" w:rsidR="005F0C3D" w:rsidRDefault="005F0C3D" w:rsidP="005F0C3D">
      <w:pPr>
        <w:jc w:val="right"/>
      </w:pPr>
    </w:p>
    <w:p w14:paraId="6B46C7E1" w14:textId="59F86F29" w:rsidR="00ED409F" w:rsidRDefault="00ED409F">
      <w:pPr>
        <w:jc w:val="right"/>
      </w:pPr>
      <w:r>
        <w:rPr>
          <w:rFonts w:hint="eastAsia"/>
        </w:rPr>
        <w:t xml:space="preserve">申請者　</w:t>
      </w:r>
      <w:r w:rsidR="005F0C3D">
        <w:rPr>
          <w:rFonts w:hint="eastAsia"/>
        </w:rPr>
        <w:t xml:space="preserve">　　　　　　　　　</w:t>
      </w:r>
      <w:r w:rsidR="00C44BDB" w:rsidRPr="00AB7E98">
        <w:rPr>
          <w:rFonts w:hint="eastAsia"/>
        </w:rPr>
        <w:t xml:space="preserve">　</w:t>
      </w:r>
      <w:r w:rsidR="00C44BDB">
        <w:rPr>
          <w:rFonts w:hint="eastAsia"/>
        </w:rPr>
        <w:t xml:space="preserve">　　　　　　　</w:t>
      </w:r>
    </w:p>
    <w:p w14:paraId="156EE460" w14:textId="77777777" w:rsidR="00ED409F" w:rsidRDefault="00ED409F">
      <w:pPr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  <w:r>
        <w:rPr>
          <w:rFonts w:hint="eastAsia"/>
        </w:rPr>
        <w:t xml:space="preserve">　　　　</w:t>
      </w:r>
    </w:p>
    <w:p w14:paraId="477D91A9" w14:textId="77777777" w:rsidR="00ED409F" w:rsidRDefault="00ED409F"/>
    <w:p w14:paraId="3749DCA2" w14:textId="77777777" w:rsidR="00ED409F" w:rsidRDefault="00ED409F">
      <w:r>
        <w:rPr>
          <w:rFonts w:hint="eastAsia"/>
        </w:rPr>
        <w:t xml:space="preserve">　川西市補助金等交付規則第</w:t>
      </w:r>
      <w:r>
        <w:t>14</w:t>
      </w:r>
      <w:r>
        <w:rPr>
          <w:rFonts w:hint="eastAsia"/>
        </w:rPr>
        <w:t>条の規定により、補助事業等の実績を次のとおり報告します。</w:t>
      </w:r>
    </w:p>
    <w:p w14:paraId="27A1FD55" w14:textId="77777777" w:rsidR="00ED409F" w:rsidRDefault="00ED409F">
      <w:pPr>
        <w:spacing w:line="210" w:lineRule="exact"/>
      </w:pPr>
    </w:p>
    <w:tbl>
      <w:tblPr>
        <w:tblW w:w="8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05"/>
      </w:tblGrid>
      <w:tr w:rsidR="00ED409F" w14:paraId="5408897D" w14:textId="77777777" w:rsidTr="0073662C">
        <w:trPr>
          <w:cantSplit/>
          <w:trHeight w:hRule="exact" w:val="840"/>
        </w:trPr>
        <w:tc>
          <w:tcPr>
            <w:tcW w:w="1785" w:type="dxa"/>
            <w:vAlign w:val="center"/>
          </w:tcPr>
          <w:p w14:paraId="0C806E7D" w14:textId="77777777" w:rsidR="00ED409F" w:rsidRDefault="00ED409F">
            <w:pPr>
              <w:spacing w:line="210" w:lineRule="exact"/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6705" w:type="dxa"/>
            <w:vAlign w:val="center"/>
          </w:tcPr>
          <w:p w14:paraId="361B6543" w14:textId="77777777" w:rsidR="00ED409F" w:rsidRDefault="00ED409F" w:rsidP="006D5937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  <w:r w:rsidR="00764862" w:rsidRPr="00764862">
              <w:rPr>
                <w:rFonts w:hint="eastAsia"/>
              </w:rPr>
              <w:t>川西市</w:t>
            </w:r>
            <w:r w:rsidR="006D5937">
              <w:rPr>
                <w:rFonts w:hint="eastAsia"/>
              </w:rPr>
              <w:t>新規出店事業</w:t>
            </w:r>
            <w:r w:rsidR="00764862" w:rsidRPr="00764862">
              <w:rPr>
                <w:rFonts w:hint="eastAsia"/>
              </w:rPr>
              <w:t>支援補助金</w:t>
            </w:r>
          </w:p>
        </w:tc>
      </w:tr>
      <w:tr w:rsidR="00ED409F" w14:paraId="494D35DE" w14:textId="77777777" w:rsidTr="0073662C">
        <w:trPr>
          <w:cantSplit/>
          <w:trHeight w:hRule="exact" w:val="840"/>
        </w:trPr>
        <w:tc>
          <w:tcPr>
            <w:tcW w:w="1785" w:type="dxa"/>
            <w:vAlign w:val="center"/>
          </w:tcPr>
          <w:p w14:paraId="668F6B8E" w14:textId="77777777" w:rsidR="00ED409F" w:rsidRDefault="00ED409F">
            <w:pPr>
              <w:spacing w:line="210" w:lineRule="exact"/>
              <w:jc w:val="distribute"/>
            </w:pPr>
            <w:r>
              <w:rPr>
                <w:rFonts w:hint="eastAsia"/>
              </w:rPr>
              <w:t>事業完了年月日</w:t>
            </w:r>
          </w:p>
        </w:tc>
        <w:tc>
          <w:tcPr>
            <w:tcW w:w="6705" w:type="dxa"/>
            <w:vAlign w:val="center"/>
          </w:tcPr>
          <w:p w14:paraId="271E1D0D" w14:textId="4A334D53" w:rsidR="00ED409F" w:rsidRDefault="00ED409F">
            <w:pPr>
              <w:spacing w:line="210" w:lineRule="exact"/>
            </w:pPr>
            <w:r>
              <w:rPr>
                <w:rFonts w:hint="eastAsia"/>
              </w:rPr>
              <w:t xml:space="preserve">　　　　</w:t>
            </w:r>
            <w:r w:rsidR="003402D1">
              <w:rPr>
                <w:rFonts w:hint="eastAsia"/>
              </w:rPr>
              <w:t>令和</w:t>
            </w:r>
            <w:r w:rsidR="005F0C3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ED409F" w14:paraId="021FE1A6" w14:textId="77777777" w:rsidTr="0073662C">
        <w:trPr>
          <w:cantSplit/>
          <w:trHeight w:hRule="exact" w:val="840"/>
        </w:trPr>
        <w:tc>
          <w:tcPr>
            <w:tcW w:w="1785" w:type="dxa"/>
            <w:vAlign w:val="center"/>
          </w:tcPr>
          <w:p w14:paraId="32185DB1" w14:textId="77777777" w:rsidR="00ED409F" w:rsidRDefault="00ED409F">
            <w:pPr>
              <w:spacing w:line="210" w:lineRule="exact"/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705" w:type="dxa"/>
            <w:vAlign w:val="center"/>
          </w:tcPr>
          <w:p w14:paraId="6BCF132F" w14:textId="169C2281" w:rsidR="00ED409F" w:rsidRDefault="00ED409F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ED409F" w14:paraId="6CB262DD" w14:textId="77777777" w:rsidTr="0073662C">
        <w:trPr>
          <w:cantSplit/>
          <w:trHeight w:hRule="exact" w:val="840"/>
        </w:trPr>
        <w:tc>
          <w:tcPr>
            <w:tcW w:w="1785" w:type="dxa"/>
            <w:vAlign w:val="center"/>
          </w:tcPr>
          <w:p w14:paraId="1C203C41" w14:textId="77777777" w:rsidR="00ED409F" w:rsidRDefault="00ED409F">
            <w:pPr>
              <w:spacing w:line="210" w:lineRule="exact"/>
              <w:jc w:val="distribute"/>
            </w:pPr>
            <w:r>
              <w:rPr>
                <w:rFonts w:hint="eastAsia"/>
              </w:rPr>
              <w:t>既交付額</w:t>
            </w:r>
          </w:p>
        </w:tc>
        <w:tc>
          <w:tcPr>
            <w:tcW w:w="6705" w:type="dxa"/>
            <w:vAlign w:val="center"/>
          </w:tcPr>
          <w:p w14:paraId="1BB43DC5" w14:textId="1C104499" w:rsidR="00ED409F" w:rsidRDefault="00ED409F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73662C" w14:paraId="499D0FEA" w14:textId="77777777" w:rsidTr="005F0C3D">
        <w:trPr>
          <w:cantSplit/>
          <w:trHeight w:hRule="exact" w:val="1260"/>
        </w:trPr>
        <w:tc>
          <w:tcPr>
            <w:tcW w:w="1785" w:type="dxa"/>
            <w:vAlign w:val="center"/>
          </w:tcPr>
          <w:p w14:paraId="1287B040" w14:textId="77777777" w:rsidR="0073662C" w:rsidRDefault="0073662C" w:rsidP="0073662C">
            <w:pPr>
              <w:spacing w:after="120" w:line="420" w:lineRule="exact"/>
            </w:pPr>
            <w:r>
              <w:rPr>
                <w:rFonts w:hint="eastAsia"/>
              </w:rPr>
              <w:t>補助事業等の実施結果</w:t>
            </w:r>
          </w:p>
        </w:tc>
        <w:tc>
          <w:tcPr>
            <w:tcW w:w="6705" w:type="dxa"/>
            <w:shd w:val="clear" w:color="auto" w:fill="auto"/>
            <w:vAlign w:val="center"/>
          </w:tcPr>
          <w:p w14:paraId="7A813361" w14:textId="2F695132" w:rsidR="0073662C" w:rsidRDefault="0073662C" w:rsidP="0073662C">
            <w:pPr>
              <w:spacing w:line="210" w:lineRule="exact"/>
            </w:pPr>
          </w:p>
        </w:tc>
      </w:tr>
      <w:tr w:rsidR="0073662C" w14:paraId="3D23A463" w14:textId="77777777" w:rsidTr="005F0C3D">
        <w:trPr>
          <w:cantSplit/>
          <w:trHeight w:hRule="exact" w:val="1260"/>
        </w:trPr>
        <w:tc>
          <w:tcPr>
            <w:tcW w:w="1785" w:type="dxa"/>
            <w:vAlign w:val="center"/>
          </w:tcPr>
          <w:p w14:paraId="297871A1" w14:textId="77777777" w:rsidR="0073662C" w:rsidRDefault="0073662C" w:rsidP="0073662C">
            <w:pPr>
              <w:spacing w:after="120" w:line="420" w:lineRule="exact"/>
            </w:pPr>
            <w:r>
              <w:rPr>
                <w:rFonts w:hint="eastAsia"/>
              </w:rPr>
              <w:t>補助事業等の成果</w:t>
            </w:r>
          </w:p>
        </w:tc>
        <w:tc>
          <w:tcPr>
            <w:tcW w:w="6705" w:type="dxa"/>
            <w:shd w:val="clear" w:color="auto" w:fill="auto"/>
            <w:vAlign w:val="center"/>
          </w:tcPr>
          <w:p w14:paraId="0CABFD5E" w14:textId="765CCAB2" w:rsidR="0073662C" w:rsidRDefault="0073662C" w:rsidP="0073662C">
            <w:pPr>
              <w:spacing w:line="210" w:lineRule="exact"/>
            </w:pPr>
          </w:p>
        </w:tc>
      </w:tr>
      <w:tr w:rsidR="00D816AC" w14:paraId="0926530B" w14:textId="77777777" w:rsidTr="005F0C3D">
        <w:trPr>
          <w:cantSplit/>
          <w:trHeight w:hRule="exact" w:val="1260"/>
        </w:trPr>
        <w:tc>
          <w:tcPr>
            <w:tcW w:w="1785" w:type="dxa"/>
            <w:vAlign w:val="center"/>
          </w:tcPr>
          <w:p w14:paraId="3BA6EC9E" w14:textId="64FA9344" w:rsidR="00D816AC" w:rsidRDefault="00D816AC" w:rsidP="0073662C">
            <w:pPr>
              <w:spacing w:after="120" w:line="420" w:lineRule="exact"/>
              <w:rPr>
                <w:rFonts w:hint="eastAsia"/>
              </w:rPr>
            </w:pPr>
            <w:r>
              <w:rPr>
                <w:rFonts w:hint="eastAsia"/>
              </w:rPr>
              <w:t>経営指導を希望する日</w:t>
            </w:r>
          </w:p>
        </w:tc>
        <w:tc>
          <w:tcPr>
            <w:tcW w:w="6705" w:type="dxa"/>
            <w:shd w:val="clear" w:color="auto" w:fill="auto"/>
            <w:vAlign w:val="center"/>
          </w:tcPr>
          <w:p w14:paraId="077F4909" w14:textId="77777777" w:rsidR="00D816AC" w:rsidRDefault="00D816AC" w:rsidP="0073662C">
            <w:pPr>
              <w:spacing w:line="210" w:lineRule="exact"/>
            </w:pPr>
            <w:r>
              <w:rPr>
                <w:rFonts w:hint="eastAsia"/>
              </w:rPr>
              <w:t xml:space="preserve">　開店後６月を経過した時：　　　年　　　月　　　日</w:t>
            </w:r>
          </w:p>
          <w:p w14:paraId="5A877F89" w14:textId="77777777" w:rsidR="00D816AC" w:rsidRDefault="00D816AC" w:rsidP="0073662C">
            <w:pPr>
              <w:spacing w:line="210" w:lineRule="exact"/>
            </w:pPr>
          </w:p>
          <w:p w14:paraId="0DD03FA5" w14:textId="7776EF72" w:rsidR="00D816AC" w:rsidRDefault="00D816AC" w:rsidP="0073662C">
            <w:pPr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開店後１８月を経過した時：　　　年　　　月　　　日</w:t>
            </w:r>
          </w:p>
        </w:tc>
      </w:tr>
      <w:tr w:rsidR="0073662C" w14:paraId="1C5ADD38" w14:textId="77777777" w:rsidTr="00D816AC">
        <w:trPr>
          <w:cantSplit/>
          <w:trHeight w:hRule="exact" w:val="2690"/>
        </w:trPr>
        <w:tc>
          <w:tcPr>
            <w:tcW w:w="1785" w:type="dxa"/>
            <w:vAlign w:val="center"/>
          </w:tcPr>
          <w:p w14:paraId="1B664E5F" w14:textId="77777777" w:rsidR="0073662C" w:rsidRDefault="0073662C" w:rsidP="0073662C">
            <w:pPr>
              <w:spacing w:line="210" w:lineRule="exact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05" w:type="dxa"/>
            <w:vAlign w:val="center"/>
          </w:tcPr>
          <w:p w14:paraId="32A93233" w14:textId="3397F5A7" w:rsidR="0073662C" w:rsidRDefault="0073662C" w:rsidP="0073662C">
            <w:pPr>
              <w:spacing w:line="210" w:lineRule="exact"/>
            </w:pPr>
          </w:p>
          <w:p w14:paraId="1410ECE0" w14:textId="3DAA8022" w:rsidR="004A54A1" w:rsidRDefault="004A54A1" w:rsidP="0073662C">
            <w:pPr>
              <w:spacing w:line="210" w:lineRule="exact"/>
            </w:pPr>
            <w:r>
              <w:t>(</w:t>
            </w:r>
            <w:r>
              <w:rPr>
                <w:rFonts w:hint="eastAsia"/>
              </w:rPr>
              <w:t>1</w:t>
            </w:r>
            <w:r w:rsidR="0073662C">
              <w:t xml:space="preserve">) </w:t>
            </w:r>
            <w:r w:rsidR="005F0C3D">
              <w:rPr>
                <w:rFonts w:hint="eastAsia"/>
              </w:rPr>
              <w:t>収支決算書（様式第３</w:t>
            </w:r>
            <w:r w:rsidR="0073662C">
              <w:rPr>
                <w:rFonts w:hint="eastAsia"/>
              </w:rPr>
              <w:t>号）</w:t>
            </w:r>
          </w:p>
          <w:p w14:paraId="42CEA1D5" w14:textId="77777777" w:rsidR="004A54A1" w:rsidRPr="004A54A1" w:rsidRDefault="004A54A1" w:rsidP="0073662C">
            <w:pPr>
              <w:spacing w:line="210" w:lineRule="exact"/>
            </w:pPr>
          </w:p>
          <w:p w14:paraId="534CF407" w14:textId="77777777" w:rsidR="0073662C" w:rsidRDefault="004A54A1" w:rsidP="0073662C">
            <w:pPr>
              <w:spacing w:line="210" w:lineRule="exact"/>
            </w:pPr>
            <w:r>
              <w:t>(</w:t>
            </w:r>
            <w:r>
              <w:rPr>
                <w:rFonts w:hint="eastAsia"/>
              </w:rPr>
              <w:t>2</w:t>
            </w:r>
            <w:r w:rsidR="0073662C">
              <w:t xml:space="preserve">) </w:t>
            </w:r>
            <w:r w:rsidR="0073662C">
              <w:rPr>
                <w:rFonts w:hint="eastAsia"/>
              </w:rPr>
              <w:t>その他、市長が必要と認める書類</w:t>
            </w:r>
          </w:p>
          <w:p w14:paraId="1234D898" w14:textId="77777777" w:rsidR="004A54A1" w:rsidRDefault="004A54A1" w:rsidP="0073662C">
            <w:pPr>
              <w:spacing w:line="210" w:lineRule="exact"/>
            </w:pPr>
          </w:p>
          <w:p w14:paraId="16C679E5" w14:textId="5994553E" w:rsidR="00CB0ADE" w:rsidRDefault="00D816AC" w:rsidP="00D816AC">
            <w:pPr>
              <w:spacing w:line="210" w:lineRule="exact"/>
            </w:pPr>
            <w:r>
              <w:rPr>
                <w:rFonts w:hint="eastAsia"/>
              </w:rPr>
              <w:t>・工事完了を証する書面</w:t>
            </w:r>
          </w:p>
          <w:p w14:paraId="2A971579" w14:textId="77777777" w:rsidR="00D816AC" w:rsidRDefault="00D816AC" w:rsidP="00D816AC">
            <w:pPr>
              <w:spacing w:line="210" w:lineRule="exact"/>
              <w:rPr>
                <w:rFonts w:hint="eastAsia"/>
              </w:rPr>
            </w:pPr>
          </w:p>
          <w:p w14:paraId="1FE54179" w14:textId="011F96A8" w:rsidR="00D816AC" w:rsidRDefault="00D816AC" w:rsidP="00D816AC">
            <w:pPr>
              <w:spacing w:line="210" w:lineRule="exact"/>
            </w:pPr>
            <w:r>
              <w:rPr>
                <w:rFonts w:hint="eastAsia"/>
              </w:rPr>
              <w:t>・工事代金の支払を証する書面</w:t>
            </w:r>
          </w:p>
          <w:p w14:paraId="33E35A63" w14:textId="77777777" w:rsidR="00D816AC" w:rsidRDefault="00D816AC" w:rsidP="00D816AC">
            <w:pPr>
              <w:spacing w:line="210" w:lineRule="exact"/>
              <w:rPr>
                <w:rFonts w:hint="eastAsia"/>
              </w:rPr>
            </w:pPr>
          </w:p>
          <w:p w14:paraId="5BB5962E" w14:textId="340F5A03" w:rsidR="00D816AC" w:rsidRDefault="00D816AC" w:rsidP="00D816AC">
            <w:pPr>
              <w:spacing w:line="210" w:lineRule="exact"/>
            </w:pPr>
            <w:r>
              <w:rPr>
                <w:rFonts w:hint="eastAsia"/>
              </w:rPr>
              <w:t>・工事完了後の店舗の現況図面、写真</w:t>
            </w:r>
            <w:bookmarkStart w:id="0" w:name="_GoBack"/>
            <w:bookmarkEnd w:id="0"/>
          </w:p>
          <w:p w14:paraId="4BFD0675" w14:textId="77777777" w:rsidR="00D816AC" w:rsidRDefault="00D816AC" w:rsidP="00D816AC">
            <w:pPr>
              <w:spacing w:line="210" w:lineRule="exact"/>
              <w:rPr>
                <w:rFonts w:hint="eastAsia"/>
              </w:rPr>
            </w:pPr>
          </w:p>
          <w:p w14:paraId="192ADC87" w14:textId="1AC619A0" w:rsidR="00D816AC" w:rsidRPr="004A54A1" w:rsidRDefault="00D816AC" w:rsidP="00D816AC">
            <w:pPr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>・店舗のチラシ、HPの写し等</w:t>
            </w:r>
          </w:p>
        </w:tc>
      </w:tr>
    </w:tbl>
    <w:p w14:paraId="64E56D55" w14:textId="77777777" w:rsidR="00ED409F" w:rsidRDefault="00ED409F"/>
    <w:sectPr w:rsidR="00ED409F" w:rsidSect="00D816AC">
      <w:pgSz w:w="11906" w:h="16838" w:code="9"/>
      <w:pgMar w:top="964" w:right="1701" w:bottom="96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C9B98" w14:textId="77777777" w:rsidR="00342CF2" w:rsidRDefault="00342CF2" w:rsidP="00A6482A">
      <w:r>
        <w:separator/>
      </w:r>
    </w:p>
  </w:endnote>
  <w:endnote w:type="continuationSeparator" w:id="0">
    <w:p w14:paraId="61A2FD14" w14:textId="77777777" w:rsidR="00342CF2" w:rsidRDefault="00342CF2" w:rsidP="00A6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8E1D9" w14:textId="77777777" w:rsidR="00342CF2" w:rsidRDefault="00342CF2" w:rsidP="00A6482A">
      <w:r>
        <w:separator/>
      </w:r>
    </w:p>
  </w:footnote>
  <w:footnote w:type="continuationSeparator" w:id="0">
    <w:p w14:paraId="424C40B5" w14:textId="77777777" w:rsidR="00342CF2" w:rsidRDefault="00342CF2" w:rsidP="00A64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9F"/>
    <w:rsid w:val="00146030"/>
    <w:rsid w:val="00192CA9"/>
    <w:rsid w:val="001A1EC1"/>
    <w:rsid w:val="001F6D0F"/>
    <w:rsid w:val="00271467"/>
    <w:rsid w:val="003402D1"/>
    <w:rsid w:val="00342CF2"/>
    <w:rsid w:val="003E3658"/>
    <w:rsid w:val="004415B9"/>
    <w:rsid w:val="004A54A1"/>
    <w:rsid w:val="004C084C"/>
    <w:rsid w:val="00543A8C"/>
    <w:rsid w:val="005F0C3D"/>
    <w:rsid w:val="006051E4"/>
    <w:rsid w:val="006D5937"/>
    <w:rsid w:val="0073662C"/>
    <w:rsid w:val="00764862"/>
    <w:rsid w:val="00896ADF"/>
    <w:rsid w:val="00902386"/>
    <w:rsid w:val="00A6482A"/>
    <w:rsid w:val="00A65CC5"/>
    <w:rsid w:val="00AB7E98"/>
    <w:rsid w:val="00C05941"/>
    <w:rsid w:val="00C44BDB"/>
    <w:rsid w:val="00CB0ADE"/>
    <w:rsid w:val="00D816AC"/>
    <w:rsid w:val="00E67DA6"/>
    <w:rsid w:val="00E86EF2"/>
    <w:rsid w:val="00ED409F"/>
    <w:rsid w:val="00F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EE778"/>
  <w14:defaultImageDpi w14:val="0"/>
  <w15:docId w15:val="{288A722E-CB52-41DA-8A39-A8B5F1BD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3A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49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14</cp:revision>
  <cp:lastPrinted>2022-03-25T06:48:00Z</cp:lastPrinted>
  <dcterms:created xsi:type="dcterms:W3CDTF">2021-03-18T01:34:00Z</dcterms:created>
  <dcterms:modified xsi:type="dcterms:W3CDTF">2022-03-25T07:14:00Z</dcterms:modified>
</cp:coreProperties>
</file>