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9711" w14:textId="77777777" w:rsidR="000F3671" w:rsidRDefault="000F367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6C9F37F2" w14:textId="77777777" w:rsidR="000F3671" w:rsidRDefault="000F3671">
      <w:pPr>
        <w:spacing w:line="210" w:lineRule="exact"/>
      </w:pPr>
    </w:p>
    <w:p w14:paraId="333237C6" w14:textId="77777777" w:rsidR="000F3671" w:rsidRDefault="000F3671"/>
    <w:p w14:paraId="28928052" w14:textId="77777777" w:rsidR="000F3671" w:rsidRDefault="000F3671">
      <w:pPr>
        <w:jc w:val="center"/>
      </w:pPr>
      <w:r>
        <w:rPr>
          <w:rFonts w:hint="eastAsia"/>
        </w:rPr>
        <w:t>補助金等交付申請書</w:t>
      </w:r>
    </w:p>
    <w:p w14:paraId="17519804" w14:textId="6B0DB113" w:rsidR="000F3671" w:rsidRDefault="00B10B24">
      <w:pPr>
        <w:jc w:val="right"/>
      </w:pPr>
      <w:r>
        <w:rPr>
          <w:rFonts w:hint="eastAsia"/>
        </w:rPr>
        <w:t>令和</w:t>
      </w:r>
      <w:r w:rsidR="00422A6E">
        <w:rPr>
          <w:rFonts w:hint="eastAsia"/>
        </w:rPr>
        <w:t xml:space="preserve">　</w:t>
      </w:r>
      <w:r>
        <w:rPr>
          <w:rFonts w:hint="eastAsia"/>
        </w:rPr>
        <w:t>年</w:t>
      </w:r>
      <w:r w:rsidR="00422A6E">
        <w:rPr>
          <w:rFonts w:hint="eastAsia"/>
        </w:rPr>
        <w:t xml:space="preserve">　</w:t>
      </w:r>
      <w:r>
        <w:rPr>
          <w:rFonts w:hint="eastAsia"/>
        </w:rPr>
        <w:t>月</w:t>
      </w:r>
      <w:r w:rsidR="00422A6E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0419D35" w14:textId="77777777" w:rsidR="000F3671" w:rsidRDefault="000F3671">
      <w:r>
        <w:rPr>
          <w:rFonts w:hint="eastAsia"/>
        </w:rPr>
        <w:t>川西市長</w:t>
      </w:r>
    </w:p>
    <w:p w14:paraId="6038C63B" w14:textId="77777777" w:rsidR="000F3671" w:rsidRDefault="000F3671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14:paraId="5C0E45F2" w14:textId="77777777" w:rsidR="000F3671" w:rsidRDefault="000F3671"/>
    <w:p w14:paraId="2A9E2A8F" w14:textId="77777777" w:rsidR="000F3671" w:rsidRDefault="000F3671">
      <w:pPr>
        <w:jc w:val="right"/>
      </w:pPr>
      <w:r>
        <w:rPr>
          <w:rFonts w:hint="eastAsia"/>
        </w:rPr>
        <w:t xml:space="preserve">申請者　　　　　　　　　　　　</w:t>
      </w:r>
      <w:r w:rsidR="00E40ED2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10D37B08" w14:textId="77777777" w:rsidR="000F3671" w:rsidRDefault="000F3671">
      <w:pPr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　　</w:t>
      </w:r>
    </w:p>
    <w:p w14:paraId="1C2C6204" w14:textId="074F1733" w:rsidR="000F3671" w:rsidRDefault="000F3671"/>
    <w:p w14:paraId="0039A538" w14:textId="77777777" w:rsidR="00422A6E" w:rsidRDefault="00422A6E">
      <w:pPr>
        <w:rPr>
          <w:rFonts w:hint="eastAsia"/>
        </w:rPr>
      </w:pPr>
    </w:p>
    <w:p w14:paraId="6DB90499" w14:textId="77777777" w:rsidR="000F3671" w:rsidRDefault="000F3671">
      <w:r>
        <w:rPr>
          <w:rFonts w:hint="eastAsia"/>
        </w:rPr>
        <w:t xml:space="preserve">　補助金等の交付を受けたいので川西市補助金等交付規則第</w:t>
      </w:r>
      <w:r>
        <w:t>4</w:t>
      </w:r>
      <w:r>
        <w:rPr>
          <w:rFonts w:hint="eastAsia"/>
        </w:rPr>
        <w:t>条の規定により、次のとおり申請します。</w:t>
      </w:r>
    </w:p>
    <w:p w14:paraId="6DF256EB" w14:textId="77777777" w:rsidR="000F3671" w:rsidRDefault="000F36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0F3671" w14:paraId="5B4F72C7" w14:textId="77777777">
        <w:trPr>
          <w:cantSplit/>
          <w:trHeight w:hRule="exact" w:val="840"/>
        </w:trPr>
        <w:tc>
          <w:tcPr>
            <w:tcW w:w="1785" w:type="dxa"/>
            <w:vAlign w:val="center"/>
          </w:tcPr>
          <w:p w14:paraId="04FD6099" w14:textId="77777777"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705" w:type="dxa"/>
            <w:vAlign w:val="center"/>
          </w:tcPr>
          <w:p w14:paraId="076F7E5D" w14:textId="79A8891C" w:rsidR="000F3671" w:rsidRDefault="000F3671" w:rsidP="005044D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  <w:r w:rsidR="00C36EB6" w:rsidRPr="00C36EB6">
              <w:rPr>
                <w:rFonts w:hint="eastAsia"/>
              </w:rPr>
              <w:t>川西市</w:t>
            </w:r>
            <w:r w:rsidR="005044DD">
              <w:rPr>
                <w:rFonts w:hint="eastAsia"/>
              </w:rPr>
              <w:t>新規出店事業支援</w:t>
            </w:r>
            <w:r w:rsidR="00C36EB6" w:rsidRPr="00C36EB6">
              <w:rPr>
                <w:rFonts w:hint="eastAsia"/>
              </w:rPr>
              <w:t>補助金</w:t>
            </w:r>
            <w:r w:rsidR="00FD0512">
              <w:rPr>
                <w:rFonts w:hint="eastAsia"/>
              </w:rPr>
              <w:t>（賃貸料）</w:t>
            </w:r>
          </w:p>
        </w:tc>
      </w:tr>
      <w:tr w:rsidR="000F3671" w14:paraId="320B6BA9" w14:textId="77777777">
        <w:trPr>
          <w:cantSplit/>
          <w:trHeight w:hRule="exact" w:val="1260"/>
        </w:trPr>
        <w:tc>
          <w:tcPr>
            <w:tcW w:w="1785" w:type="dxa"/>
            <w:vAlign w:val="center"/>
          </w:tcPr>
          <w:p w14:paraId="11F31097" w14:textId="77777777" w:rsidR="000F3671" w:rsidRDefault="000F3671">
            <w:pPr>
              <w:spacing w:after="120" w:line="420" w:lineRule="exact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705" w:type="dxa"/>
            <w:vAlign w:val="center"/>
          </w:tcPr>
          <w:p w14:paraId="34D03198" w14:textId="3E8416D5" w:rsidR="000F3671" w:rsidRDefault="000F3671">
            <w:pPr>
              <w:spacing w:line="210" w:lineRule="exact"/>
            </w:pPr>
          </w:p>
        </w:tc>
      </w:tr>
      <w:tr w:rsidR="000F3671" w14:paraId="3F35137B" w14:textId="77777777">
        <w:trPr>
          <w:cantSplit/>
          <w:trHeight w:hRule="exact" w:val="1260"/>
        </w:trPr>
        <w:tc>
          <w:tcPr>
            <w:tcW w:w="1785" w:type="dxa"/>
            <w:vAlign w:val="center"/>
          </w:tcPr>
          <w:p w14:paraId="7B2E0B42" w14:textId="77777777" w:rsidR="000F3671" w:rsidRDefault="000F3671">
            <w:pPr>
              <w:spacing w:after="120" w:line="420" w:lineRule="exact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705" w:type="dxa"/>
            <w:vAlign w:val="center"/>
          </w:tcPr>
          <w:p w14:paraId="3072CD27" w14:textId="6C6CB9C7" w:rsidR="000F3671" w:rsidRPr="00CB2E98" w:rsidRDefault="000F3671" w:rsidP="00CB2E98">
            <w:pPr>
              <w:widowControl/>
              <w:wordWrap/>
              <w:overflowPunct/>
              <w:autoSpaceDE/>
              <w:autoSpaceDN/>
              <w:ind w:left="210" w:hangingChars="100" w:hanging="210"/>
              <w:jc w:val="left"/>
              <w:rPr>
                <w:rFonts w:ascii="ＭＳ Ｐゴシック" w:hAnsi="ＭＳ Ｐゴシック"/>
              </w:rPr>
            </w:pPr>
          </w:p>
        </w:tc>
      </w:tr>
      <w:tr w:rsidR="000F3671" w14:paraId="1ADC430C" w14:textId="77777777">
        <w:trPr>
          <w:cantSplit/>
          <w:trHeight w:hRule="exact" w:val="840"/>
        </w:trPr>
        <w:tc>
          <w:tcPr>
            <w:tcW w:w="1785" w:type="dxa"/>
            <w:vAlign w:val="center"/>
          </w:tcPr>
          <w:p w14:paraId="72392601" w14:textId="77777777"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705" w:type="dxa"/>
            <w:vAlign w:val="center"/>
          </w:tcPr>
          <w:p w14:paraId="1573E9C7" w14:textId="221FEBB3" w:rsidR="000F3671" w:rsidRDefault="000F367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0F3671" w14:paraId="22EAE713" w14:textId="77777777">
        <w:trPr>
          <w:cantSplit/>
          <w:trHeight w:hRule="exact" w:val="2940"/>
        </w:trPr>
        <w:tc>
          <w:tcPr>
            <w:tcW w:w="1785" w:type="dxa"/>
            <w:vAlign w:val="center"/>
          </w:tcPr>
          <w:p w14:paraId="0F04EF57" w14:textId="77777777"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05" w:type="dxa"/>
            <w:vAlign w:val="center"/>
          </w:tcPr>
          <w:p w14:paraId="0D06F227" w14:textId="33A49F7C" w:rsidR="00422A6E" w:rsidRDefault="00422A6E" w:rsidP="009F7D30">
            <w:pPr>
              <w:spacing w:line="210" w:lineRule="exact"/>
            </w:pPr>
            <w:r>
              <w:rPr>
                <w:rFonts w:hint="eastAsia"/>
              </w:rPr>
              <w:t>(1</w:t>
            </w:r>
            <w:r w:rsidRPr="00422A6E">
              <w:rPr>
                <w:rFonts w:hint="eastAsia"/>
              </w:rPr>
              <w:t>) 収支予算書（様式第２号）</w:t>
            </w:r>
          </w:p>
          <w:p w14:paraId="43F02633" w14:textId="77777777" w:rsidR="00422A6E" w:rsidRPr="00422A6E" w:rsidRDefault="00422A6E" w:rsidP="009F7D30">
            <w:pPr>
              <w:spacing w:line="210" w:lineRule="exact"/>
              <w:rPr>
                <w:rFonts w:hint="eastAsia"/>
              </w:rPr>
            </w:pPr>
          </w:p>
          <w:p w14:paraId="4B5E9720" w14:textId="69CE6D6F" w:rsidR="00C36EB6" w:rsidRDefault="00422A6E" w:rsidP="009F7D30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2</w:t>
            </w:r>
            <w:r w:rsidR="00C36EB6">
              <w:t xml:space="preserve">) </w:t>
            </w:r>
            <w:r w:rsidR="009F7D30">
              <w:rPr>
                <w:rFonts w:hint="eastAsia"/>
              </w:rPr>
              <w:t>賃貸借契約書</w:t>
            </w:r>
          </w:p>
          <w:p w14:paraId="06D87B26" w14:textId="77777777" w:rsidR="00C36EB6" w:rsidRDefault="00C36EB6" w:rsidP="00C36EB6">
            <w:pPr>
              <w:spacing w:line="210" w:lineRule="exact"/>
            </w:pPr>
          </w:p>
          <w:p w14:paraId="39F91016" w14:textId="2A03C789" w:rsidR="00C36EB6" w:rsidRDefault="00BD60A7" w:rsidP="009F7D30">
            <w:pPr>
              <w:spacing w:line="210" w:lineRule="exact"/>
            </w:pPr>
            <w:r>
              <w:t>(</w:t>
            </w:r>
            <w:r w:rsidR="00422A6E">
              <w:rPr>
                <w:rFonts w:hint="eastAsia"/>
              </w:rPr>
              <w:t>3</w:t>
            </w:r>
            <w:bookmarkStart w:id="0" w:name="_GoBack"/>
            <w:bookmarkEnd w:id="0"/>
            <w:r w:rsidR="00C36EB6">
              <w:t xml:space="preserve">) </w:t>
            </w:r>
            <w:r>
              <w:rPr>
                <w:rFonts w:hint="eastAsia"/>
              </w:rPr>
              <w:t>その他</w:t>
            </w:r>
            <w:r w:rsidR="00C36EB6">
              <w:rPr>
                <w:rFonts w:hint="eastAsia"/>
              </w:rPr>
              <w:t>、市長が必要と認める書類</w:t>
            </w:r>
          </w:p>
        </w:tc>
      </w:tr>
    </w:tbl>
    <w:p w14:paraId="28AF7788" w14:textId="77777777" w:rsidR="000F3671" w:rsidRDefault="000F3671"/>
    <w:sectPr w:rsidR="000F367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487A0" w14:textId="77777777" w:rsidR="00B60490" w:rsidRDefault="00B60490" w:rsidP="00A6482A">
      <w:r>
        <w:separator/>
      </w:r>
    </w:p>
  </w:endnote>
  <w:endnote w:type="continuationSeparator" w:id="0">
    <w:p w14:paraId="0BCA9122" w14:textId="77777777" w:rsidR="00B60490" w:rsidRDefault="00B60490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9F119" w14:textId="77777777" w:rsidR="00B60490" w:rsidRDefault="00B60490" w:rsidP="00A6482A">
      <w:r>
        <w:separator/>
      </w:r>
    </w:p>
  </w:footnote>
  <w:footnote w:type="continuationSeparator" w:id="0">
    <w:p w14:paraId="3BD855BF" w14:textId="77777777" w:rsidR="00B60490" w:rsidRDefault="00B60490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D4025"/>
    <w:rsid w:val="000F3671"/>
    <w:rsid w:val="00216B7B"/>
    <w:rsid w:val="003978C9"/>
    <w:rsid w:val="00422A6E"/>
    <w:rsid w:val="005044DD"/>
    <w:rsid w:val="005A19E5"/>
    <w:rsid w:val="00857E11"/>
    <w:rsid w:val="009F7D30"/>
    <w:rsid w:val="00A6482A"/>
    <w:rsid w:val="00AE6F76"/>
    <w:rsid w:val="00B10B24"/>
    <w:rsid w:val="00B60490"/>
    <w:rsid w:val="00BD60A7"/>
    <w:rsid w:val="00C36EB6"/>
    <w:rsid w:val="00CB2E98"/>
    <w:rsid w:val="00D90B02"/>
    <w:rsid w:val="00E40ED2"/>
    <w:rsid w:val="00E82EFF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12DF5"/>
  <w14:defaultImageDpi w14:val="0"/>
  <w15:docId w15:val="{17BB17CA-57D7-4C9F-B860-005619FF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0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9</TotalTime>
  <Pages>1</Pages>
  <Words>200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7</cp:revision>
  <cp:lastPrinted>2021-10-26T09:50:00Z</cp:lastPrinted>
  <dcterms:created xsi:type="dcterms:W3CDTF">2021-04-02T08:58:00Z</dcterms:created>
  <dcterms:modified xsi:type="dcterms:W3CDTF">2022-03-25T10:22:00Z</dcterms:modified>
</cp:coreProperties>
</file>