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E9" w:rsidRPr="00FD67E9" w:rsidRDefault="00FD67E9" w:rsidP="00FD67E9">
      <w:pPr>
        <w:tabs>
          <w:tab w:val="left" w:pos="9214"/>
        </w:tabs>
        <w:jc w:val="left"/>
        <w:rPr>
          <w:rFonts w:ascii="ＭＳ 明朝" w:hAnsi="ＭＳ 明朝"/>
        </w:rPr>
      </w:pPr>
      <w:bookmarkStart w:id="0" w:name="_GoBack"/>
      <w:bookmarkEnd w:id="0"/>
      <w:r w:rsidRPr="00505F8A">
        <w:rPr>
          <w:rFonts w:ascii="ＭＳ 明朝" w:hAnsi="ＭＳ 明朝" w:hint="eastAsia"/>
          <w:sz w:val="24"/>
          <w:szCs w:val="24"/>
        </w:rPr>
        <w:t>様式第</w:t>
      </w:r>
      <w:r w:rsidR="002F5412">
        <w:rPr>
          <w:rFonts w:ascii="ＭＳ 明朝" w:hAnsi="ＭＳ 明朝" w:hint="eastAsia"/>
          <w:sz w:val="24"/>
          <w:szCs w:val="24"/>
        </w:rPr>
        <w:t>15</w:t>
      </w:r>
      <w:r w:rsidRPr="00505F8A">
        <w:rPr>
          <w:rFonts w:ascii="ＭＳ 明朝" w:hAnsi="ＭＳ 明朝" w:hint="eastAsia"/>
          <w:sz w:val="24"/>
          <w:szCs w:val="24"/>
        </w:rPr>
        <w:t>号</w:t>
      </w:r>
      <w:r w:rsidRPr="00FD67E9">
        <w:rPr>
          <w:rFonts w:ascii="ＭＳ 明朝" w:hAnsi="ＭＳ 明朝" w:hint="eastAsia"/>
        </w:rPr>
        <w:t>（第</w:t>
      </w:r>
      <w:r w:rsidR="0052393C">
        <w:rPr>
          <w:rFonts w:ascii="ＭＳ 明朝" w:hAnsi="ＭＳ 明朝" w:hint="eastAsia"/>
        </w:rPr>
        <w:t>14</w:t>
      </w:r>
      <w:r w:rsidRPr="00FD67E9">
        <w:rPr>
          <w:rFonts w:ascii="ＭＳ 明朝" w:hAnsi="ＭＳ 明朝" w:hint="eastAsia"/>
        </w:rPr>
        <w:t>条関係）</w:t>
      </w:r>
    </w:p>
    <w:p w:rsidR="00FD67E9" w:rsidRPr="00FD67E9" w:rsidRDefault="00FD67E9" w:rsidP="00FD67E9">
      <w:pPr>
        <w:jc w:val="left"/>
      </w:pPr>
    </w:p>
    <w:p w:rsidR="00FD67E9" w:rsidRDefault="00EE6F04" w:rsidP="00EE6F04">
      <w:pPr>
        <w:jc w:val="right"/>
        <w:rPr>
          <w:rFonts w:ascii="ＭＳ Ｐゴシック" w:hAnsi="ＭＳ Ｐゴシック" w:cs="明朝体"/>
          <w:color w:val="000000"/>
          <w:kern w:val="0"/>
        </w:rPr>
      </w:pPr>
      <w:r w:rsidRPr="00FD67E9">
        <w:rPr>
          <w:rFonts w:ascii="ＭＳ Ｐゴシック" w:hAnsi="ＭＳ Ｐゴシック" w:cs="明朝体" w:hint="eastAsia"/>
          <w:color w:val="000000"/>
          <w:w w:val="151"/>
          <w:kern w:val="0"/>
        </w:rPr>
        <w:t xml:space="preserve">　</w:t>
      </w:r>
      <w:r w:rsidRPr="00FD67E9">
        <w:rPr>
          <w:rFonts w:ascii="ＭＳ Ｐゴシック" w:hAnsi="ＭＳ Ｐゴシック" w:cs="明朝体"/>
          <w:color w:val="000000"/>
          <w:kern w:val="0"/>
        </w:rPr>
        <w:t xml:space="preserve">  </w:t>
      </w:r>
      <w:r w:rsidRPr="00FD67E9">
        <w:rPr>
          <w:rFonts w:ascii="ＭＳ Ｐゴシック" w:hAnsi="ＭＳ Ｐゴシック" w:cs="明朝体" w:hint="eastAsia"/>
          <w:color w:val="000000"/>
          <w:kern w:val="0"/>
        </w:rPr>
        <w:t>年</w:t>
      </w:r>
      <w:r w:rsidRPr="00FD67E9">
        <w:rPr>
          <w:rFonts w:ascii="ＭＳ Ｐゴシック" w:hAnsi="ＭＳ Ｐゴシック" w:cs="明朝体"/>
          <w:color w:val="000000"/>
          <w:kern w:val="0"/>
        </w:rPr>
        <w:t xml:space="preserve">    </w:t>
      </w:r>
      <w:r w:rsidRPr="00FD67E9">
        <w:rPr>
          <w:rFonts w:ascii="ＭＳ Ｐゴシック" w:hAnsi="ＭＳ Ｐゴシック" w:cs="明朝体" w:hint="eastAsia"/>
          <w:color w:val="000000"/>
          <w:kern w:val="0"/>
        </w:rPr>
        <w:t>月</w:t>
      </w:r>
      <w:r w:rsidRPr="00FD67E9">
        <w:rPr>
          <w:rFonts w:ascii="ＭＳ Ｐゴシック" w:hAnsi="ＭＳ Ｐゴシック" w:cs="明朝体"/>
          <w:color w:val="000000"/>
          <w:kern w:val="0"/>
        </w:rPr>
        <w:t xml:space="preserve">    </w:t>
      </w:r>
      <w:r w:rsidRPr="00FD67E9">
        <w:rPr>
          <w:rFonts w:ascii="ＭＳ Ｐゴシック" w:hAnsi="ＭＳ Ｐゴシック" w:cs="明朝体" w:hint="eastAsia"/>
          <w:color w:val="000000"/>
          <w:kern w:val="0"/>
        </w:rPr>
        <w:t>日</w:t>
      </w:r>
    </w:p>
    <w:p w:rsidR="00EE6F04" w:rsidRDefault="00EE6F04" w:rsidP="00EE6F04">
      <w:pPr>
        <w:jc w:val="right"/>
      </w:pPr>
    </w:p>
    <w:p w:rsidR="0099324C" w:rsidRPr="00CF0CF2" w:rsidRDefault="0099324C" w:rsidP="0099324C">
      <w:pPr>
        <w:adjustRightInd w:val="0"/>
        <w:jc w:val="center"/>
        <w:textAlignment w:val="baseline"/>
        <w:rPr>
          <w:rFonts w:ascii="ＭＳ ゴシック" w:eastAsia="ＭＳ ゴシック" w:hAnsi="ＭＳ ゴシック" w:cs="明朝体"/>
          <w:b/>
          <w:color w:val="000000"/>
          <w:kern w:val="0"/>
          <w:sz w:val="28"/>
          <w:szCs w:val="28"/>
        </w:rPr>
      </w:pPr>
      <w:r w:rsidRPr="00CF0CF2">
        <w:rPr>
          <w:rFonts w:ascii="ＭＳ ゴシック" w:eastAsia="ＭＳ ゴシック" w:hAnsi="ＭＳ ゴシック" w:cs="明朝体" w:hint="eastAsia"/>
          <w:b/>
          <w:color w:val="000000"/>
          <w:kern w:val="0"/>
          <w:sz w:val="28"/>
          <w:szCs w:val="28"/>
        </w:rPr>
        <w:t>補</w:t>
      </w:r>
      <w:r>
        <w:rPr>
          <w:rFonts w:ascii="ＭＳ ゴシック" w:eastAsia="ＭＳ ゴシック" w:hAnsi="ＭＳ ゴシック" w:cs="明朝体" w:hint="eastAsia"/>
          <w:b/>
          <w:color w:val="000000"/>
          <w:kern w:val="0"/>
          <w:sz w:val="28"/>
          <w:szCs w:val="28"/>
        </w:rPr>
        <w:t xml:space="preserve"> </w:t>
      </w:r>
      <w:r w:rsidRPr="00CF0CF2">
        <w:rPr>
          <w:rFonts w:ascii="ＭＳ ゴシック" w:eastAsia="ＭＳ ゴシック" w:hAnsi="ＭＳ ゴシック" w:cs="明朝体" w:hint="eastAsia"/>
          <w:b/>
          <w:color w:val="000000"/>
          <w:kern w:val="0"/>
          <w:sz w:val="28"/>
          <w:szCs w:val="28"/>
        </w:rPr>
        <w:t>助</w:t>
      </w:r>
      <w:r>
        <w:rPr>
          <w:rFonts w:ascii="ＭＳ ゴシック" w:eastAsia="ＭＳ ゴシック" w:hAnsi="ＭＳ ゴシック" w:cs="明朝体" w:hint="eastAsia"/>
          <w:b/>
          <w:color w:val="000000"/>
          <w:kern w:val="0"/>
          <w:sz w:val="28"/>
          <w:szCs w:val="28"/>
        </w:rPr>
        <w:t xml:space="preserve"> </w:t>
      </w:r>
      <w:r w:rsidRPr="00CF0CF2">
        <w:rPr>
          <w:rFonts w:ascii="ＭＳ ゴシック" w:eastAsia="ＭＳ ゴシック" w:hAnsi="ＭＳ ゴシック" w:cs="明朝体" w:hint="eastAsia"/>
          <w:b/>
          <w:color w:val="000000"/>
          <w:kern w:val="0"/>
          <w:sz w:val="28"/>
          <w:szCs w:val="28"/>
        </w:rPr>
        <w:t>金</w:t>
      </w:r>
      <w:r>
        <w:rPr>
          <w:rFonts w:ascii="ＭＳ ゴシック" w:eastAsia="ＭＳ ゴシック" w:hAnsi="ＭＳ ゴシック" w:cs="明朝体" w:hint="eastAsia"/>
          <w:b/>
          <w:color w:val="000000"/>
          <w:kern w:val="0"/>
          <w:sz w:val="28"/>
          <w:szCs w:val="28"/>
        </w:rPr>
        <w:t xml:space="preserve"> 請 求 書</w:t>
      </w:r>
    </w:p>
    <w:p w:rsidR="0099324C" w:rsidRPr="0099324C" w:rsidRDefault="0099324C" w:rsidP="00FD67E9">
      <w:pPr>
        <w:jc w:val="left"/>
      </w:pPr>
    </w:p>
    <w:p w:rsidR="0099324C" w:rsidRPr="00FD67E9" w:rsidRDefault="0099324C" w:rsidP="00FD67E9">
      <w:pPr>
        <w:jc w:val="left"/>
      </w:pPr>
    </w:p>
    <w:p w:rsidR="00F44E20" w:rsidRPr="00FD67E9" w:rsidRDefault="00121357" w:rsidP="00121357">
      <w:pPr>
        <w:ind w:left="630"/>
      </w:pPr>
      <w:r>
        <w:rPr>
          <w:rFonts w:hint="eastAsia"/>
        </w:rPr>
        <w:t>川　西</w:t>
      </w:r>
      <w:r w:rsidRPr="0047252E">
        <w:rPr>
          <w:rFonts w:hint="eastAsia"/>
        </w:rPr>
        <w:t xml:space="preserve">　市</w:t>
      </w:r>
      <w:r>
        <w:rPr>
          <w:rFonts w:hint="eastAsia"/>
        </w:rPr>
        <w:t xml:space="preserve">　</w:t>
      </w:r>
      <w:r w:rsidRPr="0047252E">
        <w:rPr>
          <w:rFonts w:hint="eastAsia"/>
        </w:rPr>
        <w:t>長　　様</w:t>
      </w:r>
    </w:p>
    <w:p w:rsidR="00F44E20" w:rsidRPr="00FD67E9" w:rsidRDefault="00F44E20" w:rsidP="00F44E20"/>
    <w:p w:rsidR="00F44E20" w:rsidRPr="00FD67E9" w:rsidRDefault="00201707" w:rsidP="00201707">
      <w:pPr>
        <w:ind w:firstLineChars="1890" w:firstLine="3969"/>
        <w:rPr>
          <w:rFonts w:ascii="HG丸ｺﾞｼｯｸM-PRO" w:eastAsia="HG丸ｺﾞｼｯｸM-PRO"/>
        </w:rPr>
      </w:pPr>
      <w:r>
        <w:rPr>
          <w:rFonts w:hint="eastAsia"/>
        </w:rPr>
        <w:t>（申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者）　</w:t>
      </w:r>
      <w:r w:rsidRPr="0047252E">
        <w:rPr>
          <w:rFonts w:hint="eastAsia"/>
        </w:rPr>
        <w:t>（〒　　　－　　　　）</w:t>
      </w:r>
    </w:p>
    <w:p w:rsidR="0099324C" w:rsidRPr="0047252E" w:rsidRDefault="0099324C" w:rsidP="0099324C">
      <w:pPr>
        <w:ind w:firstLineChars="2000" w:firstLine="4200"/>
      </w:pPr>
      <w:r w:rsidRPr="0047252E">
        <w:rPr>
          <w:rFonts w:hint="eastAsia"/>
        </w:rPr>
        <w:t>住　　所</w:t>
      </w:r>
    </w:p>
    <w:p w:rsidR="0099324C" w:rsidRPr="0047252E" w:rsidRDefault="0099324C" w:rsidP="0099324C">
      <w:pPr>
        <w:ind w:firstLineChars="2000" w:firstLine="4200"/>
      </w:pPr>
      <w:r>
        <w:rPr>
          <w:rFonts w:hint="eastAsia"/>
          <w:kern w:val="0"/>
        </w:rPr>
        <w:t>氏　　名　　　　　　　　　　　　　　　　　　印</w:t>
      </w:r>
    </w:p>
    <w:p w:rsidR="00F44E20" w:rsidRPr="00FD67E9" w:rsidRDefault="0099324C" w:rsidP="0099324C">
      <w:pPr>
        <w:ind w:firstLineChars="2000" w:firstLine="4200"/>
      </w:pPr>
      <w:r>
        <w:rPr>
          <w:rFonts w:hint="eastAsia"/>
        </w:rPr>
        <w:t>電話番号</w:t>
      </w:r>
      <w:r w:rsidRPr="0047252E">
        <w:rPr>
          <w:rFonts w:hint="eastAsia"/>
        </w:rPr>
        <w:t xml:space="preserve">　　　　　　　　　　　　　　　　　</w:t>
      </w:r>
    </w:p>
    <w:p w:rsidR="00F44E20" w:rsidRDefault="00F44E20" w:rsidP="00F44E20"/>
    <w:p w:rsidR="00F44E20" w:rsidRPr="00FD67E9" w:rsidRDefault="00F44E20" w:rsidP="00F44E20"/>
    <w:p w:rsidR="00F44E20" w:rsidRPr="00FD67E9" w:rsidRDefault="00F44E20" w:rsidP="00BD424D">
      <w:pPr>
        <w:ind w:leftChars="200" w:left="420" w:rightChars="-16" w:right="-34" w:firstLineChars="300" w:firstLine="630"/>
      </w:pPr>
      <w:r w:rsidRPr="00FD67E9">
        <w:rPr>
          <w:rFonts w:hint="eastAsia"/>
        </w:rPr>
        <w:t xml:space="preserve">　</w:t>
      </w:r>
      <w:r w:rsidRPr="00FD67E9">
        <w:rPr>
          <w:rFonts w:hint="eastAsia"/>
        </w:rPr>
        <w:t xml:space="preserve">  </w:t>
      </w:r>
      <w:r w:rsidR="0099324C">
        <w:rPr>
          <w:rFonts w:hint="eastAsia"/>
        </w:rPr>
        <w:t xml:space="preserve">年　　月　　日付　</w:t>
      </w:r>
      <w:r w:rsidR="0050418C">
        <w:rPr>
          <w:rFonts w:hint="eastAsia"/>
        </w:rPr>
        <w:t xml:space="preserve">　　　</w:t>
      </w:r>
      <w:r w:rsidR="0099324C">
        <w:rPr>
          <w:rFonts w:hint="eastAsia"/>
        </w:rPr>
        <w:t>第　　　号をもって補助金</w:t>
      </w:r>
      <w:r w:rsidR="0050418C">
        <w:rPr>
          <w:rFonts w:hint="eastAsia"/>
        </w:rPr>
        <w:t>額</w:t>
      </w:r>
      <w:r w:rsidR="0099324C">
        <w:rPr>
          <w:rFonts w:hint="eastAsia"/>
        </w:rPr>
        <w:t>確定通知</w:t>
      </w:r>
      <w:r w:rsidRPr="00FD67E9">
        <w:rPr>
          <w:rFonts w:hint="eastAsia"/>
        </w:rPr>
        <w:t>のあった、</w:t>
      </w:r>
      <w:r w:rsidR="00BD424D">
        <w:rPr>
          <w:rFonts w:hint="eastAsia"/>
        </w:rPr>
        <w:t xml:space="preserve">　　</w:t>
      </w:r>
      <w:r w:rsidRPr="00FD67E9">
        <w:rPr>
          <w:rFonts w:hint="eastAsia"/>
        </w:rPr>
        <w:t xml:space="preserve">　　年度</w:t>
      </w:r>
      <w:r w:rsidR="00A0079E">
        <w:rPr>
          <w:rFonts w:hint="eastAsia"/>
        </w:rPr>
        <w:t>川西市新婚・子育て世帯向け賃貸住宅供給支援</w:t>
      </w:r>
      <w:r w:rsidR="004F3F18">
        <w:rPr>
          <w:rFonts w:hint="eastAsia"/>
        </w:rPr>
        <w:t>事業</w:t>
      </w:r>
      <w:r w:rsidR="0099324C">
        <w:rPr>
          <w:rFonts w:hint="eastAsia"/>
        </w:rPr>
        <w:t>を精算払いによって交付されたく、</w:t>
      </w:r>
      <w:r w:rsidR="0099324C" w:rsidRPr="0099324C">
        <w:rPr>
          <w:rFonts w:hint="eastAsia"/>
        </w:rPr>
        <w:t>補助金交付要綱第</w:t>
      </w:r>
      <w:r w:rsidR="0052393C">
        <w:rPr>
          <w:rFonts w:asciiTheme="minorEastAsia" w:eastAsiaTheme="minorEastAsia" w:hAnsiTheme="minorEastAsia" w:hint="eastAsia"/>
        </w:rPr>
        <w:t>14</w:t>
      </w:r>
      <w:r w:rsidR="0099324C">
        <w:rPr>
          <w:rFonts w:hint="eastAsia"/>
        </w:rPr>
        <w:t>条の規定により下記のとおり</w:t>
      </w:r>
      <w:r w:rsidR="0099324C" w:rsidRPr="0099324C">
        <w:rPr>
          <w:rFonts w:hint="eastAsia"/>
        </w:rPr>
        <w:t>請求します。</w:t>
      </w:r>
    </w:p>
    <w:p w:rsidR="00F44E20" w:rsidRPr="0099324C" w:rsidRDefault="00F44E20" w:rsidP="00F44E20"/>
    <w:p w:rsidR="00F44E20" w:rsidRPr="00FD67E9" w:rsidRDefault="00F44E20" w:rsidP="00F44E20">
      <w:pPr>
        <w:jc w:val="center"/>
        <w:rPr>
          <w:rFonts w:ascii="ＭＳ 明朝"/>
          <w:szCs w:val="24"/>
        </w:rPr>
      </w:pPr>
      <w:r w:rsidRPr="00FD67E9">
        <w:rPr>
          <w:rFonts w:ascii="ＭＳ 明朝" w:hint="eastAsia"/>
          <w:szCs w:val="24"/>
        </w:rPr>
        <w:t>記</w:t>
      </w:r>
    </w:p>
    <w:p w:rsidR="00F44E20" w:rsidRPr="00FD67E9" w:rsidRDefault="00F44E20" w:rsidP="00F44E20"/>
    <w:p w:rsidR="00F44E20" w:rsidRDefault="0099324C" w:rsidP="00505F8A">
      <w:pPr>
        <w:ind w:firstLineChars="250" w:firstLine="525"/>
      </w:pPr>
      <w:r>
        <w:rPr>
          <w:rFonts w:hint="eastAsia"/>
        </w:rPr>
        <w:t>１　請　求　額　　　　　　金　　　　　　　　　　　　円</w:t>
      </w:r>
    </w:p>
    <w:p w:rsidR="0099324C" w:rsidRPr="00505F8A" w:rsidRDefault="0099324C" w:rsidP="00F44E20">
      <w:pPr>
        <w:ind w:firstLineChars="400" w:firstLine="840"/>
      </w:pPr>
    </w:p>
    <w:p w:rsidR="0099324C" w:rsidRDefault="0099324C" w:rsidP="00505F8A">
      <w:pPr>
        <w:ind w:firstLineChars="250" w:firstLine="525"/>
      </w:pPr>
      <w:r>
        <w:rPr>
          <w:rFonts w:hint="eastAsia"/>
        </w:rPr>
        <w:t>２　振　込　先</w:t>
      </w:r>
    </w:p>
    <w:tbl>
      <w:tblPr>
        <w:tblStyle w:val="a8"/>
        <w:tblW w:w="0" w:type="auto"/>
        <w:tblInd w:w="770" w:type="dxa"/>
        <w:tblLook w:val="04A0" w:firstRow="1" w:lastRow="0" w:firstColumn="1" w:lastColumn="0" w:noHBand="0" w:noVBand="1"/>
      </w:tblPr>
      <w:tblGrid>
        <w:gridCol w:w="1919"/>
        <w:gridCol w:w="2835"/>
        <w:gridCol w:w="1417"/>
        <w:gridCol w:w="2268"/>
      </w:tblGrid>
      <w:tr w:rsidR="0099324C" w:rsidTr="00AD764C">
        <w:trPr>
          <w:trHeight w:val="624"/>
        </w:trPr>
        <w:tc>
          <w:tcPr>
            <w:tcW w:w="1919" w:type="dxa"/>
            <w:vAlign w:val="center"/>
          </w:tcPr>
          <w:p w:rsidR="0099324C" w:rsidRDefault="00354AB7" w:rsidP="00354AB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99324C" w:rsidRDefault="0099324C" w:rsidP="00354AB7">
            <w:pPr>
              <w:jc w:val="center"/>
            </w:pPr>
          </w:p>
        </w:tc>
        <w:tc>
          <w:tcPr>
            <w:tcW w:w="1417" w:type="dxa"/>
            <w:vAlign w:val="center"/>
          </w:tcPr>
          <w:p w:rsidR="0099324C" w:rsidRDefault="00354AB7" w:rsidP="00354AB7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268" w:type="dxa"/>
            <w:vAlign w:val="center"/>
          </w:tcPr>
          <w:p w:rsidR="0099324C" w:rsidRDefault="0099324C" w:rsidP="00354AB7">
            <w:pPr>
              <w:jc w:val="center"/>
            </w:pPr>
          </w:p>
        </w:tc>
      </w:tr>
      <w:tr w:rsidR="0099324C" w:rsidTr="00AD764C">
        <w:trPr>
          <w:trHeight w:val="624"/>
        </w:trPr>
        <w:tc>
          <w:tcPr>
            <w:tcW w:w="1919" w:type="dxa"/>
            <w:vAlign w:val="center"/>
          </w:tcPr>
          <w:p w:rsidR="0099324C" w:rsidRDefault="00354AB7" w:rsidP="00354AB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99324C" w:rsidRDefault="0099324C" w:rsidP="00354AB7">
            <w:pPr>
              <w:jc w:val="center"/>
            </w:pPr>
          </w:p>
        </w:tc>
        <w:tc>
          <w:tcPr>
            <w:tcW w:w="1417" w:type="dxa"/>
            <w:vAlign w:val="center"/>
          </w:tcPr>
          <w:p w:rsidR="0099324C" w:rsidRDefault="00354AB7" w:rsidP="00354AB7">
            <w:pPr>
              <w:jc w:val="center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2268" w:type="dxa"/>
            <w:vAlign w:val="center"/>
          </w:tcPr>
          <w:p w:rsidR="0099324C" w:rsidRDefault="00354AB7" w:rsidP="00354AB7">
            <w:pPr>
              <w:jc w:val="center"/>
            </w:pPr>
            <w:r>
              <w:rPr>
                <w:rFonts w:hint="eastAsia"/>
              </w:rPr>
              <w:t>□普通　　□当座</w:t>
            </w:r>
          </w:p>
        </w:tc>
      </w:tr>
      <w:tr w:rsidR="00354AB7" w:rsidTr="00AD764C">
        <w:trPr>
          <w:trHeight w:val="624"/>
        </w:trPr>
        <w:tc>
          <w:tcPr>
            <w:tcW w:w="1919" w:type="dxa"/>
            <w:vAlign w:val="center"/>
          </w:tcPr>
          <w:p w:rsidR="00354AB7" w:rsidRDefault="00354AB7" w:rsidP="00354AB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20" w:type="dxa"/>
            <w:gridSpan w:val="3"/>
            <w:vAlign w:val="center"/>
          </w:tcPr>
          <w:p w:rsidR="00354AB7" w:rsidRDefault="00354AB7" w:rsidP="00354AB7">
            <w:pPr>
              <w:jc w:val="center"/>
            </w:pPr>
          </w:p>
        </w:tc>
      </w:tr>
      <w:tr w:rsidR="00354AB7" w:rsidTr="00AD764C">
        <w:trPr>
          <w:trHeight w:val="624"/>
        </w:trPr>
        <w:tc>
          <w:tcPr>
            <w:tcW w:w="1919" w:type="dxa"/>
            <w:vAlign w:val="center"/>
          </w:tcPr>
          <w:p w:rsidR="00354AB7" w:rsidRDefault="00354AB7" w:rsidP="00354AB7">
            <w:pPr>
              <w:jc w:val="center"/>
            </w:pPr>
            <w:r>
              <w:rPr>
                <w:rFonts w:hint="eastAsia"/>
              </w:rPr>
              <w:t>口座名義（漢字）</w:t>
            </w:r>
          </w:p>
        </w:tc>
        <w:tc>
          <w:tcPr>
            <w:tcW w:w="6520" w:type="dxa"/>
            <w:gridSpan w:val="3"/>
            <w:vAlign w:val="center"/>
          </w:tcPr>
          <w:p w:rsidR="00354AB7" w:rsidRDefault="00354AB7" w:rsidP="00354AB7">
            <w:pPr>
              <w:jc w:val="center"/>
            </w:pPr>
          </w:p>
        </w:tc>
      </w:tr>
    </w:tbl>
    <w:p w:rsidR="0099324C" w:rsidRPr="0099324C" w:rsidRDefault="0099324C" w:rsidP="00F44E20">
      <w:pPr>
        <w:ind w:firstLineChars="400" w:firstLine="840"/>
      </w:pPr>
    </w:p>
    <w:p w:rsidR="00F44E20" w:rsidRPr="00FD67E9" w:rsidRDefault="00F44E20" w:rsidP="00F44E20"/>
    <w:p w:rsidR="00F44E20" w:rsidRPr="00FD67E9" w:rsidRDefault="00F44E20" w:rsidP="00F44E20"/>
    <w:p w:rsidR="00F44E20" w:rsidRPr="00FD67E9" w:rsidRDefault="00F44E20" w:rsidP="00F44E20"/>
    <w:p w:rsidR="00F44E20" w:rsidRPr="00FD67E9" w:rsidRDefault="00F44E20" w:rsidP="00F44E20"/>
    <w:p w:rsidR="00FD67E9" w:rsidRPr="00F44E20" w:rsidRDefault="00FD67E9" w:rsidP="00FD67E9"/>
    <w:p w:rsidR="00865E2D" w:rsidRPr="00CF0CF2" w:rsidRDefault="00865E2D" w:rsidP="00612B93">
      <w:pPr>
        <w:adjustRightInd w:val="0"/>
        <w:spacing w:line="282" w:lineRule="exact"/>
        <w:jc w:val="left"/>
        <w:textAlignment w:val="baseline"/>
        <w:rPr>
          <w:rFonts w:ascii="ＭＳ Ｐゴシック" w:hAnsi="ＭＳ Ｐゴシック" w:cs="明朝体"/>
          <w:color w:val="000000"/>
          <w:kern w:val="0"/>
        </w:rPr>
      </w:pPr>
    </w:p>
    <w:sectPr w:rsidR="00865E2D" w:rsidRPr="00CF0CF2" w:rsidSect="004F3F18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E3" w:rsidRDefault="00902CE3" w:rsidP="001C313B">
      <w:r>
        <w:separator/>
      </w:r>
    </w:p>
  </w:endnote>
  <w:endnote w:type="continuationSeparator" w:id="0">
    <w:p w:rsidR="00902CE3" w:rsidRDefault="00902CE3" w:rsidP="001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E3" w:rsidRDefault="00902CE3" w:rsidP="001C313B">
      <w:r>
        <w:separator/>
      </w:r>
    </w:p>
  </w:footnote>
  <w:footnote w:type="continuationSeparator" w:id="0">
    <w:p w:rsidR="00902CE3" w:rsidRDefault="00902CE3" w:rsidP="001C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A2131B"/>
    <w:multiLevelType w:val="hybridMultilevel"/>
    <w:tmpl w:val="511C0814"/>
    <w:lvl w:ilvl="0" w:tplc="DF1CC8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543E28"/>
    <w:multiLevelType w:val="hybridMultilevel"/>
    <w:tmpl w:val="F90E4D36"/>
    <w:lvl w:ilvl="0" w:tplc="F1724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304DDE"/>
    <w:multiLevelType w:val="hybridMultilevel"/>
    <w:tmpl w:val="51267FA6"/>
    <w:lvl w:ilvl="0" w:tplc="F04421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68293596"/>
    <w:multiLevelType w:val="hybridMultilevel"/>
    <w:tmpl w:val="5E0C4F32"/>
    <w:lvl w:ilvl="0" w:tplc="A622E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57C56CF"/>
    <w:multiLevelType w:val="hybridMultilevel"/>
    <w:tmpl w:val="64A44208"/>
    <w:lvl w:ilvl="0" w:tplc="3A924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9ED5849"/>
    <w:multiLevelType w:val="hybridMultilevel"/>
    <w:tmpl w:val="CD142358"/>
    <w:lvl w:ilvl="0" w:tplc="30B4F0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E2E1029"/>
    <w:multiLevelType w:val="hybridMultilevel"/>
    <w:tmpl w:val="0EB22FD8"/>
    <w:lvl w:ilvl="0" w:tplc="44F2763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AF"/>
    <w:rsid w:val="00006C52"/>
    <w:rsid w:val="000125B9"/>
    <w:rsid w:val="000269F3"/>
    <w:rsid w:val="00037FF1"/>
    <w:rsid w:val="00040E75"/>
    <w:rsid w:val="000429DC"/>
    <w:rsid w:val="00044D0F"/>
    <w:rsid w:val="00053AC3"/>
    <w:rsid w:val="000A75B7"/>
    <w:rsid w:val="00107798"/>
    <w:rsid w:val="00111A3F"/>
    <w:rsid w:val="00114D75"/>
    <w:rsid w:val="00121357"/>
    <w:rsid w:val="001542EB"/>
    <w:rsid w:val="00175089"/>
    <w:rsid w:val="00177DB6"/>
    <w:rsid w:val="00184C11"/>
    <w:rsid w:val="00195ED0"/>
    <w:rsid w:val="001C313B"/>
    <w:rsid w:val="001D18AC"/>
    <w:rsid w:val="001F5A62"/>
    <w:rsid w:val="00201707"/>
    <w:rsid w:val="00234BBE"/>
    <w:rsid w:val="002C7C4A"/>
    <w:rsid w:val="002D0111"/>
    <w:rsid w:val="002F5412"/>
    <w:rsid w:val="0031154F"/>
    <w:rsid w:val="003126B9"/>
    <w:rsid w:val="0033169F"/>
    <w:rsid w:val="00343D61"/>
    <w:rsid w:val="003467C8"/>
    <w:rsid w:val="00354AB7"/>
    <w:rsid w:val="00393EB9"/>
    <w:rsid w:val="003A7567"/>
    <w:rsid w:val="003B46CA"/>
    <w:rsid w:val="003C6732"/>
    <w:rsid w:val="0040066D"/>
    <w:rsid w:val="00403BD2"/>
    <w:rsid w:val="00415E1F"/>
    <w:rsid w:val="00434FBC"/>
    <w:rsid w:val="00443920"/>
    <w:rsid w:val="00451FA2"/>
    <w:rsid w:val="00462327"/>
    <w:rsid w:val="0047252E"/>
    <w:rsid w:val="004B2AFF"/>
    <w:rsid w:val="004B4699"/>
    <w:rsid w:val="004B6086"/>
    <w:rsid w:val="004F3F18"/>
    <w:rsid w:val="0050418C"/>
    <w:rsid w:val="00505F8A"/>
    <w:rsid w:val="0052343C"/>
    <w:rsid w:val="0052393C"/>
    <w:rsid w:val="00535A5C"/>
    <w:rsid w:val="00536113"/>
    <w:rsid w:val="005448AC"/>
    <w:rsid w:val="0055108B"/>
    <w:rsid w:val="00571CBE"/>
    <w:rsid w:val="00572423"/>
    <w:rsid w:val="005B20A0"/>
    <w:rsid w:val="0061065C"/>
    <w:rsid w:val="00612B93"/>
    <w:rsid w:val="00646291"/>
    <w:rsid w:val="00654F4A"/>
    <w:rsid w:val="006602A4"/>
    <w:rsid w:val="0067153E"/>
    <w:rsid w:val="00673C1D"/>
    <w:rsid w:val="00686D2D"/>
    <w:rsid w:val="006A5BEF"/>
    <w:rsid w:val="006D525B"/>
    <w:rsid w:val="006E2F63"/>
    <w:rsid w:val="006E4A41"/>
    <w:rsid w:val="006F5F8A"/>
    <w:rsid w:val="00735B91"/>
    <w:rsid w:val="00763112"/>
    <w:rsid w:val="007871BA"/>
    <w:rsid w:val="007A0B15"/>
    <w:rsid w:val="007D1D62"/>
    <w:rsid w:val="008235D7"/>
    <w:rsid w:val="00840FAD"/>
    <w:rsid w:val="00853089"/>
    <w:rsid w:val="00860934"/>
    <w:rsid w:val="00865E2D"/>
    <w:rsid w:val="0087567F"/>
    <w:rsid w:val="00877EB2"/>
    <w:rsid w:val="008A5917"/>
    <w:rsid w:val="008C236D"/>
    <w:rsid w:val="008C795F"/>
    <w:rsid w:val="008D774E"/>
    <w:rsid w:val="008E459A"/>
    <w:rsid w:val="008F0BFC"/>
    <w:rsid w:val="00902CE3"/>
    <w:rsid w:val="0093751E"/>
    <w:rsid w:val="0094506F"/>
    <w:rsid w:val="009500C4"/>
    <w:rsid w:val="00957720"/>
    <w:rsid w:val="0099040E"/>
    <w:rsid w:val="0099324C"/>
    <w:rsid w:val="009A23ED"/>
    <w:rsid w:val="009A3797"/>
    <w:rsid w:val="009B151E"/>
    <w:rsid w:val="009B4ACA"/>
    <w:rsid w:val="009C7609"/>
    <w:rsid w:val="009E7DD7"/>
    <w:rsid w:val="009F2A37"/>
    <w:rsid w:val="00A0079E"/>
    <w:rsid w:val="00A14A86"/>
    <w:rsid w:val="00A37FDA"/>
    <w:rsid w:val="00A43BCA"/>
    <w:rsid w:val="00A51229"/>
    <w:rsid w:val="00A75105"/>
    <w:rsid w:val="00AA4249"/>
    <w:rsid w:val="00AB572F"/>
    <w:rsid w:val="00AB6BAF"/>
    <w:rsid w:val="00AC5A36"/>
    <w:rsid w:val="00AD33F5"/>
    <w:rsid w:val="00AD764C"/>
    <w:rsid w:val="00AD76C6"/>
    <w:rsid w:val="00AF225B"/>
    <w:rsid w:val="00B13CE5"/>
    <w:rsid w:val="00B25475"/>
    <w:rsid w:val="00B768FB"/>
    <w:rsid w:val="00B77AFD"/>
    <w:rsid w:val="00B91E92"/>
    <w:rsid w:val="00B95B07"/>
    <w:rsid w:val="00BB0E26"/>
    <w:rsid w:val="00BB23F0"/>
    <w:rsid w:val="00BD424D"/>
    <w:rsid w:val="00BF1CBE"/>
    <w:rsid w:val="00BF3C8A"/>
    <w:rsid w:val="00C3526A"/>
    <w:rsid w:val="00C537C4"/>
    <w:rsid w:val="00C606EB"/>
    <w:rsid w:val="00C66738"/>
    <w:rsid w:val="00C67003"/>
    <w:rsid w:val="00C676B7"/>
    <w:rsid w:val="00C96140"/>
    <w:rsid w:val="00CB257F"/>
    <w:rsid w:val="00CE3D23"/>
    <w:rsid w:val="00CE50E7"/>
    <w:rsid w:val="00CF0CF2"/>
    <w:rsid w:val="00D05E41"/>
    <w:rsid w:val="00D26AE2"/>
    <w:rsid w:val="00D2759F"/>
    <w:rsid w:val="00D566D9"/>
    <w:rsid w:val="00D56B79"/>
    <w:rsid w:val="00D61896"/>
    <w:rsid w:val="00D63289"/>
    <w:rsid w:val="00D70BB0"/>
    <w:rsid w:val="00D84B40"/>
    <w:rsid w:val="00DB178B"/>
    <w:rsid w:val="00DB5215"/>
    <w:rsid w:val="00E26AE6"/>
    <w:rsid w:val="00E35A5D"/>
    <w:rsid w:val="00E37BA8"/>
    <w:rsid w:val="00E5206F"/>
    <w:rsid w:val="00E61ED8"/>
    <w:rsid w:val="00E67A1D"/>
    <w:rsid w:val="00E776A9"/>
    <w:rsid w:val="00E77C31"/>
    <w:rsid w:val="00E92EBA"/>
    <w:rsid w:val="00EA1042"/>
    <w:rsid w:val="00EB0EEF"/>
    <w:rsid w:val="00EC478A"/>
    <w:rsid w:val="00EE6F04"/>
    <w:rsid w:val="00EF09EC"/>
    <w:rsid w:val="00F0028E"/>
    <w:rsid w:val="00F10334"/>
    <w:rsid w:val="00F119A3"/>
    <w:rsid w:val="00F21420"/>
    <w:rsid w:val="00F2617B"/>
    <w:rsid w:val="00F34D62"/>
    <w:rsid w:val="00F44E20"/>
    <w:rsid w:val="00F64279"/>
    <w:rsid w:val="00FC3A7A"/>
    <w:rsid w:val="00FD67E9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F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2C7C4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2C7C4A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nhideWhenUsed/>
    <w:rsid w:val="002C7C4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rsid w:val="002C7C4A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rsid w:val="0099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13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13B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34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4D6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F5412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F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2C7C4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2C7C4A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nhideWhenUsed/>
    <w:rsid w:val="002C7C4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rsid w:val="002C7C4A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rsid w:val="0099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13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13B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34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4D6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F5412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F938-9DDB-4F57-AF54-F156515E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1E75A35A</Template>
  <TotalTime>0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tm1248</cp:lastModifiedBy>
  <cp:revision>2</cp:revision>
  <cp:lastPrinted>2019-04-12T02:05:00Z</cp:lastPrinted>
  <dcterms:created xsi:type="dcterms:W3CDTF">2019-05-17T00:36:00Z</dcterms:created>
  <dcterms:modified xsi:type="dcterms:W3CDTF">2019-05-17T00:36:00Z</dcterms:modified>
</cp:coreProperties>
</file>