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E2E9" w14:textId="748A075F" w:rsidR="008A45E2" w:rsidRPr="008A45E2" w:rsidRDefault="008A45E2">
      <w:pPr>
        <w:widowControl/>
        <w:suppressAutoHyphens w:val="0"/>
        <w:wordWrap/>
        <w:adjustRightInd/>
        <w:textAlignment w:val="auto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8A45E2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交付申請</w:t>
      </w:r>
      <w:r w:rsidRPr="008A45E2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>提出書類チェックリスト</w:t>
      </w:r>
    </w:p>
    <w:p w14:paraId="2B3D3B3A" w14:textId="1DA9E8A9" w:rsidR="00F62A17" w:rsidRDefault="008A45E2">
      <w:pPr>
        <w:widowControl/>
        <w:suppressAutoHyphens w:val="0"/>
        <w:wordWrap/>
        <w:adjustRightInd/>
        <w:textAlignment w:val="auto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（</w:t>
      </w:r>
      <w:r w:rsidR="00FC2E57">
        <w:rPr>
          <w:rFonts w:ascii="ＭＳ Ｐゴシック" w:eastAsia="ＭＳ Ｐゴシック" w:hAnsi="ＭＳ Ｐゴシック" w:hint="eastAsia"/>
          <w:sz w:val="28"/>
        </w:rPr>
        <w:t>新婚・子育て世帯向け賃貸住宅供給支援）</w:t>
      </w:r>
    </w:p>
    <w:p w14:paraId="6C3C6C42" w14:textId="77777777" w:rsidR="00A9275B" w:rsidRPr="00A9275B" w:rsidRDefault="00A9275B">
      <w:pPr>
        <w:widowControl/>
        <w:suppressAutoHyphens w:val="0"/>
        <w:wordWrap/>
        <w:adjustRightInd/>
        <w:textAlignment w:val="auto"/>
        <w:rPr>
          <w:rFonts w:asciiTheme="minorEastAsia" w:eastAsiaTheme="minorEastAsia" w:hAnsiTheme="minorEastAsia"/>
          <w:szCs w:val="22"/>
        </w:rPr>
      </w:pPr>
    </w:p>
    <w:tbl>
      <w:tblPr>
        <w:tblStyle w:val="af0"/>
        <w:tblW w:w="10060" w:type="dxa"/>
        <w:tblLook w:val="04A0" w:firstRow="1" w:lastRow="0" w:firstColumn="1" w:lastColumn="0" w:noHBand="0" w:noVBand="1"/>
      </w:tblPr>
      <w:tblGrid>
        <w:gridCol w:w="647"/>
        <w:gridCol w:w="7015"/>
        <w:gridCol w:w="1412"/>
        <w:gridCol w:w="986"/>
      </w:tblGrid>
      <w:tr w:rsidR="005817FF" w:rsidRPr="00111DD3" w14:paraId="6DC1D018" w14:textId="1F760C3A" w:rsidTr="00E03BDC">
        <w:trPr>
          <w:trHeight w:val="684"/>
        </w:trPr>
        <w:tc>
          <w:tcPr>
            <w:tcW w:w="647" w:type="dxa"/>
          </w:tcPr>
          <w:p w14:paraId="146D91EC" w14:textId="5E2D1AA9" w:rsidR="005817FF" w:rsidRPr="00111DD3" w:rsidRDefault="005817FF" w:rsidP="00A9275B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7015" w:type="dxa"/>
          </w:tcPr>
          <w:p w14:paraId="4A83B6CB" w14:textId="7CC91C29" w:rsidR="005817FF" w:rsidRPr="00111DD3" w:rsidRDefault="008A45E2" w:rsidP="00A9275B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書類</w:t>
            </w:r>
          </w:p>
        </w:tc>
        <w:tc>
          <w:tcPr>
            <w:tcW w:w="1412" w:type="dxa"/>
          </w:tcPr>
          <w:p w14:paraId="3A085C18" w14:textId="14C4C3EC" w:rsidR="005817FF" w:rsidRPr="00111DD3" w:rsidRDefault="005817FF" w:rsidP="008A45E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  <w:r w:rsidRPr="00111DD3">
              <w:rPr>
                <w:rFonts w:hint="eastAsia"/>
                <w:w w:val="80"/>
              </w:rPr>
              <w:t>申請者</w:t>
            </w:r>
            <w:r w:rsidR="008A45E2">
              <w:rPr>
                <w:rFonts w:hint="eastAsia"/>
                <w:w w:val="80"/>
              </w:rPr>
              <w:t>確認</w:t>
            </w:r>
            <w:r w:rsidRPr="00111DD3">
              <w:rPr>
                <w:rFonts w:hint="eastAsia"/>
                <w:w w:val="80"/>
              </w:rPr>
              <w:t>欄</w:t>
            </w:r>
          </w:p>
        </w:tc>
        <w:tc>
          <w:tcPr>
            <w:tcW w:w="986" w:type="dxa"/>
          </w:tcPr>
          <w:p w14:paraId="0EBFC831" w14:textId="4C93B670" w:rsidR="005817FF" w:rsidRPr="00111DD3" w:rsidRDefault="005817FF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  <w:r w:rsidRPr="00111DD3">
              <w:rPr>
                <w:rFonts w:hint="eastAsia"/>
                <w:w w:val="80"/>
              </w:rPr>
              <w:t>市審査欄</w:t>
            </w:r>
          </w:p>
        </w:tc>
      </w:tr>
      <w:tr w:rsidR="00065A8C" w:rsidRPr="00111DD3" w14:paraId="3C7A0713" w14:textId="77777777" w:rsidTr="00E03BDC">
        <w:trPr>
          <w:trHeight w:val="684"/>
        </w:trPr>
        <w:tc>
          <w:tcPr>
            <w:tcW w:w="647" w:type="dxa"/>
          </w:tcPr>
          <w:p w14:paraId="22CE1135" w14:textId="5A006DD4" w:rsidR="00065A8C" w:rsidRPr="00111DD3" w:rsidRDefault="008A45E2" w:rsidP="00065A8C">
            <w:pPr>
              <w:widowControl/>
              <w:suppressAutoHyphens w:val="0"/>
              <w:wordWrap/>
              <w:adjustRightInd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（1）</w:t>
            </w:r>
          </w:p>
        </w:tc>
        <w:tc>
          <w:tcPr>
            <w:tcW w:w="7015" w:type="dxa"/>
          </w:tcPr>
          <w:p w14:paraId="5676ED61" w14:textId="7ED65429" w:rsidR="00065A8C" w:rsidRPr="00111DD3" w:rsidRDefault="008A45E2" w:rsidP="00065A8C">
            <w:pPr>
              <w:suppressAutoHyphens w:val="0"/>
              <w:wordWrap/>
              <w:adjustRightInd/>
              <w:jc w:val="both"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補助金交付申請書（様式第1号）</w:t>
            </w:r>
          </w:p>
        </w:tc>
        <w:tc>
          <w:tcPr>
            <w:tcW w:w="1412" w:type="dxa"/>
          </w:tcPr>
          <w:p w14:paraId="2B7D74E3" w14:textId="287F5A3F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06F9E95B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8A45E2" w:rsidRPr="00111DD3" w14:paraId="2C8A961F" w14:textId="087518F8" w:rsidTr="00E03BDC">
        <w:trPr>
          <w:trHeight w:val="684"/>
        </w:trPr>
        <w:tc>
          <w:tcPr>
            <w:tcW w:w="647" w:type="dxa"/>
          </w:tcPr>
          <w:p w14:paraId="3F591E95" w14:textId="574022EB" w:rsidR="008A45E2" w:rsidRPr="00111DD3" w:rsidRDefault="008A45E2" w:rsidP="005817FF">
            <w:pPr>
              <w:widowControl/>
              <w:suppressAutoHyphens w:val="0"/>
              <w:wordWrap/>
              <w:adjustRightInd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（2）</w:t>
            </w:r>
          </w:p>
        </w:tc>
        <w:tc>
          <w:tcPr>
            <w:tcW w:w="7015" w:type="dxa"/>
          </w:tcPr>
          <w:p w14:paraId="58F70954" w14:textId="29B17E94" w:rsidR="008A45E2" w:rsidRPr="00111DD3" w:rsidRDefault="008A45E2" w:rsidP="005817FF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実施計画書（様式第2号）</w:t>
            </w:r>
          </w:p>
        </w:tc>
        <w:tc>
          <w:tcPr>
            <w:tcW w:w="1412" w:type="dxa"/>
          </w:tcPr>
          <w:p w14:paraId="182DB522" w14:textId="6ED0966A" w:rsidR="008A45E2" w:rsidRPr="00111DD3" w:rsidRDefault="008A45E2" w:rsidP="00065A8C">
            <w:pPr>
              <w:jc w:val="center"/>
              <w:rPr>
                <w:w w:val="80"/>
              </w:rPr>
            </w:pPr>
          </w:p>
        </w:tc>
        <w:tc>
          <w:tcPr>
            <w:tcW w:w="986" w:type="dxa"/>
          </w:tcPr>
          <w:p w14:paraId="0F4B8CE2" w14:textId="77777777" w:rsidR="008A45E2" w:rsidRPr="00111DD3" w:rsidRDefault="008A45E2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8A45E2" w:rsidRPr="00111DD3" w14:paraId="5682E588" w14:textId="55BA6851" w:rsidTr="00E03BDC">
        <w:trPr>
          <w:trHeight w:val="684"/>
        </w:trPr>
        <w:tc>
          <w:tcPr>
            <w:tcW w:w="647" w:type="dxa"/>
          </w:tcPr>
          <w:p w14:paraId="5BADE2A6" w14:textId="14C68B0B" w:rsidR="008A45E2" w:rsidRPr="00111DD3" w:rsidRDefault="008A45E2">
            <w:pPr>
              <w:widowControl/>
              <w:suppressAutoHyphens w:val="0"/>
              <w:wordWrap/>
              <w:adjustRightInd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（3）</w:t>
            </w:r>
          </w:p>
        </w:tc>
        <w:tc>
          <w:tcPr>
            <w:tcW w:w="7015" w:type="dxa"/>
          </w:tcPr>
          <w:p w14:paraId="38DCEDC5" w14:textId="6F1484FE" w:rsidR="008A45E2" w:rsidRPr="00111DD3" w:rsidRDefault="008A45E2" w:rsidP="006C43F0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見積明細書（見積会社の会社印が押印されているもの）</w:t>
            </w:r>
          </w:p>
        </w:tc>
        <w:tc>
          <w:tcPr>
            <w:tcW w:w="1412" w:type="dxa"/>
          </w:tcPr>
          <w:p w14:paraId="0E9A74E3" w14:textId="21EDCD83" w:rsidR="008A45E2" w:rsidRPr="00111DD3" w:rsidRDefault="008A45E2" w:rsidP="00065A8C">
            <w:pPr>
              <w:jc w:val="center"/>
              <w:rPr>
                <w:w w:val="80"/>
              </w:rPr>
            </w:pPr>
          </w:p>
        </w:tc>
        <w:tc>
          <w:tcPr>
            <w:tcW w:w="986" w:type="dxa"/>
          </w:tcPr>
          <w:p w14:paraId="6B40D79F" w14:textId="77777777" w:rsidR="008A45E2" w:rsidRPr="00111DD3" w:rsidRDefault="008A45E2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111DD3" w:rsidRPr="00111DD3" w14:paraId="212ADBAA" w14:textId="77777777" w:rsidTr="00E03BDC">
        <w:trPr>
          <w:trHeight w:val="684"/>
        </w:trPr>
        <w:tc>
          <w:tcPr>
            <w:tcW w:w="647" w:type="dxa"/>
          </w:tcPr>
          <w:p w14:paraId="57AE2932" w14:textId="4E658506" w:rsidR="00065A8C" w:rsidRPr="00111DD3" w:rsidRDefault="008A45E2" w:rsidP="00065A8C">
            <w:pPr>
              <w:widowControl/>
              <w:suppressAutoHyphens w:val="0"/>
              <w:wordWrap/>
              <w:adjustRightInd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（4）</w:t>
            </w:r>
          </w:p>
        </w:tc>
        <w:tc>
          <w:tcPr>
            <w:tcW w:w="7015" w:type="dxa"/>
          </w:tcPr>
          <w:p w14:paraId="4F6F573A" w14:textId="040ED94B" w:rsidR="00065A8C" w:rsidRPr="00111DD3" w:rsidRDefault="008A45E2" w:rsidP="00065A8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建物図面（付近案内図、配置図、改修前後の平面図その他改修内容がわかるもの）</w:t>
            </w:r>
          </w:p>
        </w:tc>
        <w:tc>
          <w:tcPr>
            <w:tcW w:w="1412" w:type="dxa"/>
          </w:tcPr>
          <w:p w14:paraId="7D7233C5" w14:textId="36B1D022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2138F565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246A80CC" w14:textId="77777777" w:rsidTr="00E03BDC">
        <w:trPr>
          <w:trHeight w:val="684"/>
        </w:trPr>
        <w:tc>
          <w:tcPr>
            <w:tcW w:w="647" w:type="dxa"/>
          </w:tcPr>
          <w:p w14:paraId="237AC8C4" w14:textId="3215B0A7" w:rsidR="00065A8C" w:rsidRPr="00111DD3" w:rsidRDefault="008A45E2" w:rsidP="00065A8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（5）</w:t>
            </w:r>
          </w:p>
        </w:tc>
        <w:tc>
          <w:tcPr>
            <w:tcW w:w="7015" w:type="dxa"/>
          </w:tcPr>
          <w:p w14:paraId="3874BA9B" w14:textId="59F764A7" w:rsidR="00065A8C" w:rsidRPr="00111DD3" w:rsidRDefault="008A45E2" w:rsidP="00065A8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補助対象経費となる設備機器のカタログの写し</w:t>
            </w:r>
          </w:p>
        </w:tc>
        <w:tc>
          <w:tcPr>
            <w:tcW w:w="1412" w:type="dxa"/>
          </w:tcPr>
          <w:p w14:paraId="71279702" w14:textId="02DD35B6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16D92B9A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388597C5" w14:textId="77777777" w:rsidTr="00E03BDC">
        <w:trPr>
          <w:trHeight w:val="684"/>
        </w:trPr>
        <w:tc>
          <w:tcPr>
            <w:tcW w:w="647" w:type="dxa"/>
          </w:tcPr>
          <w:p w14:paraId="5B18C516" w14:textId="69A92509" w:rsidR="00065A8C" w:rsidRPr="00111DD3" w:rsidRDefault="008A45E2" w:rsidP="00065A8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（6）</w:t>
            </w:r>
          </w:p>
        </w:tc>
        <w:tc>
          <w:tcPr>
            <w:tcW w:w="7015" w:type="dxa"/>
          </w:tcPr>
          <w:p w14:paraId="604DB1A9" w14:textId="2FF4D020" w:rsidR="00065A8C" w:rsidRPr="00111DD3" w:rsidRDefault="008A45E2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現況写真（外観、改修予定の居室等）</w:t>
            </w:r>
          </w:p>
        </w:tc>
        <w:tc>
          <w:tcPr>
            <w:tcW w:w="1412" w:type="dxa"/>
          </w:tcPr>
          <w:p w14:paraId="1FA583FA" w14:textId="61F72DDA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2BC4D0A8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4DDA755B" w14:textId="77777777" w:rsidTr="00E03BDC">
        <w:trPr>
          <w:trHeight w:val="684"/>
        </w:trPr>
        <w:tc>
          <w:tcPr>
            <w:tcW w:w="647" w:type="dxa"/>
          </w:tcPr>
          <w:p w14:paraId="4D5298FE" w14:textId="4BE8D6AE" w:rsidR="00065A8C" w:rsidRPr="00111DD3" w:rsidRDefault="008A45E2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7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）</w:t>
            </w:r>
          </w:p>
        </w:tc>
        <w:tc>
          <w:tcPr>
            <w:tcW w:w="7015" w:type="dxa"/>
          </w:tcPr>
          <w:p w14:paraId="74C42ABA" w14:textId="68A027D2" w:rsidR="00065A8C" w:rsidRPr="00111DD3" w:rsidRDefault="008A45E2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土地及び建物の登記事項証明書</w:t>
            </w:r>
          </w:p>
        </w:tc>
        <w:tc>
          <w:tcPr>
            <w:tcW w:w="1412" w:type="dxa"/>
          </w:tcPr>
          <w:p w14:paraId="24A81556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5F475025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5ED5D319" w14:textId="77777777" w:rsidTr="00E03BDC">
        <w:trPr>
          <w:trHeight w:val="684"/>
        </w:trPr>
        <w:tc>
          <w:tcPr>
            <w:tcW w:w="647" w:type="dxa"/>
          </w:tcPr>
          <w:p w14:paraId="487D9FAE" w14:textId="025B6A1F" w:rsidR="00065A8C" w:rsidRPr="00111DD3" w:rsidRDefault="008A45E2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8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）</w:t>
            </w:r>
          </w:p>
        </w:tc>
        <w:tc>
          <w:tcPr>
            <w:tcW w:w="7015" w:type="dxa"/>
          </w:tcPr>
          <w:p w14:paraId="349912F8" w14:textId="77777777" w:rsidR="00065A8C" w:rsidRDefault="008A45E2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耐震性能確認書（様式第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3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号）</w:t>
            </w:r>
          </w:p>
          <w:p w14:paraId="1663C183" w14:textId="6FB39FBF" w:rsidR="008A45E2" w:rsidRPr="00111DD3" w:rsidRDefault="008A45E2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※昭和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56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5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31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日以前に着工された家屋を改修しようとする場合に限る。</w:t>
            </w:r>
          </w:p>
        </w:tc>
        <w:tc>
          <w:tcPr>
            <w:tcW w:w="1412" w:type="dxa"/>
          </w:tcPr>
          <w:p w14:paraId="0C037644" w14:textId="0F1130EA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7BDCC09A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350C50F8" w14:textId="77777777" w:rsidTr="00E03BDC">
        <w:trPr>
          <w:trHeight w:val="684"/>
        </w:trPr>
        <w:tc>
          <w:tcPr>
            <w:tcW w:w="647" w:type="dxa"/>
          </w:tcPr>
          <w:p w14:paraId="742A3AE4" w14:textId="74AF4DF5" w:rsidR="00065A8C" w:rsidRPr="00111DD3" w:rsidRDefault="008A45E2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9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）</w:t>
            </w:r>
          </w:p>
        </w:tc>
        <w:tc>
          <w:tcPr>
            <w:tcW w:w="7015" w:type="dxa"/>
          </w:tcPr>
          <w:p w14:paraId="13223AEF" w14:textId="45C64348" w:rsidR="00065A8C" w:rsidRPr="00111DD3" w:rsidRDefault="00E03BDC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市区町村民税納税証明書（申請日時点で取得できる最新のもの）</w:t>
            </w:r>
          </w:p>
        </w:tc>
        <w:tc>
          <w:tcPr>
            <w:tcW w:w="1412" w:type="dxa"/>
          </w:tcPr>
          <w:p w14:paraId="233BB147" w14:textId="4B5C9356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440CAB16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0CF53248" w14:textId="77777777" w:rsidTr="00E03BDC">
        <w:trPr>
          <w:trHeight w:val="684"/>
        </w:trPr>
        <w:tc>
          <w:tcPr>
            <w:tcW w:w="647" w:type="dxa"/>
          </w:tcPr>
          <w:p w14:paraId="0C691CCD" w14:textId="2ADFDB4D" w:rsidR="00065A8C" w:rsidRPr="00111DD3" w:rsidRDefault="00E03BDC" w:rsidP="00E03BDC">
            <w:pPr>
              <w:jc w:val="center"/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(</w:t>
            </w:r>
            <w:r>
              <w:rPr>
                <w:rFonts w:asciiTheme="minorHAnsi" w:eastAsiaTheme="minorEastAsia" w:hAnsiTheme="minorHAnsi" w:cstheme="minorBidi"/>
                <w:w w:val="80"/>
                <w:kern w:val="2"/>
              </w:rPr>
              <w:t>10)</w:t>
            </w:r>
          </w:p>
        </w:tc>
        <w:tc>
          <w:tcPr>
            <w:tcW w:w="7015" w:type="dxa"/>
          </w:tcPr>
          <w:p w14:paraId="3782A656" w14:textId="087D5618" w:rsidR="00065A8C" w:rsidRPr="00111DD3" w:rsidRDefault="00E03BDC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土地及び建物の固定資産税の納税証明書（申請日時点で取得できる最新のもの）</w:t>
            </w:r>
          </w:p>
        </w:tc>
        <w:tc>
          <w:tcPr>
            <w:tcW w:w="1412" w:type="dxa"/>
          </w:tcPr>
          <w:p w14:paraId="2A33FE1F" w14:textId="398D220F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27A8ACAD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4695CDB8" w14:textId="77777777" w:rsidTr="00E03BDC">
        <w:trPr>
          <w:trHeight w:val="684"/>
        </w:trPr>
        <w:tc>
          <w:tcPr>
            <w:tcW w:w="647" w:type="dxa"/>
          </w:tcPr>
          <w:p w14:paraId="4C3851D8" w14:textId="38423FB2" w:rsidR="00065A8C" w:rsidRPr="00111DD3" w:rsidRDefault="00E03BDC" w:rsidP="00E03BDC">
            <w:pPr>
              <w:jc w:val="center"/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(11)</w:t>
            </w:r>
          </w:p>
        </w:tc>
        <w:tc>
          <w:tcPr>
            <w:tcW w:w="7015" w:type="dxa"/>
          </w:tcPr>
          <w:p w14:paraId="01E0DBA1" w14:textId="77777777" w:rsidR="00E03BDC" w:rsidRDefault="00FC2E57" w:rsidP="00111DD3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所有者の承諾書（様式第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4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号）</w:t>
            </w:r>
          </w:p>
          <w:p w14:paraId="27A89F3E" w14:textId="1AB9C702" w:rsidR="00FC2E57" w:rsidRPr="00111DD3" w:rsidRDefault="00FC2E57" w:rsidP="00111DD3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※所有者以外が申請する場合に限る。</w:t>
            </w:r>
          </w:p>
        </w:tc>
        <w:tc>
          <w:tcPr>
            <w:tcW w:w="1412" w:type="dxa"/>
          </w:tcPr>
          <w:p w14:paraId="0AF1C3DA" w14:textId="6C84646B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77F329C1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5620B1E2" w14:textId="77777777" w:rsidTr="00E03BDC">
        <w:trPr>
          <w:trHeight w:val="684"/>
        </w:trPr>
        <w:tc>
          <w:tcPr>
            <w:tcW w:w="647" w:type="dxa"/>
          </w:tcPr>
          <w:p w14:paraId="028FEB27" w14:textId="7760EDDA" w:rsidR="00065A8C" w:rsidRPr="00111DD3" w:rsidRDefault="00E03BDC" w:rsidP="00E03BDC">
            <w:pPr>
              <w:jc w:val="center"/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(</w:t>
            </w:r>
            <w:r>
              <w:rPr>
                <w:rFonts w:asciiTheme="minorHAnsi" w:eastAsiaTheme="minorEastAsia" w:hAnsiTheme="minorHAnsi" w:cstheme="minorBidi"/>
                <w:w w:val="80"/>
                <w:kern w:val="2"/>
              </w:rPr>
              <w:t>12)</w:t>
            </w:r>
          </w:p>
        </w:tc>
        <w:tc>
          <w:tcPr>
            <w:tcW w:w="7015" w:type="dxa"/>
          </w:tcPr>
          <w:p w14:paraId="663CE001" w14:textId="69CF95F3" w:rsidR="00E03BDC" w:rsidRPr="00111DD3" w:rsidRDefault="00FC2E57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誓約書（第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5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号）</w:t>
            </w:r>
          </w:p>
        </w:tc>
        <w:tc>
          <w:tcPr>
            <w:tcW w:w="1412" w:type="dxa"/>
          </w:tcPr>
          <w:p w14:paraId="486A6B7A" w14:textId="3F065F86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35AA0222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2D37D55C" w14:textId="77777777" w:rsidTr="00E03BDC">
        <w:trPr>
          <w:trHeight w:val="684"/>
        </w:trPr>
        <w:tc>
          <w:tcPr>
            <w:tcW w:w="647" w:type="dxa"/>
          </w:tcPr>
          <w:p w14:paraId="0C92B3EF" w14:textId="71970975" w:rsidR="00065A8C" w:rsidRPr="00111DD3" w:rsidRDefault="00E03BDC" w:rsidP="00E03BDC">
            <w:pPr>
              <w:jc w:val="center"/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(13)</w:t>
            </w:r>
          </w:p>
        </w:tc>
        <w:tc>
          <w:tcPr>
            <w:tcW w:w="7015" w:type="dxa"/>
          </w:tcPr>
          <w:p w14:paraId="07AF2C28" w14:textId="77777777" w:rsidR="00E03BDC" w:rsidRDefault="00715CFF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賃貸借契約書の写し</w:t>
            </w:r>
          </w:p>
          <w:p w14:paraId="730D88E6" w14:textId="5B036E80" w:rsidR="00715CFF" w:rsidRPr="00111DD3" w:rsidRDefault="00715CFF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※所有者以外が申請する場合に限る。</w:t>
            </w:r>
          </w:p>
        </w:tc>
        <w:tc>
          <w:tcPr>
            <w:tcW w:w="1412" w:type="dxa"/>
          </w:tcPr>
          <w:p w14:paraId="6949DEC8" w14:textId="728B7689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51F488FB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61DFE60A" w14:textId="77777777" w:rsidTr="00E03BDC">
        <w:trPr>
          <w:trHeight w:val="684"/>
        </w:trPr>
        <w:tc>
          <w:tcPr>
            <w:tcW w:w="647" w:type="dxa"/>
          </w:tcPr>
          <w:p w14:paraId="7B5260DB" w14:textId="28E4D959" w:rsidR="00065A8C" w:rsidRPr="00111DD3" w:rsidRDefault="00E03BDC" w:rsidP="00E03BDC">
            <w:pPr>
              <w:jc w:val="center"/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(14)</w:t>
            </w:r>
          </w:p>
        </w:tc>
        <w:tc>
          <w:tcPr>
            <w:tcW w:w="7015" w:type="dxa"/>
          </w:tcPr>
          <w:p w14:paraId="225A9FEE" w14:textId="1D69F23B" w:rsidR="00065A8C" w:rsidRPr="00111DD3" w:rsidRDefault="00715CFF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空き家期間が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1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年以上であることがわかる書類</w:t>
            </w:r>
          </w:p>
        </w:tc>
        <w:tc>
          <w:tcPr>
            <w:tcW w:w="1412" w:type="dxa"/>
          </w:tcPr>
          <w:p w14:paraId="09B6365F" w14:textId="6B4F6452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2E5083E0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685B3012" w14:textId="77777777" w:rsidTr="00E03BDC">
        <w:trPr>
          <w:trHeight w:val="684"/>
        </w:trPr>
        <w:tc>
          <w:tcPr>
            <w:tcW w:w="647" w:type="dxa"/>
          </w:tcPr>
          <w:p w14:paraId="1E1CB13D" w14:textId="54B5B06A" w:rsidR="00065A8C" w:rsidRPr="00E03BDC" w:rsidRDefault="00E03BDC" w:rsidP="00E03BDC">
            <w:pPr>
              <w:jc w:val="center"/>
              <w:rPr>
                <w:rFonts w:asciiTheme="minorHAnsi" w:hAnsiTheme="minorHAnsi"/>
                <w:w w:val="80"/>
              </w:rPr>
            </w:pPr>
            <w:r w:rsidRPr="00E03BDC">
              <w:rPr>
                <w:rFonts w:asciiTheme="minorHAnsi" w:hAnsiTheme="minorHAnsi"/>
                <w:w w:val="80"/>
              </w:rPr>
              <w:t>(15)</w:t>
            </w:r>
          </w:p>
        </w:tc>
        <w:tc>
          <w:tcPr>
            <w:tcW w:w="7015" w:type="dxa"/>
          </w:tcPr>
          <w:p w14:paraId="4DC82C81" w14:textId="3E4D2B38" w:rsidR="00065A8C" w:rsidRPr="00111DD3" w:rsidRDefault="00715CFF" w:rsidP="008236A9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その他、市長が必要と認める書類</w:t>
            </w:r>
          </w:p>
        </w:tc>
        <w:tc>
          <w:tcPr>
            <w:tcW w:w="1412" w:type="dxa"/>
          </w:tcPr>
          <w:p w14:paraId="1360254F" w14:textId="10BEB5C3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6A84165F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</w:tbl>
    <w:p w14:paraId="63CE2E77" w14:textId="77777777" w:rsidR="00065A8C" w:rsidRDefault="00065A8C" w:rsidP="00E03BDC">
      <w:pPr>
        <w:widowControl/>
        <w:suppressAutoHyphens w:val="0"/>
        <w:wordWrap/>
        <w:adjustRightInd/>
        <w:textAlignment w:val="auto"/>
      </w:pPr>
    </w:p>
    <w:sectPr w:rsidR="00065A8C" w:rsidSect="00A9275B">
      <w:type w:val="continuous"/>
      <w:pgSz w:w="11906" w:h="16838" w:code="9"/>
      <w:pgMar w:top="1247" w:right="964" w:bottom="1247" w:left="1021" w:header="720" w:footer="720" w:gutter="0"/>
      <w:pgNumType w:start="1"/>
      <w:cols w:space="720"/>
      <w:noEndnote/>
      <w:docGrid w:type="linesAndChars" w:linePitch="342" w:charSpace="-4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1DAE1" w14:textId="77777777" w:rsidR="009349B0" w:rsidRDefault="009349B0">
      <w:r>
        <w:separator/>
      </w:r>
    </w:p>
  </w:endnote>
  <w:endnote w:type="continuationSeparator" w:id="0">
    <w:p w14:paraId="13FFD23F" w14:textId="77777777" w:rsidR="009349B0" w:rsidRDefault="0093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D310C" w14:textId="77777777" w:rsidR="009349B0" w:rsidRDefault="009349B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087A2C3" w14:textId="77777777" w:rsidR="009349B0" w:rsidRDefault="0093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238DA12"/>
    <w:lvl w:ilvl="0" w:tplc="9AA8A79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9888119A">
      <w:start w:val="4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EA6665"/>
    <w:multiLevelType w:val="hybridMultilevel"/>
    <w:tmpl w:val="2E54B760"/>
    <w:lvl w:ilvl="0" w:tplc="32983A7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4C767E6A"/>
    <w:multiLevelType w:val="hybridMultilevel"/>
    <w:tmpl w:val="1714CBFA"/>
    <w:lvl w:ilvl="0" w:tplc="3BC443EC">
      <w:start w:val="1"/>
      <w:numFmt w:val="aiueo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3">
    <w:nsid w:val="7E5B4ECE"/>
    <w:multiLevelType w:val="hybridMultilevel"/>
    <w:tmpl w:val="54F6BE08"/>
    <w:lvl w:ilvl="0" w:tplc="B916F51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08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41"/>
    <w:rsid w:val="00003854"/>
    <w:rsid w:val="00006591"/>
    <w:rsid w:val="000121CB"/>
    <w:rsid w:val="000244C3"/>
    <w:rsid w:val="00031376"/>
    <w:rsid w:val="00031EC6"/>
    <w:rsid w:val="00035641"/>
    <w:rsid w:val="000372BD"/>
    <w:rsid w:val="000400B9"/>
    <w:rsid w:val="0004155F"/>
    <w:rsid w:val="00041E1F"/>
    <w:rsid w:val="00045F2E"/>
    <w:rsid w:val="000657FD"/>
    <w:rsid w:val="00065A8C"/>
    <w:rsid w:val="0007039F"/>
    <w:rsid w:val="00073727"/>
    <w:rsid w:val="00077237"/>
    <w:rsid w:val="0007730E"/>
    <w:rsid w:val="00083236"/>
    <w:rsid w:val="00092471"/>
    <w:rsid w:val="000A191C"/>
    <w:rsid w:val="000B1891"/>
    <w:rsid w:val="000B19BE"/>
    <w:rsid w:val="000B1A5F"/>
    <w:rsid w:val="000C249D"/>
    <w:rsid w:val="000D178F"/>
    <w:rsid w:val="000F5E2A"/>
    <w:rsid w:val="00101132"/>
    <w:rsid w:val="00103A3F"/>
    <w:rsid w:val="0010776D"/>
    <w:rsid w:val="00107E15"/>
    <w:rsid w:val="00111DD3"/>
    <w:rsid w:val="00123EAF"/>
    <w:rsid w:val="0012700E"/>
    <w:rsid w:val="001314AF"/>
    <w:rsid w:val="00133800"/>
    <w:rsid w:val="00133D93"/>
    <w:rsid w:val="001367E9"/>
    <w:rsid w:val="001372B7"/>
    <w:rsid w:val="00144FE9"/>
    <w:rsid w:val="00146610"/>
    <w:rsid w:val="001478A5"/>
    <w:rsid w:val="001551D4"/>
    <w:rsid w:val="001627B8"/>
    <w:rsid w:val="00174607"/>
    <w:rsid w:val="00175949"/>
    <w:rsid w:val="001760F2"/>
    <w:rsid w:val="00187ECA"/>
    <w:rsid w:val="0019014D"/>
    <w:rsid w:val="001907E3"/>
    <w:rsid w:val="001C2AE0"/>
    <w:rsid w:val="001C464D"/>
    <w:rsid w:val="001C5E9F"/>
    <w:rsid w:val="001C7FBD"/>
    <w:rsid w:val="001D01C3"/>
    <w:rsid w:val="001D0B25"/>
    <w:rsid w:val="001D2746"/>
    <w:rsid w:val="001D558A"/>
    <w:rsid w:val="001D5954"/>
    <w:rsid w:val="001E6217"/>
    <w:rsid w:val="00237921"/>
    <w:rsid w:val="00250202"/>
    <w:rsid w:val="00264FC6"/>
    <w:rsid w:val="00280857"/>
    <w:rsid w:val="00281963"/>
    <w:rsid w:val="0028370F"/>
    <w:rsid w:val="0029273F"/>
    <w:rsid w:val="002A2C3E"/>
    <w:rsid w:val="002A3062"/>
    <w:rsid w:val="002B28AD"/>
    <w:rsid w:val="002B4B26"/>
    <w:rsid w:val="002B5865"/>
    <w:rsid w:val="002C75C8"/>
    <w:rsid w:val="002D3D56"/>
    <w:rsid w:val="002D5E8E"/>
    <w:rsid w:val="002E55B9"/>
    <w:rsid w:val="002F24C8"/>
    <w:rsid w:val="00312B9B"/>
    <w:rsid w:val="0032054D"/>
    <w:rsid w:val="00326A39"/>
    <w:rsid w:val="003347A6"/>
    <w:rsid w:val="00335FFE"/>
    <w:rsid w:val="00336B42"/>
    <w:rsid w:val="00337804"/>
    <w:rsid w:val="00340075"/>
    <w:rsid w:val="0034653C"/>
    <w:rsid w:val="00360971"/>
    <w:rsid w:val="00367CBB"/>
    <w:rsid w:val="00370128"/>
    <w:rsid w:val="00372BDF"/>
    <w:rsid w:val="00376138"/>
    <w:rsid w:val="00377272"/>
    <w:rsid w:val="003821EC"/>
    <w:rsid w:val="003846D6"/>
    <w:rsid w:val="003952FB"/>
    <w:rsid w:val="003A1C7C"/>
    <w:rsid w:val="003A20EB"/>
    <w:rsid w:val="003C0C00"/>
    <w:rsid w:val="003C1EDC"/>
    <w:rsid w:val="003C579F"/>
    <w:rsid w:val="003D0039"/>
    <w:rsid w:val="003D14BF"/>
    <w:rsid w:val="003D2E81"/>
    <w:rsid w:val="003D611D"/>
    <w:rsid w:val="003E121D"/>
    <w:rsid w:val="003E3D16"/>
    <w:rsid w:val="00403999"/>
    <w:rsid w:val="00403CF0"/>
    <w:rsid w:val="00420A5E"/>
    <w:rsid w:val="00424C63"/>
    <w:rsid w:val="00425BEF"/>
    <w:rsid w:val="00426AE6"/>
    <w:rsid w:val="004309E2"/>
    <w:rsid w:val="0045170B"/>
    <w:rsid w:val="0045238A"/>
    <w:rsid w:val="00467147"/>
    <w:rsid w:val="00474CA1"/>
    <w:rsid w:val="0048341F"/>
    <w:rsid w:val="004852F8"/>
    <w:rsid w:val="00485909"/>
    <w:rsid w:val="00494C79"/>
    <w:rsid w:val="004955B3"/>
    <w:rsid w:val="0049641D"/>
    <w:rsid w:val="004A3DF9"/>
    <w:rsid w:val="004B20BC"/>
    <w:rsid w:val="004C0661"/>
    <w:rsid w:val="004C52E1"/>
    <w:rsid w:val="004D5348"/>
    <w:rsid w:val="004E08DC"/>
    <w:rsid w:val="004E2C7E"/>
    <w:rsid w:val="004E6482"/>
    <w:rsid w:val="004E704E"/>
    <w:rsid w:val="004F3D97"/>
    <w:rsid w:val="004F7F14"/>
    <w:rsid w:val="0050113D"/>
    <w:rsid w:val="005114BD"/>
    <w:rsid w:val="00514EF1"/>
    <w:rsid w:val="00521F70"/>
    <w:rsid w:val="00524553"/>
    <w:rsid w:val="00541499"/>
    <w:rsid w:val="00541867"/>
    <w:rsid w:val="00544B29"/>
    <w:rsid w:val="00547A62"/>
    <w:rsid w:val="005520C5"/>
    <w:rsid w:val="00564DCF"/>
    <w:rsid w:val="00567FF4"/>
    <w:rsid w:val="00571BE8"/>
    <w:rsid w:val="00575AF9"/>
    <w:rsid w:val="005817FF"/>
    <w:rsid w:val="00584B37"/>
    <w:rsid w:val="005964E2"/>
    <w:rsid w:val="005A497F"/>
    <w:rsid w:val="005B65D1"/>
    <w:rsid w:val="005C1655"/>
    <w:rsid w:val="005C1FF6"/>
    <w:rsid w:val="005C6443"/>
    <w:rsid w:val="005D010B"/>
    <w:rsid w:val="005D0139"/>
    <w:rsid w:val="005F38D2"/>
    <w:rsid w:val="006009E1"/>
    <w:rsid w:val="00603A90"/>
    <w:rsid w:val="00620F6B"/>
    <w:rsid w:val="00627475"/>
    <w:rsid w:val="00632E50"/>
    <w:rsid w:val="006451BA"/>
    <w:rsid w:val="00646224"/>
    <w:rsid w:val="00655E6C"/>
    <w:rsid w:val="006617BB"/>
    <w:rsid w:val="00664CE4"/>
    <w:rsid w:val="006651CB"/>
    <w:rsid w:val="00665BA9"/>
    <w:rsid w:val="0067100A"/>
    <w:rsid w:val="006721B1"/>
    <w:rsid w:val="00685BD4"/>
    <w:rsid w:val="006938DD"/>
    <w:rsid w:val="006968BC"/>
    <w:rsid w:val="00696CF9"/>
    <w:rsid w:val="006A0336"/>
    <w:rsid w:val="006A51E3"/>
    <w:rsid w:val="006B6D20"/>
    <w:rsid w:val="006C43F0"/>
    <w:rsid w:val="006D01BE"/>
    <w:rsid w:val="006D0C99"/>
    <w:rsid w:val="006E18CE"/>
    <w:rsid w:val="006E2DB2"/>
    <w:rsid w:val="006E306A"/>
    <w:rsid w:val="006E55D8"/>
    <w:rsid w:val="006F3973"/>
    <w:rsid w:val="00712D79"/>
    <w:rsid w:val="00715CFF"/>
    <w:rsid w:val="00720986"/>
    <w:rsid w:val="00727514"/>
    <w:rsid w:val="007336A9"/>
    <w:rsid w:val="0073409C"/>
    <w:rsid w:val="00734136"/>
    <w:rsid w:val="00737A54"/>
    <w:rsid w:val="00744224"/>
    <w:rsid w:val="00751936"/>
    <w:rsid w:val="007519FF"/>
    <w:rsid w:val="007522A1"/>
    <w:rsid w:val="007532A8"/>
    <w:rsid w:val="00760213"/>
    <w:rsid w:val="00773185"/>
    <w:rsid w:val="00773348"/>
    <w:rsid w:val="007770FE"/>
    <w:rsid w:val="007824AB"/>
    <w:rsid w:val="00784253"/>
    <w:rsid w:val="0078643A"/>
    <w:rsid w:val="007867E5"/>
    <w:rsid w:val="00787C9C"/>
    <w:rsid w:val="0079050C"/>
    <w:rsid w:val="00790B11"/>
    <w:rsid w:val="007A27E2"/>
    <w:rsid w:val="007A2898"/>
    <w:rsid w:val="007A6577"/>
    <w:rsid w:val="007B0745"/>
    <w:rsid w:val="007B79CE"/>
    <w:rsid w:val="007C035F"/>
    <w:rsid w:val="007C634C"/>
    <w:rsid w:val="007F247D"/>
    <w:rsid w:val="007F4A6F"/>
    <w:rsid w:val="008127A6"/>
    <w:rsid w:val="008236A9"/>
    <w:rsid w:val="008316EF"/>
    <w:rsid w:val="00831AE6"/>
    <w:rsid w:val="00833751"/>
    <w:rsid w:val="00842AEC"/>
    <w:rsid w:val="00842FF0"/>
    <w:rsid w:val="008452DE"/>
    <w:rsid w:val="00845C8E"/>
    <w:rsid w:val="008468C7"/>
    <w:rsid w:val="00850FDD"/>
    <w:rsid w:val="00865A6C"/>
    <w:rsid w:val="00867B7F"/>
    <w:rsid w:val="008703A1"/>
    <w:rsid w:val="0087452C"/>
    <w:rsid w:val="00874E48"/>
    <w:rsid w:val="0088313D"/>
    <w:rsid w:val="008A042A"/>
    <w:rsid w:val="008A1A4A"/>
    <w:rsid w:val="008A45E2"/>
    <w:rsid w:val="008A711B"/>
    <w:rsid w:val="008A7A4A"/>
    <w:rsid w:val="008A7A9C"/>
    <w:rsid w:val="008B548F"/>
    <w:rsid w:val="008D1B1B"/>
    <w:rsid w:val="008D5C1E"/>
    <w:rsid w:val="008F7C21"/>
    <w:rsid w:val="00902D28"/>
    <w:rsid w:val="009072CA"/>
    <w:rsid w:val="00907F20"/>
    <w:rsid w:val="0092222A"/>
    <w:rsid w:val="0092576B"/>
    <w:rsid w:val="00933962"/>
    <w:rsid w:val="009349B0"/>
    <w:rsid w:val="00940BE8"/>
    <w:rsid w:val="009528CE"/>
    <w:rsid w:val="009560E5"/>
    <w:rsid w:val="00957DB3"/>
    <w:rsid w:val="0096046B"/>
    <w:rsid w:val="0096094E"/>
    <w:rsid w:val="00963D78"/>
    <w:rsid w:val="00973526"/>
    <w:rsid w:val="009872E1"/>
    <w:rsid w:val="009B0989"/>
    <w:rsid w:val="009B6FDD"/>
    <w:rsid w:val="009F0454"/>
    <w:rsid w:val="009F0FDC"/>
    <w:rsid w:val="009F3DC8"/>
    <w:rsid w:val="009F68C0"/>
    <w:rsid w:val="00A308D1"/>
    <w:rsid w:val="00A32E23"/>
    <w:rsid w:val="00A3411C"/>
    <w:rsid w:val="00A4116C"/>
    <w:rsid w:val="00A43C34"/>
    <w:rsid w:val="00A50787"/>
    <w:rsid w:val="00A601DA"/>
    <w:rsid w:val="00A612D5"/>
    <w:rsid w:val="00A736BB"/>
    <w:rsid w:val="00A761BA"/>
    <w:rsid w:val="00A82BF5"/>
    <w:rsid w:val="00A84C6B"/>
    <w:rsid w:val="00A90377"/>
    <w:rsid w:val="00A9275B"/>
    <w:rsid w:val="00AA454C"/>
    <w:rsid w:val="00AA4B5D"/>
    <w:rsid w:val="00AD516D"/>
    <w:rsid w:val="00AD6A2F"/>
    <w:rsid w:val="00AE32B5"/>
    <w:rsid w:val="00AE5A5B"/>
    <w:rsid w:val="00B026CA"/>
    <w:rsid w:val="00B1649F"/>
    <w:rsid w:val="00B25BD5"/>
    <w:rsid w:val="00B261A5"/>
    <w:rsid w:val="00B315B4"/>
    <w:rsid w:val="00B34CE8"/>
    <w:rsid w:val="00B524D8"/>
    <w:rsid w:val="00B53723"/>
    <w:rsid w:val="00B5731F"/>
    <w:rsid w:val="00B65565"/>
    <w:rsid w:val="00B70877"/>
    <w:rsid w:val="00B874F0"/>
    <w:rsid w:val="00B916BA"/>
    <w:rsid w:val="00BB2746"/>
    <w:rsid w:val="00BB6F81"/>
    <w:rsid w:val="00BB7DD5"/>
    <w:rsid w:val="00BD0482"/>
    <w:rsid w:val="00BD6DB4"/>
    <w:rsid w:val="00BD7236"/>
    <w:rsid w:val="00BE05EA"/>
    <w:rsid w:val="00BF1C26"/>
    <w:rsid w:val="00C1462C"/>
    <w:rsid w:val="00C210B5"/>
    <w:rsid w:val="00C21669"/>
    <w:rsid w:val="00C21749"/>
    <w:rsid w:val="00C23C22"/>
    <w:rsid w:val="00C24A08"/>
    <w:rsid w:val="00C32A9B"/>
    <w:rsid w:val="00C32B3F"/>
    <w:rsid w:val="00C46F00"/>
    <w:rsid w:val="00C478DB"/>
    <w:rsid w:val="00C566DF"/>
    <w:rsid w:val="00C672E6"/>
    <w:rsid w:val="00C73C76"/>
    <w:rsid w:val="00C826E1"/>
    <w:rsid w:val="00C83308"/>
    <w:rsid w:val="00C838AA"/>
    <w:rsid w:val="00C87DEC"/>
    <w:rsid w:val="00C95266"/>
    <w:rsid w:val="00CA21DB"/>
    <w:rsid w:val="00CA6898"/>
    <w:rsid w:val="00CB2A7F"/>
    <w:rsid w:val="00CC1A4C"/>
    <w:rsid w:val="00CC583E"/>
    <w:rsid w:val="00CD5626"/>
    <w:rsid w:val="00CD7A9B"/>
    <w:rsid w:val="00CE29F1"/>
    <w:rsid w:val="00CE5740"/>
    <w:rsid w:val="00CF0C8E"/>
    <w:rsid w:val="00CF4D0B"/>
    <w:rsid w:val="00D00966"/>
    <w:rsid w:val="00D1790A"/>
    <w:rsid w:val="00D213C5"/>
    <w:rsid w:val="00D22EE5"/>
    <w:rsid w:val="00D22FAE"/>
    <w:rsid w:val="00D36527"/>
    <w:rsid w:val="00D73970"/>
    <w:rsid w:val="00D75D00"/>
    <w:rsid w:val="00D75EB4"/>
    <w:rsid w:val="00D90E7A"/>
    <w:rsid w:val="00D9285B"/>
    <w:rsid w:val="00D94E4D"/>
    <w:rsid w:val="00DA0DB3"/>
    <w:rsid w:val="00DB624D"/>
    <w:rsid w:val="00DC001D"/>
    <w:rsid w:val="00DC020C"/>
    <w:rsid w:val="00DC3FF6"/>
    <w:rsid w:val="00DC6CC6"/>
    <w:rsid w:val="00DD0147"/>
    <w:rsid w:val="00DD3307"/>
    <w:rsid w:val="00DE6C9B"/>
    <w:rsid w:val="00DF5E53"/>
    <w:rsid w:val="00DF6EBC"/>
    <w:rsid w:val="00E00A60"/>
    <w:rsid w:val="00E01B31"/>
    <w:rsid w:val="00E03BDC"/>
    <w:rsid w:val="00E14529"/>
    <w:rsid w:val="00E17A3E"/>
    <w:rsid w:val="00E20D1D"/>
    <w:rsid w:val="00E25591"/>
    <w:rsid w:val="00E454D3"/>
    <w:rsid w:val="00E53569"/>
    <w:rsid w:val="00E54047"/>
    <w:rsid w:val="00E61A7A"/>
    <w:rsid w:val="00E6709F"/>
    <w:rsid w:val="00E761B9"/>
    <w:rsid w:val="00E96F49"/>
    <w:rsid w:val="00EB0DDF"/>
    <w:rsid w:val="00EB6390"/>
    <w:rsid w:val="00EC2AA8"/>
    <w:rsid w:val="00ED09A9"/>
    <w:rsid w:val="00ED326E"/>
    <w:rsid w:val="00EE5ED9"/>
    <w:rsid w:val="00F03A96"/>
    <w:rsid w:val="00F057CF"/>
    <w:rsid w:val="00F07A83"/>
    <w:rsid w:val="00F154F0"/>
    <w:rsid w:val="00F17388"/>
    <w:rsid w:val="00F25944"/>
    <w:rsid w:val="00F269EA"/>
    <w:rsid w:val="00F31E7D"/>
    <w:rsid w:val="00F3672A"/>
    <w:rsid w:val="00F476E6"/>
    <w:rsid w:val="00F53526"/>
    <w:rsid w:val="00F62A17"/>
    <w:rsid w:val="00F70042"/>
    <w:rsid w:val="00F76FDE"/>
    <w:rsid w:val="00FA1B18"/>
    <w:rsid w:val="00FA1F29"/>
    <w:rsid w:val="00FA4FE4"/>
    <w:rsid w:val="00FB2D87"/>
    <w:rsid w:val="00FB5142"/>
    <w:rsid w:val="00FB6E89"/>
    <w:rsid w:val="00FC2E57"/>
    <w:rsid w:val="00FC75EF"/>
    <w:rsid w:val="00FD23D8"/>
    <w:rsid w:val="00FD7A44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DC785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7C9C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7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7C9C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A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B2A7F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E12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E121D"/>
  </w:style>
  <w:style w:type="character" w:customStyle="1" w:styleId="ab">
    <w:name w:val="コメント文字列 (文字)"/>
    <w:basedOn w:val="a0"/>
    <w:link w:val="aa"/>
    <w:uiPriority w:val="99"/>
    <w:semiHidden/>
    <w:rsid w:val="003E121D"/>
    <w:rPr>
      <w:rFonts w:ascii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12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E121D"/>
    <w:rPr>
      <w:rFonts w:ascii="ＭＳ 明朝" w:hAnsi="ＭＳ 明朝" w:cs="ＭＳ 明朝"/>
      <w:b/>
      <w:bCs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A7A4A"/>
    <w:pPr>
      <w:ind w:leftChars="400" w:left="840"/>
    </w:pPr>
  </w:style>
  <w:style w:type="paragraph" w:styleId="af">
    <w:name w:val="Revision"/>
    <w:hidden/>
    <w:uiPriority w:val="99"/>
    <w:semiHidden/>
    <w:rsid w:val="006B6D20"/>
    <w:rPr>
      <w:rFonts w:ascii="ＭＳ 明朝" w:hAnsi="ＭＳ 明朝" w:cs="ＭＳ 明朝"/>
      <w:kern w:val="0"/>
      <w:sz w:val="24"/>
      <w:szCs w:val="24"/>
    </w:rPr>
  </w:style>
  <w:style w:type="table" w:styleId="af0">
    <w:name w:val="Table Grid"/>
    <w:basedOn w:val="a1"/>
    <w:uiPriority w:val="59"/>
    <w:rsid w:val="00FF241D"/>
    <w:rPr>
      <w:rFonts w:ascii="Century" w:hAnsi="Century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FA1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7C9C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7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7C9C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A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B2A7F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E12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E121D"/>
  </w:style>
  <w:style w:type="character" w:customStyle="1" w:styleId="ab">
    <w:name w:val="コメント文字列 (文字)"/>
    <w:basedOn w:val="a0"/>
    <w:link w:val="aa"/>
    <w:uiPriority w:val="99"/>
    <w:semiHidden/>
    <w:rsid w:val="003E121D"/>
    <w:rPr>
      <w:rFonts w:ascii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12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E121D"/>
    <w:rPr>
      <w:rFonts w:ascii="ＭＳ 明朝" w:hAnsi="ＭＳ 明朝" w:cs="ＭＳ 明朝"/>
      <w:b/>
      <w:bCs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A7A4A"/>
    <w:pPr>
      <w:ind w:leftChars="400" w:left="840"/>
    </w:pPr>
  </w:style>
  <w:style w:type="paragraph" w:styleId="af">
    <w:name w:val="Revision"/>
    <w:hidden/>
    <w:uiPriority w:val="99"/>
    <w:semiHidden/>
    <w:rsid w:val="006B6D20"/>
    <w:rPr>
      <w:rFonts w:ascii="ＭＳ 明朝" w:hAnsi="ＭＳ 明朝" w:cs="ＭＳ 明朝"/>
      <w:kern w:val="0"/>
      <w:sz w:val="24"/>
      <w:szCs w:val="24"/>
    </w:rPr>
  </w:style>
  <w:style w:type="table" w:styleId="af0">
    <w:name w:val="Table Grid"/>
    <w:basedOn w:val="a1"/>
    <w:uiPriority w:val="59"/>
    <w:rsid w:val="00FF241D"/>
    <w:rPr>
      <w:rFonts w:ascii="Century" w:hAnsi="Century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FA1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7354-80F8-4468-B69A-BEA3E41B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EB77B2A8</Template>
  <TotalTime>0</TotalTime>
  <Pages>1</Pages>
  <Words>435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hs0663</dc:creator>
  <cp:lastModifiedBy>tm1248</cp:lastModifiedBy>
  <cp:revision>2</cp:revision>
  <cp:lastPrinted>2018-05-29T01:41:00Z</cp:lastPrinted>
  <dcterms:created xsi:type="dcterms:W3CDTF">2019-05-17T00:30:00Z</dcterms:created>
  <dcterms:modified xsi:type="dcterms:W3CDTF">2019-05-17T00:30:00Z</dcterms:modified>
</cp:coreProperties>
</file>