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1E2E9" w14:textId="29E20AA6" w:rsidR="008A45E2" w:rsidRPr="008A45E2" w:rsidRDefault="00307BDE">
      <w:pPr>
        <w:widowControl/>
        <w:suppressAutoHyphens w:val="0"/>
        <w:wordWrap/>
        <w:adjustRightInd/>
        <w:textAlignment w:val="auto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実績報告</w:t>
      </w:r>
      <w:r w:rsidR="008A45E2" w:rsidRPr="008A45E2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8A45E2">
        <w:rPr>
          <w:rFonts w:ascii="ＭＳ Ｐゴシック" w:eastAsia="ＭＳ Ｐゴシック" w:hAnsi="ＭＳ Ｐゴシック" w:hint="eastAsia"/>
          <w:sz w:val="28"/>
        </w:rPr>
        <w:t>提出書類チェックリスト</w:t>
      </w:r>
    </w:p>
    <w:p w14:paraId="2B3D3B3A" w14:textId="1DA9E8A9" w:rsidR="00F62A17" w:rsidRDefault="008A45E2">
      <w:pPr>
        <w:widowControl/>
        <w:suppressAutoHyphens w:val="0"/>
        <w:wordWrap/>
        <w:adjustRightInd/>
        <w:textAlignment w:val="auto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（</w:t>
      </w:r>
      <w:r w:rsidR="00FC2E57">
        <w:rPr>
          <w:rFonts w:ascii="ＭＳ Ｐゴシック" w:eastAsia="ＭＳ Ｐゴシック" w:hAnsi="ＭＳ Ｐゴシック" w:hint="eastAsia"/>
          <w:sz w:val="28"/>
        </w:rPr>
        <w:t>新婚・子育て世帯向け賃貸住宅供給支援）</w:t>
      </w:r>
    </w:p>
    <w:p w14:paraId="6C3C6C42" w14:textId="77777777" w:rsidR="00A9275B" w:rsidRPr="00A9275B" w:rsidRDefault="00A9275B">
      <w:pPr>
        <w:widowControl/>
        <w:suppressAutoHyphens w:val="0"/>
        <w:wordWrap/>
        <w:adjustRightInd/>
        <w:textAlignment w:val="auto"/>
        <w:rPr>
          <w:rFonts w:asciiTheme="minorEastAsia" w:eastAsiaTheme="minorEastAsia" w:hAnsiTheme="minorEastAsia"/>
          <w:szCs w:val="22"/>
        </w:rPr>
      </w:pPr>
    </w:p>
    <w:tbl>
      <w:tblPr>
        <w:tblStyle w:val="af0"/>
        <w:tblW w:w="10060" w:type="dxa"/>
        <w:tblLook w:val="04A0" w:firstRow="1" w:lastRow="0" w:firstColumn="1" w:lastColumn="0" w:noHBand="0" w:noVBand="1"/>
      </w:tblPr>
      <w:tblGrid>
        <w:gridCol w:w="647"/>
        <w:gridCol w:w="7015"/>
        <w:gridCol w:w="1412"/>
        <w:gridCol w:w="986"/>
      </w:tblGrid>
      <w:tr w:rsidR="005817FF" w:rsidRPr="00111DD3" w14:paraId="6DC1D018" w14:textId="1F760C3A" w:rsidTr="00E03BDC">
        <w:trPr>
          <w:trHeight w:val="684"/>
        </w:trPr>
        <w:tc>
          <w:tcPr>
            <w:tcW w:w="647" w:type="dxa"/>
          </w:tcPr>
          <w:p w14:paraId="146D91EC" w14:textId="5E2D1AA9" w:rsidR="005817FF" w:rsidRPr="00111DD3" w:rsidRDefault="005817FF" w:rsidP="00A9275B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  <w:tc>
          <w:tcPr>
            <w:tcW w:w="7015" w:type="dxa"/>
          </w:tcPr>
          <w:p w14:paraId="4A83B6CB" w14:textId="7CC91C29" w:rsidR="005817FF" w:rsidRPr="00111DD3" w:rsidRDefault="008A45E2" w:rsidP="00A9275B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  <w:r>
              <w:rPr>
                <w:rFonts w:hint="eastAsia"/>
                <w:w w:val="80"/>
              </w:rPr>
              <w:t>書類</w:t>
            </w:r>
          </w:p>
        </w:tc>
        <w:tc>
          <w:tcPr>
            <w:tcW w:w="1412" w:type="dxa"/>
          </w:tcPr>
          <w:p w14:paraId="3A085C18" w14:textId="14C4C3EC" w:rsidR="005817FF" w:rsidRPr="00111DD3" w:rsidRDefault="005817FF" w:rsidP="008A45E2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  <w:r w:rsidRPr="00111DD3">
              <w:rPr>
                <w:rFonts w:hint="eastAsia"/>
                <w:w w:val="80"/>
              </w:rPr>
              <w:t>申請者</w:t>
            </w:r>
            <w:r w:rsidR="008A45E2">
              <w:rPr>
                <w:rFonts w:hint="eastAsia"/>
                <w:w w:val="80"/>
              </w:rPr>
              <w:t>確認</w:t>
            </w:r>
            <w:r w:rsidRPr="00111DD3">
              <w:rPr>
                <w:rFonts w:hint="eastAsia"/>
                <w:w w:val="80"/>
              </w:rPr>
              <w:t>欄</w:t>
            </w:r>
          </w:p>
        </w:tc>
        <w:tc>
          <w:tcPr>
            <w:tcW w:w="986" w:type="dxa"/>
          </w:tcPr>
          <w:p w14:paraId="0EBFC831" w14:textId="4C93B670" w:rsidR="005817FF" w:rsidRPr="00111DD3" w:rsidRDefault="005817FF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  <w:r w:rsidRPr="00111DD3">
              <w:rPr>
                <w:rFonts w:hint="eastAsia"/>
                <w:w w:val="80"/>
              </w:rPr>
              <w:t>市審査欄</w:t>
            </w:r>
          </w:p>
        </w:tc>
      </w:tr>
      <w:tr w:rsidR="00065A8C" w:rsidRPr="00111DD3" w14:paraId="3C7A0713" w14:textId="77777777" w:rsidTr="00E03BDC">
        <w:trPr>
          <w:trHeight w:val="684"/>
        </w:trPr>
        <w:tc>
          <w:tcPr>
            <w:tcW w:w="647" w:type="dxa"/>
          </w:tcPr>
          <w:p w14:paraId="22CE1135" w14:textId="5A006DD4" w:rsidR="00065A8C" w:rsidRPr="00111DD3" w:rsidRDefault="008A45E2" w:rsidP="00065A8C">
            <w:pPr>
              <w:widowControl/>
              <w:suppressAutoHyphens w:val="0"/>
              <w:wordWrap/>
              <w:adjustRightInd/>
              <w:textAlignment w:val="auto"/>
              <w:rPr>
                <w:w w:val="80"/>
              </w:rPr>
            </w:pPr>
            <w:r>
              <w:rPr>
                <w:rFonts w:hint="eastAsia"/>
                <w:w w:val="80"/>
              </w:rPr>
              <w:t>（1）</w:t>
            </w:r>
          </w:p>
        </w:tc>
        <w:tc>
          <w:tcPr>
            <w:tcW w:w="7015" w:type="dxa"/>
          </w:tcPr>
          <w:p w14:paraId="5676ED61" w14:textId="07C9D573" w:rsidR="00065A8C" w:rsidRPr="00111DD3" w:rsidRDefault="008A45E2" w:rsidP="00307BDE">
            <w:pPr>
              <w:suppressAutoHyphens w:val="0"/>
              <w:wordWrap/>
              <w:adjustRightInd/>
              <w:jc w:val="both"/>
              <w:textAlignment w:val="auto"/>
              <w:rPr>
                <w:w w:val="80"/>
              </w:rPr>
            </w:pPr>
            <w:r>
              <w:rPr>
                <w:rFonts w:hint="eastAsia"/>
                <w:w w:val="80"/>
              </w:rPr>
              <w:t>補助金</w:t>
            </w:r>
            <w:r w:rsidR="00307BDE">
              <w:rPr>
                <w:rFonts w:hint="eastAsia"/>
                <w:w w:val="80"/>
              </w:rPr>
              <w:t>実績報告書</w:t>
            </w:r>
            <w:r>
              <w:rPr>
                <w:rFonts w:hint="eastAsia"/>
                <w:w w:val="80"/>
              </w:rPr>
              <w:t>（様式第1</w:t>
            </w:r>
            <w:r w:rsidR="00307BDE">
              <w:rPr>
                <w:rFonts w:hint="eastAsia"/>
                <w:w w:val="80"/>
              </w:rPr>
              <w:t>2</w:t>
            </w:r>
            <w:r>
              <w:rPr>
                <w:rFonts w:hint="eastAsia"/>
                <w:w w:val="80"/>
              </w:rPr>
              <w:t>号）</w:t>
            </w:r>
          </w:p>
        </w:tc>
        <w:tc>
          <w:tcPr>
            <w:tcW w:w="1412" w:type="dxa"/>
          </w:tcPr>
          <w:p w14:paraId="2B7D74E3" w14:textId="287F5A3F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  <w:tc>
          <w:tcPr>
            <w:tcW w:w="986" w:type="dxa"/>
          </w:tcPr>
          <w:p w14:paraId="06F9E95B" w14:textId="77777777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</w:tr>
      <w:tr w:rsidR="008A45E2" w:rsidRPr="00111DD3" w14:paraId="2C8A961F" w14:textId="087518F8" w:rsidTr="00E03BDC">
        <w:trPr>
          <w:trHeight w:val="684"/>
        </w:trPr>
        <w:tc>
          <w:tcPr>
            <w:tcW w:w="647" w:type="dxa"/>
          </w:tcPr>
          <w:p w14:paraId="3F591E95" w14:textId="574022EB" w:rsidR="008A45E2" w:rsidRPr="00111DD3" w:rsidRDefault="008A45E2" w:rsidP="005817FF">
            <w:pPr>
              <w:widowControl/>
              <w:suppressAutoHyphens w:val="0"/>
              <w:wordWrap/>
              <w:adjustRightInd/>
              <w:textAlignment w:val="auto"/>
              <w:rPr>
                <w:w w:val="80"/>
              </w:rPr>
            </w:pPr>
            <w:r>
              <w:rPr>
                <w:rFonts w:hint="eastAsia"/>
                <w:w w:val="80"/>
              </w:rPr>
              <w:t>（2）</w:t>
            </w:r>
          </w:p>
        </w:tc>
        <w:tc>
          <w:tcPr>
            <w:tcW w:w="7015" w:type="dxa"/>
          </w:tcPr>
          <w:p w14:paraId="58F70954" w14:textId="29035957" w:rsidR="008A45E2" w:rsidRPr="00111DD3" w:rsidRDefault="00307BDE" w:rsidP="005817FF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実施報告書</w:t>
            </w:r>
            <w:r w:rsidR="008A45E2">
              <w:rPr>
                <w:rFonts w:hint="eastAsia"/>
                <w:w w:val="80"/>
              </w:rPr>
              <w:t>（様式第</w:t>
            </w:r>
            <w:r>
              <w:rPr>
                <w:rFonts w:hint="eastAsia"/>
                <w:w w:val="80"/>
              </w:rPr>
              <w:t>13</w:t>
            </w:r>
            <w:r w:rsidR="008A45E2">
              <w:rPr>
                <w:rFonts w:hint="eastAsia"/>
                <w:w w:val="80"/>
              </w:rPr>
              <w:t>号）</w:t>
            </w:r>
          </w:p>
        </w:tc>
        <w:tc>
          <w:tcPr>
            <w:tcW w:w="1412" w:type="dxa"/>
          </w:tcPr>
          <w:p w14:paraId="182DB522" w14:textId="6ED0966A" w:rsidR="008A45E2" w:rsidRPr="00111DD3" w:rsidRDefault="008A45E2" w:rsidP="00065A8C">
            <w:pPr>
              <w:jc w:val="center"/>
              <w:rPr>
                <w:w w:val="80"/>
              </w:rPr>
            </w:pPr>
          </w:p>
        </w:tc>
        <w:tc>
          <w:tcPr>
            <w:tcW w:w="986" w:type="dxa"/>
          </w:tcPr>
          <w:p w14:paraId="0F4B8CE2" w14:textId="77777777" w:rsidR="008A45E2" w:rsidRPr="00111DD3" w:rsidRDefault="008A45E2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</w:tr>
      <w:tr w:rsidR="008A45E2" w:rsidRPr="00111DD3" w14:paraId="5682E588" w14:textId="55BA6851" w:rsidTr="00E03BDC">
        <w:trPr>
          <w:trHeight w:val="684"/>
        </w:trPr>
        <w:tc>
          <w:tcPr>
            <w:tcW w:w="647" w:type="dxa"/>
          </w:tcPr>
          <w:p w14:paraId="5BADE2A6" w14:textId="14C68B0B" w:rsidR="008A45E2" w:rsidRPr="00111DD3" w:rsidRDefault="008A45E2">
            <w:pPr>
              <w:widowControl/>
              <w:suppressAutoHyphens w:val="0"/>
              <w:wordWrap/>
              <w:adjustRightInd/>
              <w:textAlignment w:val="auto"/>
              <w:rPr>
                <w:w w:val="80"/>
              </w:rPr>
            </w:pPr>
            <w:r>
              <w:rPr>
                <w:rFonts w:hint="eastAsia"/>
                <w:w w:val="80"/>
              </w:rPr>
              <w:t>（3）</w:t>
            </w:r>
          </w:p>
        </w:tc>
        <w:tc>
          <w:tcPr>
            <w:tcW w:w="7015" w:type="dxa"/>
          </w:tcPr>
          <w:p w14:paraId="11042E12" w14:textId="77777777" w:rsidR="008A45E2" w:rsidRDefault="00307BDE" w:rsidP="006C43F0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工事契約書の写し</w:t>
            </w:r>
          </w:p>
          <w:p w14:paraId="38DCEDC5" w14:textId="6FEB579D" w:rsidR="00307BDE" w:rsidRPr="00111DD3" w:rsidRDefault="00307BDE" w:rsidP="006C43F0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※補助金の交付決定以後に契約したものに限る。</w:t>
            </w:r>
          </w:p>
        </w:tc>
        <w:tc>
          <w:tcPr>
            <w:tcW w:w="1412" w:type="dxa"/>
          </w:tcPr>
          <w:p w14:paraId="0E9A74E3" w14:textId="21EDCD83" w:rsidR="008A45E2" w:rsidRPr="00111DD3" w:rsidRDefault="008A45E2" w:rsidP="00065A8C">
            <w:pPr>
              <w:jc w:val="center"/>
              <w:rPr>
                <w:w w:val="80"/>
              </w:rPr>
            </w:pPr>
          </w:p>
        </w:tc>
        <w:tc>
          <w:tcPr>
            <w:tcW w:w="986" w:type="dxa"/>
          </w:tcPr>
          <w:p w14:paraId="6B40D79F" w14:textId="77777777" w:rsidR="008A45E2" w:rsidRPr="00111DD3" w:rsidRDefault="008A45E2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</w:tr>
      <w:tr w:rsidR="00111DD3" w:rsidRPr="00111DD3" w14:paraId="212ADBAA" w14:textId="77777777" w:rsidTr="00E03BDC">
        <w:trPr>
          <w:trHeight w:val="684"/>
        </w:trPr>
        <w:tc>
          <w:tcPr>
            <w:tcW w:w="647" w:type="dxa"/>
          </w:tcPr>
          <w:p w14:paraId="57AE2932" w14:textId="4E658506" w:rsidR="00065A8C" w:rsidRPr="00111DD3" w:rsidRDefault="008A45E2" w:rsidP="00065A8C">
            <w:pPr>
              <w:widowControl/>
              <w:suppressAutoHyphens w:val="0"/>
              <w:wordWrap/>
              <w:adjustRightInd/>
              <w:textAlignment w:val="auto"/>
              <w:rPr>
                <w:w w:val="80"/>
              </w:rPr>
            </w:pPr>
            <w:r>
              <w:rPr>
                <w:rFonts w:hint="eastAsia"/>
                <w:w w:val="80"/>
              </w:rPr>
              <w:t>（4）</w:t>
            </w:r>
          </w:p>
        </w:tc>
        <w:tc>
          <w:tcPr>
            <w:tcW w:w="7015" w:type="dxa"/>
          </w:tcPr>
          <w:p w14:paraId="4F6F573A" w14:textId="2EE9103F" w:rsidR="00065A8C" w:rsidRPr="00111DD3" w:rsidRDefault="00307BDE" w:rsidP="00065A8C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工事の領収書の写し</w:t>
            </w:r>
          </w:p>
        </w:tc>
        <w:tc>
          <w:tcPr>
            <w:tcW w:w="1412" w:type="dxa"/>
          </w:tcPr>
          <w:p w14:paraId="7D7233C5" w14:textId="36B1D022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  <w:tc>
          <w:tcPr>
            <w:tcW w:w="986" w:type="dxa"/>
          </w:tcPr>
          <w:p w14:paraId="2138F565" w14:textId="77777777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</w:tr>
      <w:tr w:rsidR="00065A8C" w:rsidRPr="00111DD3" w14:paraId="246A80CC" w14:textId="77777777" w:rsidTr="00E03BDC">
        <w:trPr>
          <w:trHeight w:val="684"/>
        </w:trPr>
        <w:tc>
          <w:tcPr>
            <w:tcW w:w="647" w:type="dxa"/>
          </w:tcPr>
          <w:p w14:paraId="237AC8C4" w14:textId="3215B0A7" w:rsidR="00065A8C" w:rsidRPr="00111DD3" w:rsidRDefault="008A45E2" w:rsidP="00065A8C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（5）</w:t>
            </w:r>
          </w:p>
        </w:tc>
        <w:tc>
          <w:tcPr>
            <w:tcW w:w="7015" w:type="dxa"/>
          </w:tcPr>
          <w:p w14:paraId="3874BA9B" w14:textId="29423E43" w:rsidR="00065A8C" w:rsidRPr="00111DD3" w:rsidRDefault="00307BDE" w:rsidP="00065A8C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工事内容がわかる写真（改修中および改修後）</w:t>
            </w:r>
          </w:p>
        </w:tc>
        <w:tc>
          <w:tcPr>
            <w:tcW w:w="1412" w:type="dxa"/>
          </w:tcPr>
          <w:p w14:paraId="71279702" w14:textId="02DD35B6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  <w:tc>
          <w:tcPr>
            <w:tcW w:w="986" w:type="dxa"/>
          </w:tcPr>
          <w:p w14:paraId="16D92B9A" w14:textId="77777777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</w:tr>
      <w:tr w:rsidR="00065A8C" w:rsidRPr="00111DD3" w14:paraId="388597C5" w14:textId="77777777" w:rsidTr="00E03BDC">
        <w:trPr>
          <w:trHeight w:val="684"/>
        </w:trPr>
        <w:tc>
          <w:tcPr>
            <w:tcW w:w="647" w:type="dxa"/>
          </w:tcPr>
          <w:p w14:paraId="5B18C516" w14:textId="69A92509" w:rsidR="00065A8C" w:rsidRPr="00111DD3" w:rsidRDefault="008A45E2" w:rsidP="00065A8C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（6）</w:t>
            </w:r>
          </w:p>
        </w:tc>
        <w:tc>
          <w:tcPr>
            <w:tcW w:w="7015" w:type="dxa"/>
          </w:tcPr>
          <w:p w14:paraId="604DB1A9" w14:textId="6C2607AC" w:rsidR="00065A8C" w:rsidRPr="00111DD3" w:rsidRDefault="00307BDE" w:rsidP="00065A8C">
            <w:pPr>
              <w:rPr>
                <w:rFonts w:asciiTheme="minorHAnsi" w:eastAsiaTheme="minorEastAsia" w:hAnsiTheme="minorHAnsi" w:cstheme="minorBidi"/>
                <w:w w:val="80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新婚・子育て世帯に限定して入居者を募集することがわかるもの</w:t>
            </w:r>
          </w:p>
        </w:tc>
        <w:tc>
          <w:tcPr>
            <w:tcW w:w="1412" w:type="dxa"/>
          </w:tcPr>
          <w:p w14:paraId="1FA583FA" w14:textId="61F72DDA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  <w:tc>
          <w:tcPr>
            <w:tcW w:w="986" w:type="dxa"/>
          </w:tcPr>
          <w:p w14:paraId="2BC4D0A8" w14:textId="77777777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</w:tr>
      <w:tr w:rsidR="002B7C20" w:rsidRPr="00111DD3" w14:paraId="2320516B" w14:textId="77777777" w:rsidTr="00E03BDC">
        <w:trPr>
          <w:trHeight w:val="684"/>
        </w:trPr>
        <w:tc>
          <w:tcPr>
            <w:tcW w:w="647" w:type="dxa"/>
          </w:tcPr>
          <w:p w14:paraId="47D1EF8E" w14:textId="25BA2B80" w:rsidR="002B7C20" w:rsidRPr="002B7C20" w:rsidRDefault="002B7C20" w:rsidP="00065A8C">
            <w:pPr>
              <w:rPr>
                <w:rFonts w:hint="eastAsia"/>
                <w:w w:val="80"/>
              </w:rPr>
            </w:pP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（</w:t>
            </w: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7</w:t>
            </w: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）</w:t>
            </w:r>
          </w:p>
        </w:tc>
        <w:tc>
          <w:tcPr>
            <w:tcW w:w="7015" w:type="dxa"/>
          </w:tcPr>
          <w:p w14:paraId="5BDFF15A" w14:textId="3F6FCC8D" w:rsidR="002B7C20" w:rsidRDefault="002B7C20" w:rsidP="00065A8C">
            <w:pP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事例等掲載意向確認書（様式第</w:t>
            </w: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17</w:t>
            </w: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号）</w:t>
            </w:r>
            <w:bookmarkStart w:id="0" w:name="_GoBack"/>
            <w:bookmarkEnd w:id="0"/>
          </w:p>
        </w:tc>
        <w:tc>
          <w:tcPr>
            <w:tcW w:w="1412" w:type="dxa"/>
          </w:tcPr>
          <w:p w14:paraId="393AF093" w14:textId="77777777" w:rsidR="002B7C20" w:rsidRPr="00111DD3" w:rsidRDefault="002B7C20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  <w:tc>
          <w:tcPr>
            <w:tcW w:w="986" w:type="dxa"/>
          </w:tcPr>
          <w:p w14:paraId="252BF9F1" w14:textId="77777777" w:rsidR="002B7C20" w:rsidRPr="00111DD3" w:rsidRDefault="002B7C20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</w:tr>
      <w:tr w:rsidR="00065A8C" w:rsidRPr="00111DD3" w14:paraId="4DDA755B" w14:textId="77777777" w:rsidTr="00E03BDC">
        <w:trPr>
          <w:trHeight w:val="684"/>
        </w:trPr>
        <w:tc>
          <w:tcPr>
            <w:tcW w:w="647" w:type="dxa"/>
          </w:tcPr>
          <w:p w14:paraId="4D5298FE" w14:textId="5CD4A668" w:rsidR="00065A8C" w:rsidRPr="00111DD3" w:rsidRDefault="008A45E2" w:rsidP="00065A8C">
            <w:pPr>
              <w:rPr>
                <w:rFonts w:asciiTheme="minorHAnsi" w:eastAsiaTheme="minorEastAsia" w:hAnsiTheme="minorHAnsi" w:cstheme="minorBidi"/>
                <w:w w:val="80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（</w:t>
            </w:r>
            <w:r w:rsidR="002B7C20"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8</w:t>
            </w: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）</w:t>
            </w:r>
          </w:p>
        </w:tc>
        <w:tc>
          <w:tcPr>
            <w:tcW w:w="7015" w:type="dxa"/>
          </w:tcPr>
          <w:p w14:paraId="74C42ABA" w14:textId="7CBFCEF0" w:rsidR="00065A8C" w:rsidRPr="00111DD3" w:rsidRDefault="00307BDE" w:rsidP="00065A8C">
            <w:pPr>
              <w:rPr>
                <w:rFonts w:asciiTheme="minorHAnsi" w:eastAsiaTheme="minorEastAsia" w:hAnsiTheme="minorHAnsi" w:cstheme="minorBidi"/>
                <w:w w:val="80"/>
                <w:kern w:val="2"/>
              </w:rPr>
            </w:pPr>
            <w:r>
              <w:rPr>
                <w:rFonts w:asciiTheme="minorHAnsi" w:eastAsiaTheme="minorEastAsia" w:hAnsiTheme="minorHAnsi" w:cstheme="minorBidi" w:hint="eastAsia"/>
                <w:w w:val="80"/>
                <w:kern w:val="2"/>
              </w:rPr>
              <w:t>その他、市長が必要と認める書類</w:t>
            </w:r>
          </w:p>
        </w:tc>
        <w:tc>
          <w:tcPr>
            <w:tcW w:w="1412" w:type="dxa"/>
          </w:tcPr>
          <w:p w14:paraId="24A81556" w14:textId="77777777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  <w:tc>
          <w:tcPr>
            <w:tcW w:w="986" w:type="dxa"/>
          </w:tcPr>
          <w:p w14:paraId="5F475025" w14:textId="77777777" w:rsidR="00065A8C" w:rsidRPr="00111DD3" w:rsidRDefault="00065A8C" w:rsidP="00065A8C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w w:val="80"/>
              </w:rPr>
            </w:pPr>
          </w:p>
        </w:tc>
      </w:tr>
    </w:tbl>
    <w:p w14:paraId="63CE2E77" w14:textId="77777777" w:rsidR="00065A8C" w:rsidRDefault="00065A8C" w:rsidP="00E03BDC">
      <w:pPr>
        <w:widowControl/>
        <w:suppressAutoHyphens w:val="0"/>
        <w:wordWrap/>
        <w:adjustRightInd/>
        <w:textAlignment w:val="auto"/>
      </w:pPr>
    </w:p>
    <w:sectPr w:rsidR="00065A8C" w:rsidSect="00A9275B">
      <w:type w:val="continuous"/>
      <w:pgSz w:w="11906" w:h="16838" w:code="9"/>
      <w:pgMar w:top="1247" w:right="964" w:bottom="1247" w:left="1021" w:header="720" w:footer="720" w:gutter="0"/>
      <w:pgNumType w:start="1"/>
      <w:cols w:space="720"/>
      <w:noEndnote/>
      <w:docGrid w:type="linesAndChars" w:linePitch="342" w:charSpace="-48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4F6A0" w14:textId="77777777" w:rsidR="00437415" w:rsidRDefault="00437415">
      <w:r>
        <w:separator/>
      </w:r>
    </w:p>
  </w:endnote>
  <w:endnote w:type="continuationSeparator" w:id="0">
    <w:p w14:paraId="43DB3AB7" w14:textId="77777777" w:rsidR="00437415" w:rsidRDefault="0043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79C64" w14:textId="77777777" w:rsidR="00437415" w:rsidRDefault="0043741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0599BF83" w14:textId="77777777" w:rsidR="00437415" w:rsidRDefault="00437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238DA12"/>
    <w:lvl w:ilvl="0" w:tplc="9AA8A79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9888119A">
      <w:start w:val="4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EA6665"/>
    <w:multiLevelType w:val="hybridMultilevel"/>
    <w:tmpl w:val="2E54B760"/>
    <w:lvl w:ilvl="0" w:tplc="32983A7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>
    <w:nsid w:val="4C767E6A"/>
    <w:multiLevelType w:val="hybridMultilevel"/>
    <w:tmpl w:val="1714CBFA"/>
    <w:lvl w:ilvl="0" w:tplc="3BC443EC">
      <w:start w:val="1"/>
      <w:numFmt w:val="aiueo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20"/>
      </w:pPr>
    </w:lvl>
  </w:abstractNum>
  <w:abstractNum w:abstractNumId="3">
    <w:nsid w:val="7E5B4ECE"/>
    <w:multiLevelType w:val="hybridMultilevel"/>
    <w:tmpl w:val="54F6BE08"/>
    <w:lvl w:ilvl="0" w:tplc="B916F51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drawingGridHorizontalSpacing w:val="108"/>
  <w:drawingGridVerticalSpacing w:val="17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41"/>
    <w:rsid w:val="00003854"/>
    <w:rsid w:val="00006591"/>
    <w:rsid w:val="000121CB"/>
    <w:rsid w:val="000244C3"/>
    <w:rsid w:val="00031376"/>
    <w:rsid w:val="00031EC6"/>
    <w:rsid w:val="00035641"/>
    <w:rsid w:val="000372BD"/>
    <w:rsid w:val="000400B9"/>
    <w:rsid w:val="0004155F"/>
    <w:rsid w:val="00041E1F"/>
    <w:rsid w:val="00045F2E"/>
    <w:rsid w:val="000657FD"/>
    <w:rsid w:val="00065A8C"/>
    <w:rsid w:val="0007039F"/>
    <w:rsid w:val="00073727"/>
    <w:rsid w:val="00077237"/>
    <w:rsid w:val="0007730E"/>
    <w:rsid w:val="00083236"/>
    <w:rsid w:val="00092471"/>
    <w:rsid w:val="000A191C"/>
    <w:rsid w:val="000B1891"/>
    <w:rsid w:val="000B19BE"/>
    <w:rsid w:val="000B1A5F"/>
    <w:rsid w:val="000C249D"/>
    <w:rsid w:val="000D178F"/>
    <w:rsid w:val="000F5E2A"/>
    <w:rsid w:val="00101132"/>
    <w:rsid w:val="00103A3F"/>
    <w:rsid w:val="0010776D"/>
    <w:rsid w:val="00107E15"/>
    <w:rsid w:val="00111DD3"/>
    <w:rsid w:val="00123EAF"/>
    <w:rsid w:val="0012700E"/>
    <w:rsid w:val="001314AF"/>
    <w:rsid w:val="00133800"/>
    <w:rsid w:val="00133D93"/>
    <w:rsid w:val="001367E9"/>
    <w:rsid w:val="001372B7"/>
    <w:rsid w:val="00144FE9"/>
    <w:rsid w:val="00146610"/>
    <w:rsid w:val="001478A5"/>
    <w:rsid w:val="001551D4"/>
    <w:rsid w:val="001627B8"/>
    <w:rsid w:val="00174607"/>
    <w:rsid w:val="00175949"/>
    <w:rsid w:val="001760F2"/>
    <w:rsid w:val="00187ECA"/>
    <w:rsid w:val="0019014D"/>
    <w:rsid w:val="001907E3"/>
    <w:rsid w:val="001C2AE0"/>
    <w:rsid w:val="001C464D"/>
    <w:rsid w:val="001C5E9F"/>
    <w:rsid w:val="001C7FBD"/>
    <w:rsid w:val="001D01C3"/>
    <w:rsid w:val="001D2746"/>
    <w:rsid w:val="001D558A"/>
    <w:rsid w:val="001D5954"/>
    <w:rsid w:val="001E6217"/>
    <w:rsid w:val="00237921"/>
    <w:rsid w:val="00250202"/>
    <w:rsid w:val="00264FC6"/>
    <w:rsid w:val="00280857"/>
    <w:rsid w:val="00281963"/>
    <w:rsid w:val="0028370F"/>
    <w:rsid w:val="0029273F"/>
    <w:rsid w:val="002A2C3E"/>
    <w:rsid w:val="002A3062"/>
    <w:rsid w:val="002B28AD"/>
    <w:rsid w:val="002B4B26"/>
    <w:rsid w:val="002B5865"/>
    <w:rsid w:val="002B7C20"/>
    <w:rsid w:val="002C75C8"/>
    <w:rsid w:val="002D3D56"/>
    <w:rsid w:val="002D5E8E"/>
    <w:rsid w:val="002E55B9"/>
    <w:rsid w:val="002F24C8"/>
    <w:rsid w:val="00307BDE"/>
    <w:rsid w:val="00312B9B"/>
    <w:rsid w:val="0032054D"/>
    <w:rsid w:val="00326A39"/>
    <w:rsid w:val="003347A6"/>
    <w:rsid w:val="00335FFE"/>
    <w:rsid w:val="00336B42"/>
    <w:rsid w:val="00337804"/>
    <w:rsid w:val="00340075"/>
    <w:rsid w:val="0034653C"/>
    <w:rsid w:val="00360971"/>
    <w:rsid w:val="00367CBB"/>
    <w:rsid w:val="00370128"/>
    <w:rsid w:val="00372BDF"/>
    <w:rsid w:val="00376138"/>
    <w:rsid w:val="00377272"/>
    <w:rsid w:val="003821EC"/>
    <w:rsid w:val="003846D6"/>
    <w:rsid w:val="003952FB"/>
    <w:rsid w:val="003A1C7C"/>
    <w:rsid w:val="003A20EB"/>
    <w:rsid w:val="003C0C00"/>
    <w:rsid w:val="003C1EDC"/>
    <w:rsid w:val="003C579F"/>
    <w:rsid w:val="003D0039"/>
    <w:rsid w:val="003D14BF"/>
    <w:rsid w:val="003D2E81"/>
    <w:rsid w:val="003D611D"/>
    <w:rsid w:val="003E121D"/>
    <w:rsid w:val="003E3D16"/>
    <w:rsid w:val="00403999"/>
    <w:rsid w:val="00403CF0"/>
    <w:rsid w:val="00420A5E"/>
    <w:rsid w:val="00424C63"/>
    <w:rsid w:val="00425BEF"/>
    <w:rsid w:val="00426AE6"/>
    <w:rsid w:val="004309E2"/>
    <w:rsid w:val="00437415"/>
    <w:rsid w:val="0045170B"/>
    <w:rsid w:val="0045238A"/>
    <w:rsid w:val="00467147"/>
    <w:rsid w:val="00474CA1"/>
    <w:rsid w:val="0048341F"/>
    <w:rsid w:val="004852F8"/>
    <w:rsid w:val="00485909"/>
    <w:rsid w:val="00494C79"/>
    <w:rsid w:val="004955B3"/>
    <w:rsid w:val="0049641D"/>
    <w:rsid w:val="004A3DF9"/>
    <w:rsid w:val="004B20BC"/>
    <w:rsid w:val="004C0661"/>
    <w:rsid w:val="004C52E1"/>
    <w:rsid w:val="004D5348"/>
    <w:rsid w:val="004E08DC"/>
    <w:rsid w:val="004E2C7E"/>
    <w:rsid w:val="004E6482"/>
    <w:rsid w:val="004E704E"/>
    <w:rsid w:val="004F3D97"/>
    <w:rsid w:val="004F7F14"/>
    <w:rsid w:val="0050113D"/>
    <w:rsid w:val="005114BD"/>
    <w:rsid w:val="00514EF1"/>
    <w:rsid w:val="00521F70"/>
    <w:rsid w:val="00524553"/>
    <w:rsid w:val="00541499"/>
    <w:rsid w:val="00541867"/>
    <w:rsid w:val="00544B29"/>
    <w:rsid w:val="00547A62"/>
    <w:rsid w:val="005520C5"/>
    <w:rsid w:val="00564DCF"/>
    <w:rsid w:val="00567FF4"/>
    <w:rsid w:val="00571BE8"/>
    <w:rsid w:val="00575AF9"/>
    <w:rsid w:val="005817FF"/>
    <w:rsid w:val="00584B37"/>
    <w:rsid w:val="005964E2"/>
    <w:rsid w:val="005A497F"/>
    <w:rsid w:val="005B65D1"/>
    <w:rsid w:val="005C1655"/>
    <w:rsid w:val="005C1FF6"/>
    <w:rsid w:val="005C6443"/>
    <w:rsid w:val="005D010B"/>
    <w:rsid w:val="005D0139"/>
    <w:rsid w:val="005F38D2"/>
    <w:rsid w:val="006009E1"/>
    <w:rsid w:val="00603A90"/>
    <w:rsid w:val="00620F6B"/>
    <w:rsid w:val="00627475"/>
    <w:rsid w:val="00632E50"/>
    <w:rsid w:val="006451BA"/>
    <w:rsid w:val="00646224"/>
    <w:rsid w:val="00655E6C"/>
    <w:rsid w:val="006617BB"/>
    <w:rsid w:val="00664CE4"/>
    <w:rsid w:val="006651CB"/>
    <w:rsid w:val="00665BA9"/>
    <w:rsid w:val="0067100A"/>
    <w:rsid w:val="006721B1"/>
    <w:rsid w:val="00685BD4"/>
    <w:rsid w:val="006938DD"/>
    <w:rsid w:val="006968BC"/>
    <w:rsid w:val="00696CF9"/>
    <w:rsid w:val="006A0336"/>
    <w:rsid w:val="006A51E3"/>
    <w:rsid w:val="006B6D20"/>
    <w:rsid w:val="006C43F0"/>
    <w:rsid w:val="006D01BE"/>
    <w:rsid w:val="006D0C99"/>
    <w:rsid w:val="006E18CE"/>
    <w:rsid w:val="006E2DB2"/>
    <w:rsid w:val="006E306A"/>
    <w:rsid w:val="006E55D8"/>
    <w:rsid w:val="006F3973"/>
    <w:rsid w:val="00712D79"/>
    <w:rsid w:val="00715CFF"/>
    <w:rsid w:val="00720986"/>
    <w:rsid w:val="00727514"/>
    <w:rsid w:val="007336A9"/>
    <w:rsid w:val="0073409C"/>
    <w:rsid w:val="00734136"/>
    <w:rsid w:val="00737A54"/>
    <w:rsid w:val="00744224"/>
    <w:rsid w:val="00751936"/>
    <w:rsid w:val="007519FF"/>
    <w:rsid w:val="007522A1"/>
    <w:rsid w:val="007532A8"/>
    <w:rsid w:val="00760213"/>
    <w:rsid w:val="00773185"/>
    <w:rsid w:val="00773348"/>
    <w:rsid w:val="007770FE"/>
    <w:rsid w:val="007824AB"/>
    <w:rsid w:val="00784253"/>
    <w:rsid w:val="0078643A"/>
    <w:rsid w:val="007867E5"/>
    <w:rsid w:val="00787C9C"/>
    <w:rsid w:val="0079050C"/>
    <w:rsid w:val="00790B11"/>
    <w:rsid w:val="007A27E2"/>
    <w:rsid w:val="007A2898"/>
    <w:rsid w:val="007A6577"/>
    <w:rsid w:val="007B0745"/>
    <w:rsid w:val="007B79CE"/>
    <w:rsid w:val="007C035F"/>
    <w:rsid w:val="007C634C"/>
    <w:rsid w:val="007F247D"/>
    <w:rsid w:val="007F4A6F"/>
    <w:rsid w:val="008127A6"/>
    <w:rsid w:val="008236A9"/>
    <w:rsid w:val="008316EF"/>
    <w:rsid w:val="00831AE6"/>
    <w:rsid w:val="00833751"/>
    <w:rsid w:val="00842AEC"/>
    <w:rsid w:val="00842FF0"/>
    <w:rsid w:val="008452DE"/>
    <w:rsid w:val="00845C8E"/>
    <w:rsid w:val="008468C7"/>
    <w:rsid w:val="00850FDD"/>
    <w:rsid w:val="00865A6C"/>
    <w:rsid w:val="00867B7F"/>
    <w:rsid w:val="008703A1"/>
    <w:rsid w:val="0087452C"/>
    <w:rsid w:val="00874E48"/>
    <w:rsid w:val="0088313D"/>
    <w:rsid w:val="008A042A"/>
    <w:rsid w:val="008A1A4A"/>
    <w:rsid w:val="008A45E2"/>
    <w:rsid w:val="008A711B"/>
    <w:rsid w:val="008A7A4A"/>
    <w:rsid w:val="008A7A9C"/>
    <w:rsid w:val="008B548F"/>
    <w:rsid w:val="008D1B1B"/>
    <w:rsid w:val="008D5C1E"/>
    <w:rsid w:val="008F7C21"/>
    <w:rsid w:val="00902D28"/>
    <w:rsid w:val="009072CA"/>
    <w:rsid w:val="00907F20"/>
    <w:rsid w:val="0092222A"/>
    <w:rsid w:val="0092576B"/>
    <w:rsid w:val="00933962"/>
    <w:rsid w:val="00940BE8"/>
    <w:rsid w:val="009528CE"/>
    <w:rsid w:val="009560E5"/>
    <w:rsid w:val="00957DB3"/>
    <w:rsid w:val="0096046B"/>
    <w:rsid w:val="0096094E"/>
    <w:rsid w:val="00963D78"/>
    <w:rsid w:val="00973526"/>
    <w:rsid w:val="009872E1"/>
    <w:rsid w:val="009B0989"/>
    <w:rsid w:val="009B6FDD"/>
    <w:rsid w:val="009F0454"/>
    <w:rsid w:val="009F0FDC"/>
    <w:rsid w:val="009F3DC8"/>
    <w:rsid w:val="009F68C0"/>
    <w:rsid w:val="00A308D1"/>
    <w:rsid w:val="00A32E23"/>
    <w:rsid w:val="00A3411C"/>
    <w:rsid w:val="00A4116C"/>
    <w:rsid w:val="00A43C34"/>
    <w:rsid w:val="00A50787"/>
    <w:rsid w:val="00A601DA"/>
    <w:rsid w:val="00A612D5"/>
    <w:rsid w:val="00A736BB"/>
    <w:rsid w:val="00A761BA"/>
    <w:rsid w:val="00A82BF5"/>
    <w:rsid w:val="00A84C6B"/>
    <w:rsid w:val="00A90377"/>
    <w:rsid w:val="00A9275B"/>
    <w:rsid w:val="00AA454C"/>
    <w:rsid w:val="00AA4B5D"/>
    <w:rsid w:val="00AD516D"/>
    <w:rsid w:val="00AD6A2F"/>
    <w:rsid w:val="00AE32B5"/>
    <w:rsid w:val="00AE5A5B"/>
    <w:rsid w:val="00B026CA"/>
    <w:rsid w:val="00B1649F"/>
    <w:rsid w:val="00B25BD5"/>
    <w:rsid w:val="00B261A5"/>
    <w:rsid w:val="00B315B4"/>
    <w:rsid w:val="00B3186F"/>
    <w:rsid w:val="00B34CE8"/>
    <w:rsid w:val="00B524D8"/>
    <w:rsid w:val="00B53723"/>
    <w:rsid w:val="00B5731F"/>
    <w:rsid w:val="00B65565"/>
    <w:rsid w:val="00B70877"/>
    <w:rsid w:val="00B874F0"/>
    <w:rsid w:val="00B916BA"/>
    <w:rsid w:val="00BB2746"/>
    <w:rsid w:val="00BB6F81"/>
    <w:rsid w:val="00BB7DD5"/>
    <w:rsid w:val="00BD0482"/>
    <w:rsid w:val="00BD6DB4"/>
    <w:rsid w:val="00BD7236"/>
    <w:rsid w:val="00BE05EA"/>
    <w:rsid w:val="00BF1C26"/>
    <w:rsid w:val="00C1462C"/>
    <w:rsid w:val="00C210B5"/>
    <w:rsid w:val="00C21669"/>
    <w:rsid w:val="00C21749"/>
    <w:rsid w:val="00C23C22"/>
    <w:rsid w:val="00C24A08"/>
    <w:rsid w:val="00C32A9B"/>
    <w:rsid w:val="00C32B3F"/>
    <w:rsid w:val="00C46F00"/>
    <w:rsid w:val="00C478DB"/>
    <w:rsid w:val="00C566DF"/>
    <w:rsid w:val="00C672E6"/>
    <w:rsid w:val="00C73C76"/>
    <w:rsid w:val="00C826E1"/>
    <w:rsid w:val="00C83308"/>
    <w:rsid w:val="00C838AA"/>
    <w:rsid w:val="00C87DEC"/>
    <w:rsid w:val="00C95266"/>
    <w:rsid w:val="00CA21DB"/>
    <w:rsid w:val="00CA6898"/>
    <w:rsid w:val="00CB2A7F"/>
    <w:rsid w:val="00CC1A4C"/>
    <w:rsid w:val="00CC583E"/>
    <w:rsid w:val="00CD5626"/>
    <w:rsid w:val="00CD7A9B"/>
    <w:rsid w:val="00CE29F1"/>
    <w:rsid w:val="00CE5740"/>
    <w:rsid w:val="00CF0C8E"/>
    <w:rsid w:val="00CF4D0B"/>
    <w:rsid w:val="00D00966"/>
    <w:rsid w:val="00D1790A"/>
    <w:rsid w:val="00D213C5"/>
    <w:rsid w:val="00D22EE5"/>
    <w:rsid w:val="00D22FAE"/>
    <w:rsid w:val="00D36527"/>
    <w:rsid w:val="00D73970"/>
    <w:rsid w:val="00D75D00"/>
    <w:rsid w:val="00D75EB4"/>
    <w:rsid w:val="00D90E7A"/>
    <w:rsid w:val="00D9285B"/>
    <w:rsid w:val="00D94E4D"/>
    <w:rsid w:val="00DA0DB3"/>
    <w:rsid w:val="00DB624D"/>
    <w:rsid w:val="00DC001D"/>
    <w:rsid w:val="00DC020C"/>
    <w:rsid w:val="00DC3FF6"/>
    <w:rsid w:val="00DC6CC6"/>
    <w:rsid w:val="00DD0147"/>
    <w:rsid w:val="00DD3307"/>
    <w:rsid w:val="00DE6C9B"/>
    <w:rsid w:val="00DF5E53"/>
    <w:rsid w:val="00DF6EBC"/>
    <w:rsid w:val="00E00A60"/>
    <w:rsid w:val="00E01B31"/>
    <w:rsid w:val="00E03BDC"/>
    <w:rsid w:val="00E14529"/>
    <w:rsid w:val="00E17A3E"/>
    <w:rsid w:val="00E20D1D"/>
    <w:rsid w:val="00E25591"/>
    <w:rsid w:val="00E454D3"/>
    <w:rsid w:val="00E53569"/>
    <w:rsid w:val="00E54047"/>
    <w:rsid w:val="00E61A7A"/>
    <w:rsid w:val="00E6709F"/>
    <w:rsid w:val="00E761B9"/>
    <w:rsid w:val="00E96F49"/>
    <w:rsid w:val="00EB0DDF"/>
    <w:rsid w:val="00EB6390"/>
    <w:rsid w:val="00EC2AA8"/>
    <w:rsid w:val="00ED09A9"/>
    <w:rsid w:val="00ED326E"/>
    <w:rsid w:val="00EE5ED9"/>
    <w:rsid w:val="00F03A96"/>
    <w:rsid w:val="00F057CF"/>
    <w:rsid w:val="00F07A83"/>
    <w:rsid w:val="00F154F0"/>
    <w:rsid w:val="00F17388"/>
    <w:rsid w:val="00F25944"/>
    <w:rsid w:val="00F269EA"/>
    <w:rsid w:val="00F31E7D"/>
    <w:rsid w:val="00F3672A"/>
    <w:rsid w:val="00F476E6"/>
    <w:rsid w:val="00F53526"/>
    <w:rsid w:val="00F62A17"/>
    <w:rsid w:val="00F70042"/>
    <w:rsid w:val="00F76FDE"/>
    <w:rsid w:val="00FA1B18"/>
    <w:rsid w:val="00FA1F29"/>
    <w:rsid w:val="00FA4FE4"/>
    <w:rsid w:val="00FB2D87"/>
    <w:rsid w:val="00FB5142"/>
    <w:rsid w:val="00FB6E89"/>
    <w:rsid w:val="00FC2E57"/>
    <w:rsid w:val="00FC75EF"/>
    <w:rsid w:val="00FD23D8"/>
    <w:rsid w:val="00FD7A44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DC785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7C9C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87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7C9C"/>
    <w:rPr>
      <w:rFonts w:ascii="ＭＳ 明朝" w:eastAsia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2A7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B2A7F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E121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E121D"/>
  </w:style>
  <w:style w:type="character" w:customStyle="1" w:styleId="ab">
    <w:name w:val="コメント文字列 (文字)"/>
    <w:basedOn w:val="a0"/>
    <w:link w:val="aa"/>
    <w:uiPriority w:val="99"/>
    <w:semiHidden/>
    <w:rsid w:val="003E121D"/>
    <w:rPr>
      <w:rFonts w:ascii="ＭＳ 明朝" w:hAnsi="ＭＳ 明朝" w:cs="ＭＳ 明朝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E121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E121D"/>
    <w:rPr>
      <w:rFonts w:ascii="ＭＳ 明朝" w:hAnsi="ＭＳ 明朝" w:cs="ＭＳ 明朝"/>
      <w:b/>
      <w:bCs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8A7A4A"/>
    <w:pPr>
      <w:ind w:leftChars="400" w:left="840"/>
    </w:pPr>
  </w:style>
  <w:style w:type="paragraph" w:styleId="af">
    <w:name w:val="Revision"/>
    <w:hidden/>
    <w:uiPriority w:val="99"/>
    <w:semiHidden/>
    <w:rsid w:val="006B6D20"/>
    <w:rPr>
      <w:rFonts w:ascii="ＭＳ 明朝" w:hAnsi="ＭＳ 明朝" w:cs="ＭＳ 明朝"/>
      <w:kern w:val="0"/>
      <w:sz w:val="24"/>
      <w:szCs w:val="24"/>
    </w:rPr>
  </w:style>
  <w:style w:type="table" w:styleId="af0">
    <w:name w:val="Table Grid"/>
    <w:basedOn w:val="a1"/>
    <w:uiPriority w:val="59"/>
    <w:rsid w:val="00FF241D"/>
    <w:rPr>
      <w:rFonts w:ascii="Century" w:hAnsi="Century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FA1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7C9C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87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7C9C"/>
    <w:rPr>
      <w:rFonts w:ascii="ＭＳ 明朝" w:eastAsia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2A7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B2A7F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E121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E121D"/>
  </w:style>
  <w:style w:type="character" w:customStyle="1" w:styleId="ab">
    <w:name w:val="コメント文字列 (文字)"/>
    <w:basedOn w:val="a0"/>
    <w:link w:val="aa"/>
    <w:uiPriority w:val="99"/>
    <w:semiHidden/>
    <w:rsid w:val="003E121D"/>
    <w:rPr>
      <w:rFonts w:ascii="ＭＳ 明朝" w:hAnsi="ＭＳ 明朝" w:cs="ＭＳ 明朝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E121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E121D"/>
    <w:rPr>
      <w:rFonts w:ascii="ＭＳ 明朝" w:hAnsi="ＭＳ 明朝" w:cs="ＭＳ 明朝"/>
      <w:b/>
      <w:bCs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8A7A4A"/>
    <w:pPr>
      <w:ind w:leftChars="400" w:left="840"/>
    </w:pPr>
  </w:style>
  <w:style w:type="paragraph" w:styleId="af">
    <w:name w:val="Revision"/>
    <w:hidden/>
    <w:uiPriority w:val="99"/>
    <w:semiHidden/>
    <w:rsid w:val="006B6D20"/>
    <w:rPr>
      <w:rFonts w:ascii="ＭＳ 明朝" w:hAnsi="ＭＳ 明朝" w:cs="ＭＳ 明朝"/>
      <w:kern w:val="0"/>
      <w:sz w:val="24"/>
      <w:szCs w:val="24"/>
    </w:rPr>
  </w:style>
  <w:style w:type="table" w:styleId="af0">
    <w:name w:val="Table Grid"/>
    <w:basedOn w:val="a1"/>
    <w:uiPriority w:val="59"/>
    <w:rsid w:val="00FF241D"/>
    <w:rPr>
      <w:rFonts w:ascii="Century" w:hAnsi="Century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FA1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03AC1-0C88-4DAE-A781-552DDFA0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AE1E6E20</Template>
  <TotalTime>2</TotalTime>
  <Pages>1</Pages>
  <Words>219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hs0663</dc:creator>
  <cp:lastModifiedBy>yt1201</cp:lastModifiedBy>
  <cp:revision>3</cp:revision>
  <cp:lastPrinted>2018-05-29T01:41:00Z</cp:lastPrinted>
  <dcterms:created xsi:type="dcterms:W3CDTF">2019-05-17T00:31:00Z</dcterms:created>
  <dcterms:modified xsi:type="dcterms:W3CDTF">2020-05-21T09:40:00Z</dcterms:modified>
</cp:coreProperties>
</file>