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D132E" w14:textId="77777777" w:rsidR="00FD67E9" w:rsidRPr="007B19DC" w:rsidRDefault="00D566D9" w:rsidP="00FD67E9">
      <w:pPr>
        <w:rPr>
          <w:rFonts w:ascii="ＭＳ 明朝" w:hAnsi="ＭＳ 明朝"/>
          <w:szCs w:val="21"/>
        </w:rPr>
      </w:pPr>
      <w:r w:rsidRPr="007B19DC">
        <w:rPr>
          <w:rFonts w:ascii="ＭＳ 明朝" w:hAnsi="ＭＳ 明朝" w:hint="eastAsia"/>
          <w:szCs w:val="21"/>
        </w:rPr>
        <w:t>様式第</w:t>
      </w:r>
      <w:r w:rsidR="002F5412" w:rsidRPr="007B19DC">
        <w:rPr>
          <w:rFonts w:ascii="ＭＳ 明朝" w:hAnsi="ＭＳ 明朝" w:hint="eastAsia"/>
          <w:szCs w:val="21"/>
        </w:rPr>
        <w:t>12</w:t>
      </w:r>
      <w:r w:rsidR="00FD67E9" w:rsidRPr="007B19DC">
        <w:rPr>
          <w:rFonts w:ascii="ＭＳ 明朝" w:hAnsi="ＭＳ 明朝" w:hint="eastAsia"/>
          <w:szCs w:val="21"/>
        </w:rPr>
        <w:t>号（第12条関係）</w:t>
      </w:r>
    </w:p>
    <w:p w14:paraId="45A59657" w14:textId="77777777" w:rsidR="00FD67E9" w:rsidRPr="007B19DC" w:rsidRDefault="00FD67E9" w:rsidP="00FD67E9"/>
    <w:p w14:paraId="7C855E25" w14:textId="77777777" w:rsidR="00FD67E9" w:rsidRPr="007B19DC" w:rsidRDefault="009500C4" w:rsidP="00FD67E9">
      <w:pPr>
        <w:jc w:val="center"/>
        <w:rPr>
          <w:rFonts w:ascii="ＭＳ ゴシック" w:eastAsia="ＭＳ ゴシック"/>
          <w:b/>
          <w:bCs/>
          <w:sz w:val="28"/>
        </w:rPr>
      </w:pPr>
      <w:r w:rsidRPr="007B19DC">
        <w:rPr>
          <w:rFonts w:ascii="ＭＳ ゴシック" w:eastAsia="ＭＳ ゴシック" w:hint="eastAsia"/>
          <w:b/>
          <w:bCs/>
          <w:sz w:val="28"/>
        </w:rPr>
        <w:t>補　助　事　業</w:t>
      </w:r>
      <w:r w:rsidR="00FD67E9" w:rsidRPr="007B19DC">
        <w:rPr>
          <w:rFonts w:ascii="ＭＳ ゴシック" w:eastAsia="ＭＳ ゴシック" w:hint="eastAsia"/>
          <w:b/>
          <w:bCs/>
          <w:sz w:val="28"/>
        </w:rPr>
        <w:t xml:space="preserve">　実　績　報　告　書</w:t>
      </w:r>
    </w:p>
    <w:p w14:paraId="2379A9C7" w14:textId="77777777" w:rsidR="00FD67E9" w:rsidRPr="007B19DC" w:rsidRDefault="00FD67E9" w:rsidP="00FD67E9"/>
    <w:p w14:paraId="0D730659" w14:textId="77777777" w:rsidR="00B65A6A" w:rsidRPr="007B19DC" w:rsidRDefault="00B65A6A" w:rsidP="00B65A6A">
      <w:pPr>
        <w:jc w:val="right"/>
        <w:rPr>
          <w:rFonts w:ascii="ＭＳ 明朝" w:hAnsi="ＭＳ 明朝"/>
          <w:szCs w:val="21"/>
        </w:rPr>
      </w:pPr>
      <w:r w:rsidRPr="007B19DC">
        <w:rPr>
          <w:rFonts w:ascii="ＭＳ 明朝" w:hAnsi="ＭＳ 明朝" w:hint="eastAsia"/>
          <w:szCs w:val="21"/>
        </w:rPr>
        <w:t>年　　月　　日</w:t>
      </w:r>
    </w:p>
    <w:p w14:paraId="10C729A6" w14:textId="77777777" w:rsidR="00B65A6A" w:rsidRPr="007B19DC" w:rsidRDefault="00B65A6A" w:rsidP="00B65A6A">
      <w:pPr>
        <w:rPr>
          <w:rFonts w:ascii="ＭＳ 明朝" w:hAnsi="ＭＳ 明朝"/>
          <w:szCs w:val="21"/>
        </w:rPr>
      </w:pPr>
    </w:p>
    <w:p w14:paraId="43958A50" w14:textId="77777777" w:rsidR="00B65A6A" w:rsidRPr="007B19DC" w:rsidRDefault="00B65A6A" w:rsidP="00B65A6A">
      <w:pPr>
        <w:ind w:firstLineChars="100" w:firstLine="210"/>
        <w:rPr>
          <w:rFonts w:ascii="ＭＳ 明朝" w:hAnsi="ＭＳ 明朝"/>
          <w:szCs w:val="21"/>
        </w:rPr>
      </w:pPr>
      <w:r w:rsidRPr="007B19DC">
        <w:rPr>
          <w:rFonts w:ascii="ＭＳ 明朝" w:hAnsi="ＭＳ 明朝" w:hint="eastAsia"/>
          <w:szCs w:val="21"/>
        </w:rPr>
        <w:t>川西市長　様</w:t>
      </w:r>
    </w:p>
    <w:p w14:paraId="5AE80411" w14:textId="77777777" w:rsidR="00FD67E9" w:rsidRPr="007B19DC" w:rsidRDefault="00FD67E9" w:rsidP="00DB5215">
      <w:pPr>
        <w:ind w:firstLine="630"/>
      </w:pPr>
    </w:p>
    <w:p w14:paraId="11F0D453" w14:textId="77777777" w:rsidR="00BD424D" w:rsidRPr="007B19DC" w:rsidRDefault="00BD424D" w:rsidP="00BD424D">
      <w:pPr>
        <w:ind w:firstLineChars="1890" w:firstLine="3969"/>
      </w:pPr>
      <w:r w:rsidRPr="007B19DC">
        <w:rPr>
          <w:rFonts w:hint="eastAsia"/>
        </w:rPr>
        <w:t>（申</w:t>
      </w:r>
      <w:r w:rsidRPr="007B19DC">
        <w:rPr>
          <w:rFonts w:hint="eastAsia"/>
        </w:rPr>
        <w:t xml:space="preserve"> </w:t>
      </w:r>
      <w:r w:rsidRPr="007B19DC">
        <w:rPr>
          <w:rFonts w:hint="eastAsia"/>
        </w:rPr>
        <w:t>請</w:t>
      </w:r>
      <w:r w:rsidRPr="007B19DC">
        <w:rPr>
          <w:rFonts w:hint="eastAsia"/>
        </w:rPr>
        <w:t xml:space="preserve"> </w:t>
      </w:r>
      <w:r w:rsidRPr="007B19DC">
        <w:rPr>
          <w:rFonts w:hint="eastAsia"/>
        </w:rPr>
        <w:t>者）　（〒　　　－　　　　）</w:t>
      </w:r>
    </w:p>
    <w:p w14:paraId="5F0E26F4" w14:textId="77777777" w:rsidR="00BD424D" w:rsidRPr="007B19DC" w:rsidRDefault="00BD424D" w:rsidP="00BD424D">
      <w:pPr>
        <w:ind w:firstLineChars="2000" w:firstLine="4200"/>
      </w:pPr>
      <w:r w:rsidRPr="007B19DC">
        <w:rPr>
          <w:rFonts w:hint="eastAsia"/>
        </w:rPr>
        <w:t>住　　所</w:t>
      </w:r>
    </w:p>
    <w:p w14:paraId="3CF93E53" w14:textId="77777777" w:rsidR="00BD424D" w:rsidRPr="007B19DC" w:rsidRDefault="00BD424D" w:rsidP="00BD424D">
      <w:pPr>
        <w:ind w:firstLineChars="2000" w:firstLine="4200"/>
      </w:pPr>
      <w:r w:rsidRPr="007B19DC">
        <w:rPr>
          <w:rFonts w:hint="eastAsia"/>
          <w:kern w:val="0"/>
        </w:rPr>
        <w:t>団</w:t>
      </w:r>
      <w:r w:rsidRPr="007B19DC">
        <w:rPr>
          <w:rFonts w:hint="eastAsia"/>
          <w:kern w:val="0"/>
        </w:rPr>
        <w:t xml:space="preserve"> </w:t>
      </w:r>
      <w:r w:rsidRPr="007B19DC">
        <w:rPr>
          <w:rFonts w:hint="eastAsia"/>
          <w:kern w:val="0"/>
        </w:rPr>
        <w:t>体</w:t>
      </w:r>
      <w:r w:rsidRPr="007B19DC">
        <w:rPr>
          <w:rFonts w:hint="eastAsia"/>
          <w:kern w:val="0"/>
        </w:rPr>
        <w:t xml:space="preserve"> </w:t>
      </w:r>
      <w:r w:rsidRPr="007B19DC">
        <w:rPr>
          <w:rFonts w:hint="eastAsia"/>
          <w:kern w:val="0"/>
        </w:rPr>
        <w:t>名</w:t>
      </w:r>
    </w:p>
    <w:p w14:paraId="40D8CE45" w14:textId="77777777" w:rsidR="00BD424D" w:rsidRPr="007B19DC" w:rsidRDefault="00BD424D" w:rsidP="00BD424D">
      <w:pPr>
        <w:ind w:firstLineChars="2000" w:firstLine="4200"/>
      </w:pPr>
      <w:r w:rsidRPr="007B19DC">
        <w:rPr>
          <w:rFonts w:hint="eastAsia"/>
        </w:rPr>
        <w:t>代表者名</w:t>
      </w:r>
      <w:r w:rsidRPr="007B19DC">
        <w:rPr>
          <w:rFonts w:hint="eastAsia"/>
          <w:kern w:val="0"/>
        </w:rPr>
        <w:t xml:space="preserve">　　　　　　　　　　　　　　　　　　印</w:t>
      </w:r>
    </w:p>
    <w:p w14:paraId="586DF7EB" w14:textId="77777777" w:rsidR="00BD424D" w:rsidRPr="007B19DC" w:rsidRDefault="00BD424D" w:rsidP="00BD424D">
      <w:pPr>
        <w:ind w:firstLine="3969"/>
      </w:pPr>
      <w:r w:rsidRPr="007B19DC">
        <w:rPr>
          <w:rFonts w:hint="eastAsia"/>
        </w:rPr>
        <w:t>（代</w:t>
      </w:r>
      <w:r w:rsidRPr="007B19DC">
        <w:rPr>
          <w:rFonts w:hint="eastAsia"/>
        </w:rPr>
        <w:t xml:space="preserve"> </w:t>
      </w:r>
      <w:r w:rsidRPr="007B19DC">
        <w:rPr>
          <w:rFonts w:hint="eastAsia"/>
        </w:rPr>
        <w:t>理</w:t>
      </w:r>
      <w:r w:rsidRPr="007B19DC">
        <w:rPr>
          <w:rFonts w:hint="eastAsia"/>
        </w:rPr>
        <w:t xml:space="preserve"> </w:t>
      </w:r>
      <w:r w:rsidRPr="007B19DC">
        <w:rPr>
          <w:rFonts w:hint="eastAsia"/>
        </w:rPr>
        <w:t>者）　（〒　　　－　　　　）</w:t>
      </w:r>
    </w:p>
    <w:p w14:paraId="0DCCDDD2" w14:textId="77777777" w:rsidR="00BD424D" w:rsidRPr="007B19DC" w:rsidRDefault="00BD424D" w:rsidP="00BD424D">
      <w:pPr>
        <w:ind w:firstLineChars="2000" w:firstLine="4200"/>
      </w:pPr>
      <w:r w:rsidRPr="007B19DC">
        <w:rPr>
          <w:rFonts w:hint="eastAsia"/>
        </w:rPr>
        <w:t>住　　所</w:t>
      </w:r>
    </w:p>
    <w:p w14:paraId="076686E7" w14:textId="77777777" w:rsidR="00BD424D" w:rsidRPr="007B19DC" w:rsidRDefault="00BD424D" w:rsidP="00BD424D">
      <w:pPr>
        <w:ind w:firstLineChars="2000" w:firstLine="4200"/>
      </w:pPr>
      <w:r w:rsidRPr="007B19DC">
        <w:rPr>
          <w:rFonts w:hint="eastAsia"/>
          <w:kern w:val="0"/>
        </w:rPr>
        <w:t>氏　　名　　　　　　　　　　　　　　　　　　印</w:t>
      </w:r>
    </w:p>
    <w:p w14:paraId="0351F595" w14:textId="77777777" w:rsidR="00BD424D" w:rsidRPr="007B19DC" w:rsidRDefault="00BD424D" w:rsidP="00BD424D">
      <w:pPr>
        <w:ind w:firstLineChars="2000" w:firstLine="4200"/>
      </w:pPr>
      <w:r w:rsidRPr="007B19DC">
        <w:rPr>
          <w:rFonts w:hint="eastAsia"/>
        </w:rPr>
        <w:t>電話番号</w:t>
      </w:r>
    </w:p>
    <w:p w14:paraId="7A47084D" w14:textId="77777777" w:rsidR="00F44E20" w:rsidRPr="007B19DC" w:rsidRDefault="00F44E20" w:rsidP="00FD67E9">
      <w:pPr>
        <w:ind w:leftChars="200" w:left="420" w:rightChars="200" w:right="420" w:firstLineChars="100" w:firstLine="210"/>
      </w:pPr>
    </w:p>
    <w:p w14:paraId="12167481" w14:textId="77777777" w:rsidR="00F44E20" w:rsidRPr="007B19DC" w:rsidRDefault="00F44E20" w:rsidP="00FD67E9">
      <w:pPr>
        <w:ind w:leftChars="200" w:left="420" w:rightChars="200" w:right="420" w:firstLineChars="100" w:firstLine="210"/>
      </w:pPr>
    </w:p>
    <w:p w14:paraId="02802D18" w14:textId="77777777" w:rsidR="00FD67E9" w:rsidRPr="007B19DC" w:rsidRDefault="00FD67E9" w:rsidP="00595687">
      <w:pPr>
        <w:ind w:leftChars="200" w:left="420" w:rightChars="118" w:right="248" w:firstLineChars="500" w:firstLine="1050"/>
      </w:pPr>
      <w:r w:rsidRPr="007B19DC">
        <w:rPr>
          <w:rFonts w:hint="eastAsia"/>
        </w:rPr>
        <w:t xml:space="preserve">年　　月　　日付　</w:t>
      </w:r>
      <w:r w:rsidR="006E2F63" w:rsidRPr="007B19DC">
        <w:rPr>
          <w:rFonts w:hint="eastAsia"/>
        </w:rPr>
        <w:t xml:space="preserve">　　　　</w:t>
      </w:r>
      <w:r w:rsidRPr="007B19DC">
        <w:rPr>
          <w:rFonts w:hint="eastAsia"/>
        </w:rPr>
        <w:t xml:space="preserve">第　　</w:t>
      </w:r>
      <w:r w:rsidR="006E2F63" w:rsidRPr="007B19DC">
        <w:rPr>
          <w:rFonts w:hint="eastAsia"/>
        </w:rPr>
        <w:t xml:space="preserve">　</w:t>
      </w:r>
      <w:r w:rsidRPr="007B19DC">
        <w:rPr>
          <w:rFonts w:hint="eastAsia"/>
        </w:rPr>
        <w:t xml:space="preserve">　号をもって交付決定のあった、</w:t>
      </w:r>
      <w:r w:rsidR="00BD424D" w:rsidRPr="007B19DC">
        <w:rPr>
          <w:rFonts w:hint="eastAsia"/>
        </w:rPr>
        <w:t xml:space="preserve">　　</w:t>
      </w:r>
      <w:r w:rsidR="004F3F18" w:rsidRPr="007B19DC">
        <w:rPr>
          <w:rFonts w:hint="eastAsia"/>
        </w:rPr>
        <w:t xml:space="preserve">　　</w:t>
      </w:r>
      <w:r w:rsidRPr="007B19DC">
        <w:rPr>
          <w:rFonts w:hint="eastAsia"/>
        </w:rPr>
        <w:t>年度</w:t>
      </w:r>
      <w:r w:rsidR="00A0079E" w:rsidRPr="007B19DC">
        <w:rPr>
          <w:rFonts w:hint="eastAsia"/>
        </w:rPr>
        <w:t>川西市</w:t>
      </w:r>
      <w:r w:rsidR="00600FB8" w:rsidRPr="007B19DC">
        <w:rPr>
          <w:rFonts w:hint="eastAsia"/>
        </w:rPr>
        <w:t>新婚・子育て世帯向け賃貸住宅供給支援事業</w:t>
      </w:r>
      <w:r w:rsidRPr="007B19DC">
        <w:rPr>
          <w:rFonts w:hint="eastAsia"/>
        </w:rPr>
        <w:t>を下記のとおり実施したので、補助金交付要綱第</w:t>
      </w:r>
      <w:r w:rsidRPr="007B19DC">
        <w:rPr>
          <w:rFonts w:ascii="ＭＳ 明朝" w:hAnsi="ＭＳ 明朝" w:hint="eastAsia"/>
        </w:rPr>
        <w:t>12</w:t>
      </w:r>
      <w:r w:rsidRPr="007B19DC">
        <w:rPr>
          <w:rFonts w:hint="eastAsia"/>
        </w:rPr>
        <w:t>条の規定により、その実績を報告します。</w:t>
      </w:r>
    </w:p>
    <w:p w14:paraId="0A4E95FD" w14:textId="77777777" w:rsidR="00FD67E9" w:rsidRPr="007B19DC" w:rsidRDefault="00FD67E9" w:rsidP="00FD67E9"/>
    <w:p w14:paraId="03DCBB18" w14:textId="77777777" w:rsidR="007A0B15" w:rsidRPr="007B19DC" w:rsidRDefault="007A0B15" w:rsidP="00FD67E9"/>
    <w:p w14:paraId="46024A52" w14:textId="77777777" w:rsidR="00FD67E9" w:rsidRPr="007B19DC" w:rsidRDefault="00FD67E9" w:rsidP="00FD67E9">
      <w:pPr>
        <w:jc w:val="center"/>
        <w:rPr>
          <w:rFonts w:ascii="ＭＳ 明朝"/>
          <w:szCs w:val="24"/>
        </w:rPr>
      </w:pPr>
      <w:r w:rsidRPr="007B19DC">
        <w:rPr>
          <w:rFonts w:ascii="ＭＳ 明朝" w:hint="eastAsia"/>
          <w:szCs w:val="24"/>
        </w:rPr>
        <w:t>記</w:t>
      </w:r>
    </w:p>
    <w:p w14:paraId="60EA08BA" w14:textId="77777777" w:rsidR="00201707" w:rsidRPr="007B19DC" w:rsidRDefault="00201707" w:rsidP="00201707"/>
    <w:p w14:paraId="0D5DB1D2" w14:textId="0CF2B899" w:rsidR="00201707" w:rsidRPr="007B19DC" w:rsidRDefault="00201707" w:rsidP="00201707">
      <w:pPr>
        <w:snapToGrid w:val="0"/>
      </w:pPr>
      <w:r w:rsidRPr="007B19DC">
        <w:rPr>
          <w:rFonts w:hint="eastAsia"/>
        </w:rPr>
        <w:t>１　事業の内容</w:t>
      </w:r>
      <w:r w:rsidR="00645D3E" w:rsidRPr="007F069F">
        <w:rPr>
          <w:rFonts w:hint="eastAsia"/>
        </w:rPr>
        <w:t>及び経費区分（別記）</w:t>
      </w:r>
      <w:bookmarkStart w:id="0" w:name="_GoBack"/>
      <w:bookmarkEnd w:id="0"/>
    </w:p>
    <w:p w14:paraId="5E7B8E7E" w14:textId="77777777" w:rsidR="00201707" w:rsidRPr="007B19DC" w:rsidRDefault="00201707" w:rsidP="00201707">
      <w:pPr>
        <w:snapToGrid w:val="0"/>
      </w:pPr>
    </w:p>
    <w:p w14:paraId="4516635F" w14:textId="77777777" w:rsidR="00201707" w:rsidRPr="007B19DC" w:rsidRDefault="00201707" w:rsidP="00201707">
      <w:pPr>
        <w:snapToGrid w:val="0"/>
      </w:pPr>
    </w:p>
    <w:p w14:paraId="06EF0710" w14:textId="77777777" w:rsidR="00201707" w:rsidRPr="007B19DC" w:rsidRDefault="00201707" w:rsidP="00201707">
      <w:pPr>
        <w:snapToGrid w:val="0"/>
      </w:pPr>
      <w:r w:rsidRPr="007B19DC">
        <w:rPr>
          <w:rFonts w:hint="eastAsia"/>
        </w:rPr>
        <w:t>２　事業の着手年月日</w:t>
      </w:r>
      <w:r w:rsidRPr="007B19DC">
        <w:rPr>
          <w:rFonts w:hint="eastAsia"/>
        </w:rPr>
        <w:tab/>
      </w:r>
      <w:r w:rsidRPr="007B19DC">
        <w:tab/>
      </w:r>
      <w:r w:rsidR="00BD424D" w:rsidRPr="007B19DC">
        <w:rPr>
          <w:rFonts w:hint="eastAsia"/>
        </w:rPr>
        <w:t xml:space="preserve">　　</w:t>
      </w:r>
      <w:r w:rsidRPr="007B19DC">
        <w:rPr>
          <w:rFonts w:hint="eastAsia"/>
        </w:rPr>
        <w:t xml:space="preserve">　　年　　月</w:t>
      </w:r>
      <w:r w:rsidRPr="007B19DC">
        <w:rPr>
          <w:rFonts w:ascii="HG丸ｺﾞｼｯｸM-PRO" w:eastAsia="HG丸ｺﾞｼｯｸM-PRO" w:hint="eastAsia"/>
        </w:rPr>
        <w:t xml:space="preserve">　　</w:t>
      </w:r>
      <w:r w:rsidRPr="007B19DC">
        <w:rPr>
          <w:rFonts w:hint="eastAsia"/>
        </w:rPr>
        <w:t>日</w:t>
      </w:r>
    </w:p>
    <w:p w14:paraId="1AEE923C" w14:textId="77777777" w:rsidR="00201707" w:rsidRPr="007B19DC" w:rsidRDefault="00201707" w:rsidP="00201707">
      <w:pPr>
        <w:snapToGrid w:val="0"/>
      </w:pPr>
    </w:p>
    <w:p w14:paraId="4D6CBBB9" w14:textId="77777777" w:rsidR="00201707" w:rsidRPr="007B19DC" w:rsidRDefault="00201707" w:rsidP="00201707">
      <w:pPr>
        <w:snapToGrid w:val="0"/>
      </w:pPr>
      <w:r w:rsidRPr="007B19DC">
        <w:rPr>
          <w:rFonts w:hint="eastAsia"/>
        </w:rPr>
        <w:t xml:space="preserve">　　事業の完了年月日</w:t>
      </w:r>
      <w:r w:rsidRPr="007B19DC">
        <w:tab/>
      </w:r>
      <w:r w:rsidRPr="007B19DC">
        <w:tab/>
      </w:r>
      <w:r w:rsidR="00BD424D" w:rsidRPr="007B19DC">
        <w:rPr>
          <w:rFonts w:hint="eastAsia"/>
        </w:rPr>
        <w:t xml:space="preserve">　　</w:t>
      </w:r>
      <w:r w:rsidRPr="007B19DC">
        <w:rPr>
          <w:rFonts w:ascii="HG丸ｺﾞｼｯｸM-PRO" w:eastAsia="HG丸ｺﾞｼｯｸM-PRO" w:hint="eastAsia"/>
        </w:rPr>
        <w:t xml:space="preserve">　　</w:t>
      </w:r>
      <w:r w:rsidRPr="007B19DC">
        <w:rPr>
          <w:rFonts w:hint="eastAsia"/>
        </w:rPr>
        <w:t>年</w:t>
      </w:r>
      <w:r w:rsidRPr="007B19DC">
        <w:rPr>
          <w:rFonts w:ascii="HG丸ｺﾞｼｯｸM-PRO" w:eastAsia="HG丸ｺﾞｼｯｸM-PRO" w:hint="eastAsia"/>
        </w:rPr>
        <w:t xml:space="preserve">　　</w:t>
      </w:r>
      <w:r w:rsidRPr="007B19DC">
        <w:rPr>
          <w:rFonts w:hint="eastAsia"/>
        </w:rPr>
        <w:t>月</w:t>
      </w:r>
      <w:r w:rsidRPr="007B19DC">
        <w:rPr>
          <w:rFonts w:ascii="HG丸ｺﾞｼｯｸM-PRO" w:eastAsia="HG丸ｺﾞｼｯｸM-PRO" w:hint="eastAsia"/>
        </w:rPr>
        <w:t xml:space="preserve">　　</w:t>
      </w:r>
      <w:r w:rsidRPr="007B19DC">
        <w:rPr>
          <w:rFonts w:hint="eastAsia"/>
        </w:rPr>
        <w:t>日</w:t>
      </w:r>
    </w:p>
    <w:p w14:paraId="5F6A7D53" w14:textId="77777777" w:rsidR="00201707" w:rsidRPr="007B19DC" w:rsidRDefault="00201707" w:rsidP="00201707">
      <w:pPr>
        <w:snapToGrid w:val="0"/>
      </w:pPr>
    </w:p>
    <w:p w14:paraId="1356C02F" w14:textId="77777777" w:rsidR="004F3F18" w:rsidRPr="007B19DC" w:rsidRDefault="004F3F18" w:rsidP="00201707">
      <w:pPr>
        <w:snapToGrid w:val="0"/>
      </w:pPr>
    </w:p>
    <w:p w14:paraId="02177530" w14:textId="77777777" w:rsidR="00201707" w:rsidRPr="007B19DC" w:rsidRDefault="00201707" w:rsidP="00201707">
      <w:pPr>
        <w:snapToGrid w:val="0"/>
      </w:pPr>
      <w:r w:rsidRPr="007B19DC">
        <w:rPr>
          <w:rFonts w:hint="eastAsia"/>
        </w:rPr>
        <w:t>３　添付書類</w:t>
      </w:r>
    </w:p>
    <w:p w14:paraId="58F7690F" w14:textId="77777777" w:rsidR="00201707" w:rsidRPr="007B19DC" w:rsidRDefault="007871BA" w:rsidP="00595687">
      <w:pPr>
        <w:snapToGrid w:val="0"/>
        <w:ind w:firstLineChars="200" w:firstLine="420"/>
      </w:pPr>
      <w:r w:rsidRPr="007B19DC">
        <w:rPr>
          <w:rFonts w:hint="eastAsia"/>
        </w:rPr>
        <w:t>□</w:t>
      </w:r>
      <w:r w:rsidRPr="007B19DC">
        <w:rPr>
          <w:rFonts w:hint="eastAsia"/>
        </w:rPr>
        <w:t xml:space="preserve"> </w:t>
      </w:r>
      <w:r w:rsidR="009F2A37" w:rsidRPr="007B19DC">
        <w:rPr>
          <w:rFonts w:hint="eastAsia"/>
        </w:rPr>
        <w:t>実施報告書</w:t>
      </w:r>
      <w:r w:rsidR="001F5A62" w:rsidRPr="007B19DC">
        <w:rPr>
          <w:rFonts w:hint="eastAsia"/>
        </w:rPr>
        <w:t>（</w:t>
      </w:r>
      <w:r w:rsidR="00D71410" w:rsidRPr="007B19DC">
        <w:rPr>
          <w:rFonts w:hint="eastAsia"/>
        </w:rPr>
        <w:t>様式第</w:t>
      </w:r>
      <w:r w:rsidR="00D71410" w:rsidRPr="007B19DC">
        <w:rPr>
          <w:rFonts w:ascii="ＭＳ 明朝" w:hAnsi="ＭＳ 明朝" w:hint="eastAsia"/>
        </w:rPr>
        <w:t>13</w:t>
      </w:r>
      <w:r w:rsidR="009F2A37" w:rsidRPr="007B19DC">
        <w:rPr>
          <w:rFonts w:hint="eastAsia"/>
        </w:rPr>
        <w:t>号</w:t>
      </w:r>
      <w:r w:rsidR="001F5A62" w:rsidRPr="007B19DC">
        <w:rPr>
          <w:rFonts w:hint="eastAsia"/>
        </w:rPr>
        <w:t>）</w:t>
      </w:r>
    </w:p>
    <w:p w14:paraId="26864E41" w14:textId="77777777" w:rsidR="00201707" w:rsidRPr="007B19DC" w:rsidRDefault="007871BA" w:rsidP="00201707">
      <w:pPr>
        <w:snapToGrid w:val="0"/>
        <w:ind w:firstLine="420"/>
      </w:pPr>
      <w:r w:rsidRPr="007B19DC">
        <w:rPr>
          <w:rFonts w:hint="eastAsia"/>
        </w:rPr>
        <w:t>□</w:t>
      </w:r>
      <w:r w:rsidR="009F2A37" w:rsidRPr="007B19DC">
        <w:rPr>
          <w:rFonts w:hint="eastAsia"/>
        </w:rPr>
        <w:t xml:space="preserve"> </w:t>
      </w:r>
      <w:r w:rsidR="00201707" w:rsidRPr="007B19DC">
        <w:rPr>
          <w:rFonts w:hint="eastAsia"/>
        </w:rPr>
        <w:t>工事</w:t>
      </w:r>
      <w:r w:rsidR="009F2A37" w:rsidRPr="007B19DC">
        <w:rPr>
          <w:rFonts w:hint="eastAsia"/>
        </w:rPr>
        <w:t>契約書</w:t>
      </w:r>
      <w:r w:rsidR="00201707" w:rsidRPr="007B19DC">
        <w:rPr>
          <w:rFonts w:hint="eastAsia"/>
        </w:rPr>
        <w:t>の写し（</w:t>
      </w:r>
      <w:r w:rsidR="009F2A37" w:rsidRPr="007B19DC">
        <w:rPr>
          <w:rFonts w:hint="eastAsia"/>
        </w:rPr>
        <w:t>補助金の交付決定通知以後に契約</w:t>
      </w:r>
      <w:r w:rsidR="00201707" w:rsidRPr="007B19DC">
        <w:rPr>
          <w:rFonts w:hint="eastAsia"/>
        </w:rPr>
        <w:t>されたもの）</w:t>
      </w:r>
    </w:p>
    <w:p w14:paraId="0974CA04" w14:textId="77777777" w:rsidR="00595687" w:rsidRPr="007B19DC" w:rsidRDefault="009F2A37" w:rsidP="00595687">
      <w:pPr>
        <w:snapToGrid w:val="0"/>
        <w:ind w:firstLine="420"/>
      </w:pPr>
      <w:r w:rsidRPr="007B19DC">
        <w:rPr>
          <w:rFonts w:hint="eastAsia"/>
        </w:rPr>
        <w:t>□</w:t>
      </w:r>
      <w:r w:rsidRPr="007B19DC">
        <w:rPr>
          <w:rFonts w:hint="eastAsia"/>
        </w:rPr>
        <w:t xml:space="preserve"> </w:t>
      </w:r>
      <w:r w:rsidRPr="007B19DC">
        <w:rPr>
          <w:rFonts w:hint="eastAsia"/>
        </w:rPr>
        <w:t>工事の領収書の写し</w:t>
      </w:r>
    </w:p>
    <w:p w14:paraId="6076A9FB" w14:textId="77777777" w:rsidR="00595687" w:rsidRPr="007B19DC" w:rsidRDefault="007871BA" w:rsidP="00595687">
      <w:pPr>
        <w:snapToGrid w:val="0"/>
        <w:ind w:firstLine="420"/>
      </w:pPr>
      <w:r w:rsidRPr="007B19DC">
        <w:rPr>
          <w:rFonts w:hint="eastAsia"/>
        </w:rPr>
        <w:t>□</w:t>
      </w:r>
      <w:r w:rsidRPr="007B19DC">
        <w:rPr>
          <w:rFonts w:hint="eastAsia"/>
        </w:rPr>
        <w:t xml:space="preserve"> </w:t>
      </w:r>
      <w:r w:rsidR="009F2A37" w:rsidRPr="007B19DC">
        <w:rPr>
          <w:rFonts w:hint="eastAsia"/>
        </w:rPr>
        <w:t>工事内容</w:t>
      </w:r>
      <w:r w:rsidR="00201707" w:rsidRPr="007B19DC">
        <w:rPr>
          <w:rFonts w:hint="eastAsia"/>
        </w:rPr>
        <w:t>がわかる写真</w:t>
      </w:r>
      <w:r w:rsidR="009F2A37" w:rsidRPr="007B19DC">
        <w:rPr>
          <w:rFonts w:hint="eastAsia"/>
        </w:rPr>
        <w:t>（改修中及び改修後）</w:t>
      </w:r>
    </w:p>
    <w:p w14:paraId="4363FAAB" w14:textId="6B3E7027" w:rsidR="00595687" w:rsidRPr="007B19DC" w:rsidRDefault="007871BA" w:rsidP="00595687">
      <w:pPr>
        <w:snapToGrid w:val="0"/>
        <w:ind w:firstLine="420"/>
      </w:pPr>
      <w:r w:rsidRPr="007B19DC">
        <w:rPr>
          <w:rFonts w:hint="eastAsia"/>
        </w:rPr>
        <w:t>□</w:t>
      </w:r>
      <w:r w:rsidRPr="007B19DC">
        <w:rPr>
          <w:rFonts w:hint="eastAsia"/>
        </w:rPr>
        <w:t xml:space="preserve"> </w:t>
      </w:r>
      <w:r w:rsidR="00645D3E">
        <w:rPr>
          <w:rFonts w:hint="eastAsia"/>
        </w:rPr>
        <w:t>事例等掲載意向確認書（様式第</w:t>
      </w:r>
      <w:r w:rsidR="00645D3E">
        <w:rPr>
          <w:rFonts w:hint="eastAsia"/>
        </w:rPr>
        <w:t>17</w:t>
      </w:r>
      <w:r w:rsidR="00645D3E">
        <w:rPr>
          <w:rFonts w:hint="eastAsia"/>
        </w:rPr>
        <w:t>号）</w:t>
      </w:r>
    </w:p>
    <w:p w14:paraId="6D944EF4" w14:textId="6B43383C" w:rsidR="00595687" w:rsidRPr="007B19DC" w:rsidRDefault="002D1DB4" w:rsidP="00595687">
      <w:pPr>
        <w:snapToGrid w:val="0"/>
        <w:ind w:firstLine="420"/>
      </w:pPr>
      <w:r w:rsidRPr="007B19DC">
        <w:rPr>
          <w:rFonts w:hint="eastAsia"/>
        </w:rPr>
        <w:t>□</w:t>
      </w:r>
      <w:r w:rsidR="00645D3E">
        <w:rPr>
          <w:rFonts w:hint="eastAsia"/>
        </w:rPr>
        <w:t xml:space="preserve"> </w:t>
      </w:r>
      <w:r w:rsidR="00645D3E" w:rsidRPr="007B19DC">
        <w:rPr>
          <w:rFonts w:hint="eastAsia"/>
        </w:rPr>
        <w:t>委任状（必要な場合）</w:t>
      </w:r>
    </w:p>
    <w:p w14:paraId="6DA5E8DD" w14:textId="77777777" w:rsidR="002D1DB4" w:rsidRPr="007B19DC" w:rsidRDefault="002D1DB4" w:rsidP="00595687">
      <w:pPr>
        <w:snapToGrid w:val="0"/>
        <w:ind w:firstLine="420"/>
      </w:pPr>
      <w:r w:rsidRPr="007B19DC">
        <w:rPr>
          <w:rFonts w:hint="eastAsia"/>
        </w:rPr>
        <w:t>□</w:t>
      </w:r>
      <w:r w:rsidRPr="007B19DC">
        <w:rPr>
          <w:rFonts w:hint="eastAsia"/>
        </w:rPr>
        <w:t xml:space="preserve"> </w:t>
      </w:r>
    </w:p>
    <w:p w14:paraId="10E35ACD" w14:textId="77777777" w:rsidR="00201707" w:rsidRPr="007B19DC" w:rsidRDefault="00201707" w:rsidP="00FD67E9"/>
    <w:p w14:paraId="7D1F2F54" w14:textId="77777777" w:rsidR="004F3F18" w:rsidRPr="007B19DC" w:rsidRDefault="004F3F18">
      <w:pPr>
        <w:widowControl/>
        <w:jc w:val="left"/>
        <w:rPr>
          <w:rFonts w:ascii="ＭＳ 明朝" w:hAnsi="ＭＳ 明朝" w:cs="明朝体"/>
          <w:kern w:val="0"/>
          <w:sz w:val="24"/>
          <w:szCs w:val="24"/>
        </w:rPr>
      </w:pPr>
      <w:r w:rsidRPr="007B19DC">
        <w:rPr>
          <w:rFonts w:ascii="ＭＳ 明朝" w:hAnsi="ＭＳ 明朝" w:cs="明朝体"/>
          <w:kern w:val="0"/>
          <w:sz w:val="24"/>
          <w:szCs w:val="24"/>
        </w:rPr>
        <w:br w:type="page"/>
      </w:r>
    </w:p>
    <w:p w14:paraId="3067A6F2" w14:textId="77777777" w:rsidR="00A0079E" w:rsidRPr="007B19DC" w:rsidRDefault="00A0079E" w:rsidP="00A0079E">
      <w:r w:rsidRPr="007B19DC">
        <w:rPr>
          <w:rFonts w:hint="eastAsia"/>
        </w:rPr>
        <w:lastRenderedPageBreak/>
        <w:t>別　記</w:t>
      </w:r>
    </w:p>
    <w:p w14:paraId="137C6E74" w14:textId="77777777" w:rsidR="00A0079E" w:rsidRPr="007B19DC" w:rsidRDefault="00A0079E" w:rsidP="00A0079E"/>
    <w:p w14:paraId="27A61822" w14:textId="77777777" w:rsidR="00A0079E" w:rsidRPr="007B19DC" w:rsidRDefault="00A0079E" w:rsidP="00A0079E">
      <w:pPr>
        <w:jc w:val="center"/>
        <w:rPr>
          <w:rFonts w:ascii="ＭＳ ゴシック" w:eastAsia="ＭＳ ゴシック"/>
          <w:b/>
          <w:bCs/>
          <w:sz w:val="28"/>
        </w:rPr>
      </w:pPr>
      <w:r w:rsidRPr="007B19DC">
        <w:rPr>
          <w:rFonts w:ascii="ＭＳ ゴシック" w:eastAsia="ＭＳ ゴシック" w:hint="eastAsia"/>
          <w:b/>
          <w:bCs/>
          <w:sz w:val="28"/>
        </w:rPr>
        <w:t>収　支　決　算　書</w:t>
      </w:r>
    </w:p>
    <w:p w14:paraId="29F88879" w14:textId="77777777" w:rsidR="00A0079E" w:rsidRPr="007B19DC" w:rsidRDefault="00A0079E" w:rsidP="00A0079E"/>
    <w:p w14:paraId="3E9865AB" w14:textId="77777777" w:rsidR="00A0079E" w:rsidRPr="007B19DC" w:rsidRDefault="00A0079E" w:rsidP="00A0079E"/>
    <w:p w14:paraId="7781378C" w14:textId="77777777" w:rsidR="00A0079E" w:rsidRPr="007B19DC" w:rsidRDefault="00A0079E" w:rsidP="00A0079E">
      <w:r w:rsidRPr="007B19DC">
        <w:rPr>
          <w:rFonts w:hint="eastAsia"/>
        </w:rPr>
        <w:t>１　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230E37" w:rsidRPr="007B19DC" w14:paraId="48EB854E" w14:textId="77777777" w:rsidTr="0055108B">
        <w:trPr>
          <w:trHeight w:val="680"/>
          <w:jc w:val="center"/>
        </w:trPr>
        <w:tc>
          <w:tcPr>
            <w:tcW w:w="3075" w:type="dxa"/>
            <w:vAlign w:val="center"/>
          </w:tcPr>
          <w:p w14:paraId="333CDB50" w14:textId="77777777" w:rsidR="00A0079E" w:rsidRPr="007B19DC" w:rsidRDefault="00A0079E" w:rsidP="0055108B">
            <w:pPr>
              <w:jc w:val="center"/>
            </w:pPr>
            <w:r w:rsidRPr="007B19DC">
              <w:rPr>
                <w:rFonts w:hint="eastAsia"/>
              </w:rPr>
              <w:t>科</w:t>
            </w:r>
            <w:r w:rsidR="00EF3A1C" w:rsidRPr="007B19DC">
              <w:rPr>
                <w:rFonts w:hint="eastAsia"/>
              </w:rPr>
              <w:t xml:space="preserve">　　</w:t>
            </w:r>
            <w:r w:rsidRPr="007B19DC">
              <w:rPr>
                <w:rFonts w:hint="eastAsia"/>
              </w:rPr>
              <w:t>目</w:t>
            </w:r>
          </w:p>
        </w:tc>
        <w:tc>
          <w:tcPr>
            <w:tcW w:w="3045" w:type="dxa"/>
            <w:vAlign w:val="center"/>
          </w:tcPr>
          <w:p w14:paraId="40B663CE" w14:textId="77777777" w:rsidR="00A0079E" w:rsidRPr="007B19DC" w:rsidRDefault="00A0079E" w:rsidP="0055108B">
            <w:pPr>
              <w:jc w:val="center"/>
            </w:pPr>
            <w:r w:rsidRPr="007B19DC">
              <w:rPr>
                <w:rFonts w:hint="eastAsia"/>
              </w:rPr>
              <w:t>決</w:t>
            </w:r>
            <w:r w:rsidR="00EF3A1C" w:rsidRPr="007B19DC">
              <w:rPr>
                <w:rFonts w:hint="eastAsia"/>
              </w:rPr>
              <w:t xml:space="preserve">　</w:t>
            </w:r>
            <w:r w:rsidRPr="007B19DC">
              <w:rPr>
                <w:rFonts w:hint="eastAsia"/>
              </w:rPr>
              <w:t>算</w:t>
            </w:r>
            <w:r w:rsidR="00EF3A1C" w:rsidRPr="007B19DC">
              <w:rPr>
                <w:rFonts w:hint="eastAsia"/>
              </w:rPr>
              <w:t xml:space="preserve">　</w:t>
            </w:r>
            <w:r w:rsidRPr="007B19DC">
              <w:rPr>
                <w:rFonts w:hint="eastAsia"/>
              </w:rPr>
              <w:t>額</w:t>
            </w:r>
          </w:p>
        </w:tc>
        <w:tc>
          <w:tcPr>
            <w:tcW w:w="2880" w:type="dxa"/>
            <w:vAlign w:val="center"/>
          </w:tcPr>
          <w:p w14:paraId="301FA436" w14:textId="77777777" w:rsidR="00A0079E" w:rsidRPr="007B19DC" w:rsidRDefault="00A0079E" w:rsidP="0055108B">
            <w:pPr>
              <w:jc w:val="center"/>
            </w:pPr>
            <w:r w:rsidRPr="007B19DC">
              <w:rPr>
                <w:rFonts w:hint="eastAsia"/>
              </w:rPr>
              <w:t>摘</w:t>
            </w:r>
            <w:r w:rsidR="00EF3A1C" w:rsidRPr="007B19DC">
              <w:rPr>
                <w:rFonts w:hint="eastAsia"/>
              </w:rPr>
              <w:t xml:space="preserve">　　</w:t>
            </w:r>
            <w:r w:rsidRPr="007B19DC">
              <w:rPr>
                <w:rFonts w:hint="eastAsia"/>
              </w:rPr>
              <w:t>要</w:t>
            </w:r>
          </w:p>
        </w:tc>
      </w:tr>
      <w:tr w:rsidR="00230E37" w:rsidRPr="007B19DC" w14:paraId="3F2CA7A1" w14:textId="77777777" w:rsidTr="0055108B">
        <w:trPr>
          <w:trHeight w:val="680"/>
          <w:jc w:val="center"/>
        </w:trPr>
        <w:tc>
          <w:tcPr>
            <w:tcW w:w="3075" w:type="dxa"/>
            <w:vAlign w:val="center"/>
          </w:tcPr>
          <w:p w14:paraId="0E65EB70" w14:textId="77777777" w:rsidR="00A0079E" w:rsidRPr="007B19DC" w:rsidRDefault="00A0079E" w:rsidP="0055108B">
            <w:pPr>
              <w:rPr>
                <w:rFonts w:asciiTheme="majorEastAsia" w:eastAsiaTheme="majorEastAsia" w:hAnsiTheme="majorEastAsia"/>
                <w:sz w:val="24"/>
                <w:szCs w:val="24"/>
              </w:rPr>
            </w:pPr>
          </w:p>
        </w:tc>
        <w:tc>
          <w:tcPr>
            <w:tcW w:w="3045" w:type="dxa"/>
            <w:vAlign w:val="center"/>
          </w:tcPr>
          <w:p w14:paraId="7705E2F4" w14:textId="77777777" w:rsidR="00A0079E" w:rsidRPr="007B19DC" w:rsidRDefault="00A0079E" w:rsidP="0055108B">
            <w:pPr>
              <w:pStyle w:val="a6"/>
              <w:wordWrap w:val="0"/>
              <w:rPr>
                <w:rFonts w:asciiTheme="minorEastAsia" w:eastAsiaTheme="minorEastAsia" w:hAnsiTheme="minorEastAsia"/>
                <w:sz w:val="21"/>
                <w:szCs w:val="21"/>
              </w:rPr>
            </w:pPr>
            <w:r w:rsidRPr="007B19DC">
              <w:rPr>
                <w:rFonts w:asciiTheme="minorEastAsia" w:eastAsiaTheme="minorEastAsia" w:hAnsiTheme="minorEastAsia" w:hint="eastAsia"/>
                <w:sz w:val="21"/>
                <w:szCs w:val="21"/>
              </w:rPr>
              <w:t>円</w:t>
            </w:r>
          </w:p>
        </w:tc>
        <w:tc>
          <w:tcPr>
            <w:tcW w:w="2880" w:type="dxa"/>
            <w:vAlign w:val="center"/>
          </w:tcPr>
          <w:p w14:paraId="37E09E7B" w14:textId="77777777" w:rsidR="00A0079E" w:rsidRPr="007B19DC" w:rsidRDefault="00A0079E" w:rsidP="0055108B">
            <w:pPr>
              <w:rPr>
                <w:rFonts w:asciiTheme="majorEastAsia" w:eastAsiaTheme="majorEastAsia" w:hAnsiTheme="majorEastAsia"/>
                <w:sz w:val="24"/>
                <w:szCs w:val="24"/>
              </w:rPr>
            </w:pPr>
          </w:p>
        </w:tc>
      </w:tr>
      <w:tr w:rsidR="00230E37" w:rsidRPr="007B19DC" w14:paraId="6FF94E25" w14:textId="77777777" w:rsidTr="0055108B">
        <w:trPr>
          <w:trHeight w:val="680"/>
          <w:jc w:val="center"/>
        </w:trPr>
        <w:tc>
          <w:tcPr>
            <w:tcW w:w="3075" w:type="dxa"/>
            <w:vAlign w:val="center"/>
          </w:tcPr>
          <w:p w14:paraId="2F27A840" w14:textId="77777777" w:rsidR="00A0079E" w:rsidRPr="007B19DC" w:rsidRDefault="00A0079E" w:rsidP="0055108B">
            <w:pPr>
              <w:rPr>
                <w:rFonts w:asciiTheme="majorEastAsia" w:eastAsiaTheme="majorEastAsia" w:hAnsiTheme="majorEastAsia"/>
                <w:sz w:val="24"/>
                <w:szCs w:val="24"/>
              </w:rPr>
            </w:pPr>
          </w:p>
        </w:tc>
        <w:tc>
          <w:tcPr>
            <w:tcW w:w="3045" w:type="dxa"/>
            <w:vAlign w:val="center"/>
          </w:tcPr>
          <w:p w14:paraId="1F6E7425" w14:textId="77777777" w:rsidR="00A0079E" w:rsidRPr="007B19DC" w:rsidRDefault="00A0079E" w:rsidP="0055108B">
            <w:pPr>
              <w:wordWrap w:val="0"/>
              <w:jc w:val="right"/>
              <w:rPr>
                <w:rFonts w:asciiTheme="minorEastAsia" w:eastAsiaTheme="minorEastAsia" w:hAnsiTheme="minorEastAsia"/>
                <w:szCs w:val="21"/>
              </w:rPr>
            </w:pPr>
            <w:r w:rsidRPr="007B19DC">
              <w:rPr>
                <w:rFonts w:asciiTheme="minorEastAsia" w:eastAsiaTheme="minorEastAsia" w:hAnsiTheme="minorEastAsia" w:hint="eastAsia"/>
                <w:szCs w:val="21"/>
              </w:rPr>
              <w:t>円</w:t>
            </w:r>
          </w:p>
        </w:tc>
        <w:tc>
          <w:tcPr>
            <w:tcW w:w="2880" w:type="dxa"/>
            <w:vAlign w:val="center"/>
          </w:tcPr>
          <w:p w14:paraId="6B6A818F" w14:textId="77777777" w:rsidR="00A0079E" w:rsidRPr="007B19DC" w:rsidRDefault="00A0079E" w:rsidP="0055108B">
            <w:pPr>
              <w:rPr>
                <w:rFonts w:asciiTheme="majorEastAsia" w:eastAsiaTheme="majorEastAsia" w:hAnsiTheme="majorEastAsia"/>
                <w:sz w:val="24"/>
                <w:szCs w:val="24"/>
              </w:rPr>
            </w:pPr>
          </w:p>
        </w:tc>
      </w:tr>
      <w:tr w:rsidR="00230E37" w:rsidRPr="007B19DC" w14:paraId="732BBB63" w14:textId="77777777" w:rsidTr="0055108B">
        <w:trPr>
          <w:trHeight w:val="680"/>
          <w:jc w:val="center"/>
        </w:trPr>
        <w:tc>
          <w:tcPr>
            <w:tcW w:w="3075" w:type="dxa"/>
            <w:vAlign w:val="center"/>
          </w:tcPr>
          <w:p w14:paraId="4A37E3BE" w14:textId="77777777" w:rsidR="00A0079E" w:rsidRPr="007B19DC" w:rsidRDefault="00A0079E" w:rsidP="0055108B">
            <w:pPr>
              <w:rPr>
                <w:rFonts w:asciiTheme="majorEastAsia" w:eastAsiaTheme="majorEastAsia" w:hAnsiTheme="majorEastAsia"/>
                <w:sz w:val="24"/>
                <w:szCs w:val="24"/>
              </w:rPr>
            </w:pPr>
          </w:p>
        </w:tc>
        <w:tc>
          <w:tcPr>
            <w:tcW w:w="3045" w:type="dxa"/>
            <w:vAlign w:val="center"/>
          </w:tcPr>
          <w:p w14:paraId="5D28C511" w14:textId="77777777" w:rsidR="00A0079E" w:rsidRPr="007B19DC" w:rsidRDefault="00A0079E" w:rsidP="0055108B">
            <w:pPr>
              <w:jc w:val="right"/>
              <w:rPr>
                <w:rFonts w:asciiTheme="minorEastAsia" w:eastAsiaTheme="minorEastAsia" w:hAnsiTheme="minorEastAsia"/>
                <w:szCs w:val="21"/>
              </w:rPr>
            </w:pPr>
            <w:r w:rsidRPr="007B19DC">
              <w:rPr>
                <w:rFonts w:asciiTheme="minorEastAsia" w:eastAsiaTheme="minorEastAsia" w:hAnsiTheme="minorEastAsia" w:hint="eastAsia"/>
                <w:szCs w:val="21"/>
              </w:rPr>
              <w:t>円</w:t>
            </w:r>
          </w:p>
        </w:tc>
        <w:tc>
          <w:tcPr>
            <w:tcW w:w="2880" w:type="dxa"/>
            <w:vAlign w:val="center"/>
          </w:tcPr>
          <w:p w14:paraId="001CFD3D" w14:textId="77777777" w:rsidR="00A0079E" w:rsidRPr="007B19DC" w:rsidRDefault="00A0079E" w:rsidP="0055108B">
            <w:pPr>
              <w:rPr>
                <w:rFonts w:asciiTheme="majorEastAsia" w:eastAsiaTheme="majorEastAsia" w:hAnsiTheme="majorEastAsia"/>
                <w:sz w:val="24"/>
                <w:szCs w:val="24"/>
              </w:rPr>
            </w:pPr>
          </w:p>
        </w:tc>
      </w:tr>
      <w:tr w:rsidR="00230E37" w:rsidRPr="007B19DC" w14:paraId="54458FD2" w14:textId="77777777" w:rsidTr="0055108B">
        <w:trPr>
          <w:trHeight w:val="680"/>
          <w:jc w:val="center"/>
        </w:trPr>
        <w:tc>
          <w:tcPr>
            <w:tcW w:w="3075" w:type="dxa"/>
            <w:vAlign w:val="center"/>
          </w:tcPr>
          <w:p w14:paraId="6FC0C7F0" w14:textId="77777777" w:rsidR="00A0079E" w:rsidRPr="007B19DC" w:rsidRDefault="00A0079E" w:rsidP="0055108B">
            <w:pPr>
              <w:rPr>
                <w:rFonts w:asciiTheme="majorEastAsia" w:eastAsiaTheme="majorEastAsia" w:hAnsiTheme="majorEastAsia"/>
                <w:sz w:val="24"/>
                <w:szCs w:val="24"/>
              </w:rPr>
            </w:pPr>
          </w:p>
        </w:tc>
        <w:tc>
          <w:tcPr>
            <w:tcW w:w="3045" w:type="dxa"/>
            <w:vAlign w:val="center"/>
          </w:tcPr>
          <w:p w14:paraId="51C33DE5" w14:textId="77777777" w:rsidR="00A0079E" w:rsidRPr="007B19DC" w:rsidRDefault="00A0079E" w:rsidP="0055108B">
            <w:pPr>
              <w:jc w:val="right"/>
              <w:rPr>
                <w:rFonts w:asciiTheme="minorEastAsia" w:eastAsiaTheme="minorEastAsia" w:hAnsiTheme="minorEastAsia"/>
                <w:szCs w:val="21"/>
              </w:rPr>
            </w:pPr>
          </w:p>
        </w:tc>
        <w:tc>
          <w:tcPr>
            <w:tcW w:w="2880" w:type="dxa"/>
            <w:vAlign w:val="center"/>
          </w:tcPr>
          <w:p w14:paraId="4A2A4FD6" w14:textId="77777777" w:rsidR="00A0079E" w:rsidRPr="007B19DC" w:rsidRDefault="00A0079E" w:rsidP="0055108B">
            <w:pPr>
              <w:rPr>
                <w:rFonts w:asciiTheme="majorEastAsia" w:eastAsiaTheme="majorEastAsia" w:hAnsiTheme="majorEastAsia"/>
                <w:sz w:val="24"/>
                <w:szCs w:val="24"/>
              </w:rPr>
            </w:pPr>
          </w:p>
        </w:tc>
      </w:tr>
      <w:tr w:rsidR="00A0079E" w:rsidRPr="007B19DC" w14:paraId="6B52FDA6" w14:textId="77777777" w:rsidTr="0055108B">
        <w:trPr>
          <w:trHeight w:val="680"/>
          <w:jc w:val="center"/>
        </w:trPr>
        <w:tc>
          <w:tcPr>
            <w:tcW w:w="3075" w:type="dxa"/>
            <w:vAlign w:val="center"/>
          </w:tcPr>
          <w:p w14:paraId="0BAB4548" w14:textId="77777777" w:rsidR="00A0079E" w:rsidRPr="007B19DC" w:rsidRDefault="00A0079E" w:rsidP="0055108B">
            <w:pPr>
              <w:pStyle w:val="a4"/>
            </w:pPr>
            <w:r w:rsidRPr="007B19DC">
              <w:rPr>
                <w:rFonts w:hint="eastAsia"/>
              </w:rPr>
              <w:t>計</w:t>
            </w:r>
          </w:p>
        </w:tc>
        <w:tc>
          <w:tcPr>
            <w:tcW w:w="3045" w:type="dxa"/>
            <w:vAlign w:val="center"/>
          </w:tcPr>
          <w:p w14:paraId="448D9467" w14:textId="77777777" w:rsidR="00A0079E" w:rsidRPr="007B19DC" w:rsidRDefault="00A0079E" w:rsidP="0055108B">
            <w:pPr>
              <w:wordWrap w:val="0"/>
              <w:jc w:val="right"/>
              <w:rPr>
                <w:rFonts w:asciiTheme="minorEastAsia" w:eastAsiaTheme="minorEastAsia" w:hAnsiTheme="minorEastAsia"/>
                <w:szCs w:val="21"/>
              </w:rPr>
            </w:pPr>
            <w:r w:rsidRPr="007B19DC">
              <w:rPr>
                <w:rFonts w:asciiTheme="minorEastAsia" w:eastAsiaTheme="minorEastAsia" w:hAnsiTheme="minorEastAsia" w:hint="eastAsia"/>
                <w:szCs w:val="21"/>
              </w:rPr>
              <w:t>円</w:t>
            </w:r>
          </w:p>
        </w:tc>
        <w:tc>
          <w:tcPr>
            <w:tcW w:w="2880" w:type="dxa"/>
            <w:vAlign w:val="center"/>
          </w:tcPr>
          <w:p w14:paraId="06830492" w14:textId="77777777" w:rsidR="00A0079E" w:rsidRPr="007B19DC" w:rsidRDefault="00A0079E" w:rsidP="0055108B">
            <w:pPr>
              <w:rPr>
                <w:rFonts w:asciiTheme="majorEastAsia" w:eastAsiaTheme="majorEastAsia" w:hAnsiTheme="majorEastAsia"/>
                <w:sz w:val="24"/>
                <w:szCs w:val="24"/>
              </w:rPr>
            </w:pPr>
          </w:p>
        </w:tc>
      </w:tr>
    </w:tbl>
    <w:p w14:paraId="69D9B460" w14:textId="77777777" w:rsidR="00A0079E" w:rsidRPr="007B19DC" w:rsidRDefault="00A0079E" w:rsidP="00A0079E">
      <w:pPr>
        <w:jc w:val="left"/>
      </w:pPr>
    </w:p>
    <w:p w14:paraId="5FE9B671" w14:textId="77777777" w:rsidR="00A0079E" w:rsidRPr="007B19DC" w:rsidRDefault="00A0079E" w:rsidP="00A0079E">
      <w:pPr>
        <w:jc w:val="left"/>
      </w:pPr>
    </w:p>
    <w:p w14:paraId="2408F8A6" w14:textId="77777777" w:rsidR="00A0079E" w:rsidRPr="007B19DC" w:rsidRDefault="00A0079E" w:rsidP="00A0079E">
      <w:pPr>
        <w:jc w:val="left"/>
      </w:pPr>
      <w:r w:rsidRPr="007B19DC">
        <w:rPr>
          <w:rFonts w:hint="eastAsia"/>
        </w:rPr>
        <w:t>２　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230E37" w:rsidRPr="007B19DC" w14:paraId="71E5ED4A" w14:textId="77777777" w:rsidTr="0055108B">
        <w:trPr>
          <w:trHeight w:val="680"/>
          <w:jc w:val="center"/>
        </w:trPr>
        <w:tc>
          <w:tcPr>
            <w:tcW w:w="3075" w:type="dxa"/>
            <w:vAlign w:val="center"/>
          </w:tcPr>
          <w:p w14:paraId="0737CBDB" w14:textId="77777777" w:rsidR="00A0079E" w:rsidRPr="007B19DC" w:rsidRDefault="00A0079E" w:rsidP="0055108B">
            <w:pPr>
              <w:jc w:val="center"/>
            </w:pPr>
            <w:r w:rsidRPr="007B19DC">
              <w:rPr>
                <w:rFonts w:hint="eastAsia"/>
              </w:rPr>
              <w:t>科</w:t>
            </w:r>
            <w:r w:rsidR="00EF3A1C" w:rsidRPr="007B19DC">
              <w:rPr>
                <w:rFonts w:hint="eastAsia"/>
              </w:rPr>
              <w:t xml:space="preserve">　　</w:t>
            </w:r>
            <w:r w:rsidRPr="007B19DC">
              <w:rPr>
                <w:rFonts w:hint="eastAsia"/>
              </w:rPr>
              <w:t>目</w:t>
            </w:r>
          </w:p>
        </w:tc>
        <w:tc>
          <w:tcPr>
            <w:tcW w:w="3045" w:type="dxa"/>
            <w:vAlign w:val="center"/>
          </w:tcPr>
          <w:p w14:paraId="029431FB" w14:textId="77777777" w:rsidR="00A0079E" w:rsidRPr="007B19DC" w:rsidRDefault="00A0079E" w:rsidP="0055108B">
            <w:pPr>
              <w:jc w:val="center"/>
            </w:pPr>
            <w:r w:rsidRPr="007B19DC">
              <w:rPr>
                <w:rFonts w:hint="eastAsia"/>
              </w:rPr>
              <w:t>決</w:t>
            </w:r>
            <w:r w:rsidR="00EF3A1C" w:rsidRPr="007B19DC">
              <w:rPr>
                <w:rFonts w:hint="eastAsia"/>
              </w:rPr>
              <w:t xml:space="preserve">　</w:t>
            </w:r>
            <w:r w:rsidRPr="007B19DC">
              <w:rPr>
                <w:rFonts w:hint="eastAsia"/>
              </w:rPr>
              <w:t>算</w:t>
            </w:r>
            <w:r w:rsidR="00EF3A1C" w:rsidRPr="007B19DC">
              <w:rPr>
                <w:rFonts w:hint="eastAsia"/>
              </w:rPr>
              <w:t xml:space="preserve">　</w:t>
            </w:r>
            <w:r w:rsidRPr="007B19DC">
              <w:rPr>
                <w:rFonts w:hint="eastAsia"/>
              </w:rPr>
              <w:t>額</w:t>
            </w:r>
          </w:p>
        </w:tc>
        <w:tc>
          <w:tcPr>
            <w:tcW w:w="2880" w:type="dxa"/>
            <w:vAlign w:val="center"/>
          </w:tcPr>
          <w:p w14:paraId="0A4E1E1D" w14:textId="77777777" w:rsidR="00A0079E" w:rsidRPr="007B19DC" w:rsidRDefault="00A0079E" w:rsidP="0055108B">
            <w:pPr>
              <w:jc w:val="center"/>
            </w:pPr>
            <w:r w:rsidRPr="007B19DC">
              <w:rPr>
                <w:rFonts w:hint="eastAsia"/>
              </w:rPr>
              <w:t>摘</w:t>
            </w:r>
            <w:r w:rsidR="00EF3A1C" w:rsidRPr="007B19DC">
              <w:rPr>
                <w:rFonts w:hint="eastAsia"/>
              </w:rPr>
              <w:t xml:space="preserve">　　</w:t>
            </w:r>
            <w:r w:rsidRPr="007B19DC">
              <w:rPr>
                <w:rFonts w:hint="eastAsia"/>
              </w:rPr>
              <w:t>要</w:t>
            </w:r>
          </w:p>
        </w:tc>
      </w:tr>
      <w:tr w:rsidR="00230E37" w:rsidRPr="007B19DC" w14:paraId="61062832" w14:textId="77777777" w:rsidTr="0055108B">
        <w:trPr>
          <w:trHeight w:val="680"/>
          <w:jc w:val="center"/>
        </w:trPr>
        <w:tc>
          <w:tcPr>
            <w:tcW w:w="3075" w:type="dxa"/>
            <w:vAlign w:val="center"/>
          </w:tcPr>
          <w:p w14:paraId="1CCD2DE8" w14:textId="77777777" w:rsidR="00A0079E" w:rsidRPr="007B19DC" w:rsidRDefault="00A0079E" w:rsidP="0055108B">
            <w:pPr>
              <w:rPr>
                <w:rFonts w:asciiTheme="majorEastAsia" w:eastAsiaTheme="majorEastAsia" w:hAnsiTheme="majorEastAsia"/>
              </w:rPr>
            </w:pPr>
          </w:p>
        </w:tc>
        <w:tc>
          <w:tcPr>
            <w:tcW w:w="3045" w:type="dxa"/>
            <w:vAlign w:val="center"/>
          </w:tcPr>
          <w:p w14:paraId="0666D58E" w14:textId="77777777" w:rsidR="00A0079E" w:rsidRPr="007B19DC" w:rsidRDefault="00A0079E" w:rsidP="0055108B">
            <w:pPr>
              <w:pStyle w:val="a6"/>
              <w:rPr>
                <w:rFonts w:asciiTheme="minorEastAsia" w:eastAsiaTheme="minorEastAsia" w:hAnsiTheme="minorEastAsia"/>
                <w:sz w:val="21"/>
                <w:szCs w:val="21"/>
              </w:rPr>
            </w:pPr>
            <w:r w:rsidRPr="007B19DC">
              <w:rPr>
                <w:rFonts w:asciiTheme="minorEastAsia" w:eastAsiaTheme="minorEastAsia" w:hAnsiTheme="minorEastAsia" w:hint="eastAsia"/>
                <w:sz w:val="21"/>
                <w:szCs w:val="21"/>
              </w:rPr>
              <w:t>円</w:t>
            </w:r>
          </w:p>
        </w:tc>
        <w:tc>
          <w:tcPr>
            <w:tcW w:w="2880" w:type="dxa"/>
            <w:vAlign w:val="center"/>
          </w:tcPr>
          <w:p w14:paraId="321B6BDF" w14:textId="77777777" w:rsidR="00A0079E" w:rsidRPr="007B19DC" w:rsidRDefault="00A0079E" w:rsidP="0055108B">
            <w:pPr>
              <w:rPr>
                <w:rFonts w:asciiTheme="majorEastAsia" w:eastAsiaTheme="majorEastAsia" w:hAnsiTheme="majorEastAsia"/>
              </w:rPr>
            </w:pPr>
          </w:p>
        </w:tc>
      </w:tr>
      <w:tr w:rsidR="00230E37" w:rsidRPr="007B19DC" w14:paraId="27751514" w14:textId="77777777" w:rsidTr="0055108B">
        <w:trPr>
          <w:trHeight w:val="680"/>
          <w:jc w:val="center"/>
        </w:trPr>
        <w:tc>
          <w:tcPr>
            <w:tcW w:w="3075" w:type="dxa"/>
            <w:vAlign w:val="center"/>
          </w:tcPr>
          <w:p w14:paraId="4440EC5E" w14:textId="77777777" w:rsidR="00A0079E" w:rsidRPr="007B19DC" w:rsidRDefault="00A0079E" w:rsidP="0055108B">
            <w:pPr>
              <w:rPr>
                <w:rFonts w:asciiTheme="majorEastAsia" w:eastAsiaTheme="majorEastAsia" w:hAnsiTheme="majorEastAsia"/>
              </w:rPr>
            </w:pPr>
          </w:p>
        </w:tc>
        <w:tc>
          <w:tcPr>
            <w:tcW w:w="3045" w:type="dxa"/>
            <w:vAlign w:val="center"/>
          </w:tcPr>
          <w:p w14:paraId="09B8A2B3" w14:textId="77777777" w:rsidR="00A0079E" w:rsidRPr="007B19DC" w:rsidRDefault="00A0079E" w:rsidP="0055108B">
            <w:pPr>
              <w:jc w:val="right"/>
              <w:rPr>
                <w:rFonts w:asciiTheme="minorEastAsia" w:eastAsiaTheme="minorEastAsia" w:hAnsiTheme="minorEastAsia"/>
                <w:szCs w:val="21"/>
              </w:rPr>
            </w:pPr>
          </w:p>
        </w:tc>
        <w:tc>
          <w:tcPr>
            <w:tcW w:w="2880" w:type="dxa"/>
            <w:vAlign w:val="center"/>
          </w:tcPr>
          <w:p w14:paraId="0B466A9F" w14:textId="77777777" w:rsidR="00A0079E" w:rsidRPr="007B19DC" w:rsidRDefault="00A0079E" w:rsidP="0055108B">
            <w:pPr>
              <w:rPr>
                <w:rFonts w:asciiTheme="majorEastAsia" w:eastAsiaTheme="majorEastAsia" w:hAnsiTheme="majorEastAsia"/>
              </w:rPr>
            </w:pPr>
          </w:p>
        </w:tc>
      </w:tr>
      <w:tr w:rsidR="00230E37" w:rsidRPr="007B19DC" w14:paraId="02FD50CE" w14:textId="77777777" w:rsidTr="0055108B">
        <w:trPr>
          <w:trHeight w:val="680"/>
          <w:jc w:val="center"/>
        </w:trPr>
        <w:tc>
          <w:tcPr>
            <w:tcW w:w="3075" w:type="dxa"/>
            <w:vAlign w:val="center"/>
          </w:tcPr>
          <w:p w14:paraId="51B66666" w14:textId="77777777" w:rsidR="00A0079E" w:rsidRPr="007B19DC" w:rsidRDefault="00A0079E" w:rsidP="0055108B">
            <w:pPr>
              <w:rPr>
                <w:rFonts w:asciiTheme="majorEastAsia" w:eastAsiaTheme="majorEastAsia" w:hAnsiTheme="majorEastAsia"/>
              </w:rPr>
            </w:pPr>
          </w:p>
        </w:tc>
        <w:tc>
          <w:tcPr>
            <w:tcW w:w="3045" w:type="dxa"/>
            <w:vAlign w:val="center"/>
          </w:tcPr>
          <w:p w14:paraId="5D83317E" w14:textId="77777777" w:rsidR="00A0079E" w:rsidRPr="007B19DC" w:rsidRDefault="00A0079E" w:rsidP="0055108B">
            <w:pPr>
              <w:jc w:val="right"/>
              <w:rPr>
                <w:rFonts w:asciiTheme="minorEastAsia" w:eastAsiaTheme="minorEastAsia" w:hAnsiTheme="minorEastAsia"/>
                <w:szCs w:val="21"/>
              </w:rPr>
            </w:pPr>
          </w:p>
        </w:tc>
        <w:tc>
          <w:tcPr>
            <w:tcW w:w="2880" w:type="dxa"/>
            <w:vAlign w:val="center"/>
          </w:tcPr>
          <w:p w14:paraId="0D0E91D5" w14:textId="77777777" w:rsidR="00A0079E" w:rsidRPr="007B19DC" w:rsidRDefault="00A0079E" w:rsidP="0055108B">
            <w:pPr>
              <w:rPr>
                <w:rFonts w:asciiTheme="majorEastAsia" w:eastAsiaTheme="majorEastAsia" w:hAnsiTheme="majorEastAsia"/>
              </w:rPr>
            </w:pPr>
          </w:p>
        </w:tc>
      </w:tr>
      <w:tr w:rsidR="00230E37" w:rsidRPr="007B19DC" w14:paraId="246E5838" w14:textId="77777777" w:rsidTr="0055108B">
        <w:trPr>
          <w:trHeight w:val="680"/>
          <w:jc w:val="center"/>
        </w:trPr>
        <w:tc>
          <w:tcPr>
            <w:tcW w:w="3075" w:type="dxa"/>
            <w:vAlign w:val="center"/>
          </w:tcPr>
          <w:p w14:paraId="4B1199B2" w14:textId="77777777" w:rsidR="00A0079E" w:rsidRPr="007B19DC" w:rsidRDefault="00A0079E" w:rsidP="0055108B">
            <w:pPr>
              <w:rPr>
                <w:rFonts w:asciiTheme="majorEastAsia" w:eastAsiaTheme="majorEastAsia" w:hAnsiTheme="majorEastAsia"/>
              </w:rPr>
            </w:pPr>
          </w:p>
        </w:tc>
        <w:tc>
          <w:tcPr>
            <w:tcW w:w="3045" w:type="dxa"/>
            <w:vAlign w:val="center"/>
          </w:tcPr>
          <w:p w14:paraId="7D42179B" w14:textId="77777777" w:rsidR="00A0079E" w:rsidRPr="007B19DC" w:rsidRDefault="00A0079E" w:rsidP="0055108B">
            <w:pPr>
              <w:jc w:val="right"/>
              <w:rPr>
                <w:rFonts w:asciiTheme="minorEastAsia" w:eastAsiaTheme="minorEastAsia" w:hAnsiTheme="minorEastAsia"/>
                <w:szCs w:val="21"/>
              </w:rPr>
            </w:pPr>
          </w:p>
        </w:tc>
        <w:tc>
          <w:tcPr>
            <w:tcW w:w="2880" w:type="dxa"/>
            <w:vAlign w:val="center"/>
          </w:tcPr>
          <w:p w14:paraId="6B909343" w14:textId="77777777" w:rsidR="00A0079E" w:rsidRPr="007B19DC" w:rsidRDefault="00A0079E" w:rsidP="0055108B">
            <w:pPr>
              <w:rPr>
                <w:rFonts w:asciiTheme="majorEastAsia" w:eastAsiaTheme="majorEastAsia" w:hAnsiTheme="majorEastAsia"/>
              </w:rPr>
            </w:pPr>
          </w:p>
        </w:tc>
      </w:tr>
      <w:tr w:rsidR="00A0079E" w:rsidRPr="007B19DC" w14:paraId="0FFDE3AA" w14:textId="77777777" w:rsidTr="0055108B">
        <w:trPr>
          <w:trHeight w:val="680"/>
          <w:jc w:val="center"/>
        </w:trPr>
        <w:tc>
          <w:tcPr>
            <w:tcW w:w="3075" w:type="dxa"/>
            <w:vAlign w:val="center"/>
          </w:tcPr>
          <w:p w14:paraId="383B1EF5" w14:textId="77777777" w:rsidR="00A0079E" w:rsidRPr="007B19DC" w:rsidRDefault="00A0079E" w:rsidP="0055108B">
            <w:pPr>
              <w:pStyle w:val="a4"/>
            </w:pPr>
            <w:r w:rsidRPr="007B19DC">
              <w:rPr>
                <w:rFonts w:hint="eastAsia"/>
              </w:rPr>
              <w:t>計</w:t>
            </w:r>
          </w:p>
        </w:tc>
        <w:tc>
          <w:tcPr>
            <w:tcW w:w="3045" w:type="dxa"/>
            <w:vAlign w:val="center"/>
          </w:tcPr>
          <w:p w14:paraId="4F1F62D6" w14:textId="77777777" w:rsidR="00A0079E" w:rsidRPr="007B19DC" w:rsidRDefault="00A0079E" w:rsidP="0055108B">
            <w:pPr>
              <w:jc w:val="right"/>
              <w:rPr>
                <w:rFonts w:asciiTheme="minorEastAsia" w:eastAsiaTheme="minorEastAsia" w:hAnsiTheme="minorEastAsia"/>
                <w:szCs w:val="21"/>
              </w:rPr>
            </w:pPr>
            <w:r w:rsidRPr="007B19DC">
              <w:rPr>
                <w:rFonts w:asciiTheme="minorEastAsia" w:eastAsiaTheme="minorEastAsia" w:hAnsiTheme="minorEastAsia" w:hint="eastAsia"/>
                <w:szCs w:val="21"/>
              </w:rPr>
              <w:t>円</w:t>
            </w:r>
          </w:p>
        </w:tc>
        <w:tc>
          <w:tcPr>
            <w:tcW w:w="2880" w:type="dxa"/>
            <w:vAlign w:val="center"/>
          </w:tcPr>
          <w:p w14:paraId="021F90AD" w14:textId="77777777" w:rsidR="00A0079E" w:rsidRPr="007B19DC" w:rsidRDefault="00A0079E" w:rsidP="0055108B">
            <w:pPr>
              <w:rPr>
                <w:rFonts w:asciiTheme="majorEastAsia" w:eastAsiaTheme="majorEastAsia" w:hAnsiTheme="majorEastAsia"/>
                <w:sz w:val="24"/>
              </w:rPr>
            </w:pPr>
          </w:p>
        </w:tc>
      </w:tr>
    </w:tbl>
    <w:p w14:paraId="1A13A7AF" w14:textId="77777777" w:rsidR="00A0079E" w:rsidRPr="007B19DC" w:rsidRDefault="00A0079E" w:rsidP="00A0079E">
      <w:pPr>
        <w:jc w:val="left"/>
      </w:pPr>
    </w:p>
    <w:p w14:paraId="7F14B485" w14:textId="77777777" w:rsidR="00EB6DE3" w:rsidRPr="007B19DC" w:rsidRDefault="00EB6DE3" w:rsidP="00EB6DE3">
      <w:pPr>
        <w:ind w:firstLineChars="200" w:firstLine="420"/>
        <w:jc w:val="left"/>
      </w:pPr>
      <w:r w:rsidRPr="007B19DC">
        <w:rPr>
          <w:rFonts w:hint="eastAsia"/>
        </w:rPr>
        <w:t>（注）</w:t>
      </w:r>
    </w:p>
    <w:p w14:paraId="585E4B40" w14:textId="77777777" w:rsidR="00EB6DE3" w:rsidRPr="007B19DC" w:rsidRDefault="00EB6DE3" w:rsidP="00EB6DE3">
      <w:pPr>
        <w:ind w:firstLineChars="200" w:firstLine="420"/>
      </w:pPr>
      <w:r w:rsidRPr="007B19DC">
        <w:rPr>
          <w:rFonts w:hint="eastAsia"/>
        </w:rPr>
        <w:t>・収支の計はそれぞれ一致する。</w:t>
      </w:r>
    </w:p>
    <w:p w14:paraId="3479B6AF" w14:textId="77777777" w:rsidR="00EB6DE3" w:rsidRPr="007B19DC" w:rsidRDefault="00EB6DE3" w:rsidP="00EB6DE3">
      <w:pPr>
        <w:ind w:firstLineChars="200" w:firstLine="420"/>
      </w:pPr>
      <w:r w:rsidRPr="007B19DC">
        <w:rPr>
          <w:rFonts w:hint="eastAsia"/>
        </w:rPr>
        <w:t>・決算額は、補助対象となる額を記入すること。</w:t>
      </w:r>
    </w:p>
    <w:p w14:paraId="3C6228A6" w14:textId="77777777" w:rsidR="00EB6DE3" w:rsidRPr="007B19DC" w:rsidRDefault="00EB6DE3" w:rsidP="00EB6DE3">
      <w:pPr>
        <w:ind w:firstLineChars="200" w:firstLine="420"/>
      </w:pPr>
      <w:r w:rsidRPr="007B19DC">
        <w:rPr>
          <w:rFonts w:hint="eastAsia"/>
        </w:rPr>
        <w:t>・支出の部の摘要欄には補助対象外も含めた額（契約額）を記入すること。</w:t>
      </w:r>
    </w:p>
    <w:p w14:paraId="1CBE3050" w14:textId="77777777" w:rsidR="00EB6DE3" w:rsidRPr="007B19DC" w:rsidRDefault="00EB6DE3" w:rsidP="00EB6DE3">
      <w:pPr>
        <w:ind w:firstLineChars="200" w:firstLine="420"/>
      </w:pPr>
      <w:r w:rsidRPr="007B19DC">
        <w:rPr>
          <w:rFonts w:hint="eastAsia"/>
        </w:rPr>
        <w:t>・業者からのキャッシュバックやクーポン券</w:t>
      </w:r>
      <w:r w:rsidR="006520FB" w:rsidRPr="007B19DC">
        <w:rPr>
          <w:rFonts w:hint="eastAsia"/>
        </w:rPr>
        <w:t>など</w:t>
      </w:r>
      <w:r w:rsidRPr="007B19DC">
        <w:rPr>
          <w:rFonts w:hint="eastAsia"/>
        </w:rPr>
        <w:t>の実質的な値引き額は補助対象外となる。</w:t>
      </w:r>
    </w:p>
    <w:p w14:paraId="475035E5" w14:textId="77777777" w:rsidR="00A0079E" w:rsidRPr="007B19DC" w:rsidRDefault="00A0079E" w:rsidP="00A0079E">
      <w:pPr>
        <w:ind w:leftChars="202" w:left="424"/>
        <w:rPr>
          <w:rFonts w:asciiTheme="minorEastAsia" w:eastAsiaTheme="minorEastAsia" w:hAnsiTheme="minorEastAsia"/>
          <w:sz w:val="24"/>
          <w:szCs w:val="21"/>
        </w:rPr>
      </w:pPr>
      <w:r w:rsidRPr="007B19DC">
        <w:rPr>
          <w:rFonts w:asciiTheme="minorEastAsia" w:eastAsiaTheme="minorEastAsia" w:hAnsiTheme="minorEastAsia"/>
          <w:sz w:val="24"/>
          <w:szCs w:val="21"/>
        </w:rPr>
        <w:br w:type="page"/>
      </w:r>
    </w:p>
    <w:p w14:paraId="6B305AF2" w14:textId="77777777" w:rsidR="00F10334" w:rsidRPr="007B19DC" w:rsidRDefault="00F10334" w:rsidP="00F10334">
      <w:pPr>
        <w:rPr>
          <w:szCs w:val="21"/>
        </w:rPr>
      </w:pPr>
      <w:r w:rsidRPr="007B19DC">
        <w:rPr>
          <w:rFonts w:asciiTheme="minorEastAsia" w:eastAsiaTheme="minorEastAsia" w:hAnsiTheme="minorEastAsia" w:hint="eastAsia"/>
          <w:szCs w:val="21"/>
        </w:rPr>
        <w:lastRenderedPageBreak/>
        <w:t>様式第</w:t>
      </w:r>
      <w:r w:rsidR="002F5412" w:rsidRPr="007B19DC">
        <w:rPr>
          <w:rFonts w:asciiTheme="minorEastAsia" w:eastAsiaTheme="minorEastAsia" w:hAnsiTheme="minorEastAsia" w:hint="eastAsia"/>
          <w:szCs w:val="21"/>
        </w:rPr>
        <w:t>13</w:t>
      </w:r>
      <w:r w:rsidRPr="007B19DC">
        <w:rPr>
          <w:rFonts w:asciiTheme="minorEastAsia" w:eastAsiaTheme="minorEastAsia" w:hAnsiTheme="minorEastAsia" w:hint="eastAsia"/>
          <w:szCs w:val="21"/>
        </w:rPr>
        <w:t>号</w:t>
      </w:r>
      <w:r w:rsidRPr="007B19DC">
        <w:rPr>
          <w:rFonts w:hint="eastAsia"/>
          <w:szCs w:val="21"/>
        </w:rPr>
        <w:t>（第</w:t>
      </w:r>
      <w:r w:rsidRPr="007B19DC">
        <w:rPr>
          <w:rFonts w:ascii="ＭＳ 明朝" w:hAnsi="ＭＳ 明朝" w:hint="eastAsia"/>
          <w:szCs w:val="21"/>
        </w:rPr>
        <w:t>12</w:t>
      </w:r>
      <w:r w:rsidRPr="007B19DC">
        <w:rPr>
          <w:rFonts w:hint="eastAsia"/>
          <w:szCs w:val="21"/>
        </w:rPr>
        <w:t>条関係）</w:t>
      </w:r>
    </w:p>
    <w:p w14:paraId="391DDE11" w14:textId="77777777" w:rsidR="00F10334" w:rsidRPr="007B19DC" w:rsidRDefault="00F10334" w:rsidP="00F10334">
      <w:pPr>
        <w:rPr>
          <w:rFonts w:ascii="ＭＳ ゴシック" w:eastAsia="ＭＳ ゴシック" w:hAnsi="ＭＳ ゴシック"/>
          <w:sz w:val="24"/>
          <w:szCs w:val="21"/>
        </w:rPr>
      </w:pPr>
    </w:p>
    <w:p w14:paraId="49DCF83C" w14:textId="77777777" w:rsidR="00F10334" w:rsidRPr="007B19DC" w:rsidRDefault="00F10334" w:rsidP="00F10334">
      <w:pPr>
        <w:jc w:val="center"/>
        <w:rPr>
          <w:rFonts w:ascii="ＭＳ ゴシック" w:eastAsia="ＭＳ ゴシック"/>
          <w:b/>
          <w:bCs/>
          <w:sz w:val="28"/>
        </w:rPr>
      </w:pPr>
      <w:r w:rsidRPr="007B19DC">
        <w:rPr>
          <w:rFonts w:ascii="ＭＳ ゴシック" w:eastAsia="ＭＳ ゴシック" w:hint="eastAsia"/>
          <w:b/>
          <w:bCs/>
          <w:sz w:val="28"/>
        </w:rPr>
        <w:t xml:space="preserve">実 施 </w:t>
      </w:r>
      <w:r w:rsidR="009E7DD7" w:rsidRPr="007B19DC">
        <w:rPr>
          <w:rFonts w:ascii="ＭＳ ゴシック" w:eastAsia="ＭＳ ゴシック" w:hint="eastAsia"/>
          <w:b/>
          <w:bCs/>
          <w:sz w:val="28"/>
        </w:rPr>
        <w:t>報</w:t>
      </w:r>
      <w:r w:rsidRPr="007B19DC">
        <w:rPr>
          <w:rFonts w:ascii="ＭＳ ゴシック" w:eastAsia="ＭＳ ゴシック" w:hint="eastAsia"/>
          <w:b/>
          <w:bCs/>
          <w:sz w:val="28"/>
        </w:rPr>
        <w:t xml:space="preserve"> </w:t>
      </w:r>
      <w:r w:rsidR="009E7DD7" w:rsidRPr="007B19DC">
        <w:rPr>
          <w:rFonts w:ascii="ＭＳ ゴシック" w:eastAsia="ＭＳ ゴシック" w:hint="eastAsia"/>
          <w:b/>
          <w:bCs/>
          <w:sz w:val="28"/>
        </w:rPr>
        <w:t>告</w:t>
      </w:r>
      <w:r w:rsidRPr="007B19DC">
        <w:rPr>
          <w:rFonts w:ascii="ＭＳ ゴシック" w:eastAsia="ＭＳ ゴシック" w:hint="eastAsia"/>
          <w:b/>
          <w:bCs/>
          <w:sz w:val="28"/>
        </w:rPr>
        <w:t xml:space="preserve"> 書</w:t>
      </w:r>
    </w:p>
    <w:p w14:paraId="3D2BE944" w14:textId="77777777" w:rsidR="00F10334" w:rsidRPr="007B19DC" w:rsidRDefault="00F10334" w:rsidP="00F10334">
      <w:pPr>
        <w:jc w:val="center"/>
        <w:rPr>
          <w:rFonts w:ascii="ＭＳ ゴシック" w:eastAsia="ＭＳ ゴシック"/>
          <w:bCs/>
          <w:szCs w:val="21"/>
        </w:rPr>
      </w:pPr>
    </w:p>
    <w:p w14:paraId="58A0BCE1" w14:textId="77777777" w:rsidR="00F10334" w:rsidRPr="007B19DC" w:rsidRDefault="00F10334" w:rsidP="00F10334">
      <w:pPr>
        <w:jc w:val="left"/>
        <w:rPr>
          <w:rFonts w:ascii="ＭＳ ゴシック" w:eastAsia="ＭＳ ゴシック"/>
          <w:bCs/>
          <w:sz w:val="22"/>
          <w:szCs w:val="21"/>
        </w:rPr>
      </w:pPr>
      <w:r w:rsidRPr="007B19DC">
        <w:rPr>
          <w:rFonts w:ascii="ＭＳ ゴシック" w:eastAsia="ＭＳ ゴシック" w:hint="eastAsia"/>
          <w:bCs/>
          <w:sz w:val="22"/>
          <w:szCs w:val="21"/>
        </w:rPr>
        <w:t>１．申請者</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7654"/>
      </w:tblGrid>
      <w:tr w:rsidR="00230E37" w:rsidRPr="007B19DC" w14:paraId="19160569" w14:textId="77777777" w:rsidTr="00EF3A1C">
        <w:trPr>
          <w:trHeight w:val="531"/>
        </w:trPr>
        <w:tc>
          <w:tcPr>
            <w:tcW w:w="2023" w:type="dxa"/>
            <w:vAlign w:val="center"/>
          </w:tcPr>
          <w:p w14:paraId="297AE226" w14:textId="77777777" w:rsidR="00F10334" w:rsidRPr="007B19DC" w:rsidRDefault="00F10334" w:rsidP="00C67003">
            <w:pPr>
              <w:jc w:val="center"/>
              <w:rPr>
                <w:szCs w:val="16"/>
              </w:rPr>
            </w:pPr>
            <w:r w:rsidRPr="007B19DC">
              <w:rPr>
                <w:rFonts w:hint="eastAsia"/>
                <w:szCs w:val="16"/>
              </w:rPr>
              <w:t>氏</w:t>
            </w:r>
            <w:r w:rsidR="00EF3A1C" w:rsidRPr="007B19DC">
              <w:rPr>
                <w:rFonts w:hint="eastAsia"/>
                <w:szCs w:val="16"/>
              </w:rPr>
              <w:t xml:space="preserve">　　</w:t>
            </w:r>
            <w:r w:rsidRPr="007B19DC">
              <w:rPr>
                <w:rFonts w:hint="eastAsia"/>
                <w:szCs w:val="16"/>
              </w:rPr>
              <w:t>名</w:t>
            </w:r>
          </w:p>
        </w:tc>
        <w:tc>
          <w:tcPr>
            <w:tcW w:w="7654" w:type="dxa"/>
            <w:vAlign w:val="center"/>
          </w:tcPr>
          <w:p w14:paraId="6A42A08C" w14:textId="77777777" w:rsidR="00F10334" w:rsidRPr="007B19DC" w:rsidRDefault="00F10334" w:rsidP="00F10334">
            <w:pPr>
              <w:snapToGrid w:val="0"/>
              <w:spacing w:line="280" w:lineRule="exact"/>
              <w:ind w:leftChars="-20" w:left="-42" w:rightChars="-55" w:right="-115"/>
            </w:pPr>
          </w:p>
        </w:tc>
      </w:tr>
      <w:tr w:rsidR="00230E37" w:rsidRPr="007B19DC" w14:paraId="6DC9B850" w14:textId="77777777" w:rsidTr="00EF3A1C">
        <w:trPr>
          <w:cantSplit/>
          <w:trHeight w:val="553"/>
        </w:trPr>
        <w:tc>
          <w:tcPr>
            <w:tcW w:w="2023" w:type="dxa"/>
            <w:vAlign w:val="center"/>
          </w:tcPr>
          <w:p w14:paraId="7CDA4BDB" w14:textId="77777777" w:rsidR="00F10334" w:rsidRPr="007B19DC" w:rsidRDefault="00F10334" w:rsidP="00C67003">
            <w:pPr>
              <w:jc w:val="center"/>
            </w:pPr>
            <w:r w:rsidRPr="007B19DC">
              <w:rPr>
                <w:rFonts w:hint="eastAsia"/>
              </w:rPr>
              <w:t>住</w:t>
            </w:r>
            <w:r w:rsidR="00EF3A1C" w:rsidRPr="007B19DC">
              <w:rPr>
                <w:rFonts w:hint="eastAsia"/>
              </w:rPr>
              <w:t xml:space="preserve">　　</w:t>
            </w:r>
            <w:r w:rsidRPr="007B19DC">
              <w:rPr>
                <w:rFonts w:hint="eastAsia"/>
              </w:rPr>
              <w:t>所</w:t>
            </w:r>
          </w:p>
        </w:tc>
        <w:tc>
          <w:tcPr>
            <w:tcW w:w="7654" w:type="dxa"/>
            <w:vAlign w:val="center"/>
          </w:tcPr>
          <w:p w14:paraId="5D9D1208" w14:textId="77777777" w:rsidR="00F10334" w:rsidRPr="007B19DC" w:rsidRDefault="00F10334" w:rsidP="00F10334">
            <w:pPr>
              <w:jc w:val="left"/>
              <w:rPr>
                <w:rFonts w:asciiTheme="minorEastAsia" w:eastAsiaTheme="minorEastAsia" w:hAnsiTheme="minorEastAsia"/>
              </w:rPr>
            </w:pPr>
            <w:r w:rsidRPr="007B19DC">
              <w:rPr>
                <w:rFonts w:asciiTheme="minorEastAsia" w:eastAsiaTheme="minorEastAsia" w:hAnsiTheme="minorEastAsia" w:hint="eastAsia"/>
              </w:rPr>
              <w:t>〒</w:t>
            </w:r>
          </w:p>
        </w:tc>
      </w:tr>
      <w:tr w:rsidR="00F10334" w:rsidRPr="007B19DC" w14:paraId="72F7D297" w14:textId="77777777" w:rsidTr="00EF3A1C">
        <w:trPr>
          <w:cantSplit/>
          <w:trHeight w:val="972"/>
        </w:trPr>
        <w:tc>
          <w:tcPr>
            <w:tcW w:w="2023" w:type="dxa"/>
            <w:vAlign w:val="center"/>
          </w:tcPr>
          <w:p w14:paraId="6EB0B51E" w14:textId="77777777" w:rsidR="00F10334" w:rsidRPr="007B19DC" w:rsidRDefault="00F10334" w:rsidP="00C67003">
            <w:pPr>
              <w:jc w:val="center"/>
            </w:pPr>
            <w:r w:rsidRPr="007B19DC">
              <w:rPr>
                <w:rFonts w:hint="eastAsia"/>
              </w:rPr>
              <w:t>連</w:t>
            </w:r>
            <w:r w:rsidR="00EF3A1C" w:rsidRPr="007B19DC">
              <w:rPr>
                <w:rFonts w:hint="eastAsia"/>
              </w:rPr>
              <w:t xml:space="preserve"> </w:t>
            </w:r>
            <w:r w:rsidRPr="007B19DC">
              <w:rPr>
                <w:rFonts w:hint="eastAsia"/>
              </w:rPr>
              <w:t>絡</w:t>
            </w:r>
            <w:r w:rsidR="00EF3A1C" w:rsidRPr="007B19DC">
              <w:rPr>
                <w:rFonts w:hint="eastAsia"/>
              </w:rPr>
              <w:t xml:space="preserve"> </w:t>
            </w:r>
            <w:r w:rsidRPr="007B19DC">
              <w:rPr>
                <w:rFonts w:hint="eastAsia"/>
              </w:rPr>
              <w:t>先</w:t>
            </w:r>
          </w:p>
        </w:tc>
        <w:tc>
          <w:tcPr>
            <w:tcW w:w="7654" w:type="dxa"/>
            <w:vAlign w:val="center"/>
          </w:tcPr>
          <w:p w14:paraId="0C213B02" w14:textId="77777777" w:rsidR="00F10334" w:rsidRPr="007B19DC" w:rsidRDefault="00F10334" w:rsidP="00F10334">
            <w:pPr>
              <w:jc w:val="left"/>
              <w:rPr>
                <w:rFonts w:asciiTheme="minorEastAsia" w:eastAsiaTheme="minorEastAsia" w:hAnsiTheme="minorEastAsia"/>
              </w:rPr>
            </w:pPr>
            <w:r w:rsidRPr="007B19DC">
              <w:rPr>
                <w:rFonts w:asciiTheme="minorEastAsia" w:eastAsiaTheme="minorEastAsia" w:hAnsiTheme="minorEastAsia" w:hint="eastAsia"/>
              </w:rPr>
              <w:t xml:space="preserve">（電話）　　　　　　　　　</w:t>
            </w:r>
            <w:r w:rsidR="00454F19" w:rsidRPr="007B19DC">
              <w:rPr>
                <w:rFonts w:asciiTheme="minorEastAsia" w:eastAsiaTheme="minorEastAsia" w:hAnsiTheme="minorEastAsia" w:hint="eastAsia"/>
              </w:rPr>
              <w:t xml:space="preserve">　　　　</w:t>
            </w:r>
            <w:r w:rsidRPr="007B19DC">
              <w:rPr>
                <w:rFonts w:asciiTheme="minorEastAsia" w:eastAsiaTheme="minorEastAsia" w:hAnsiTheme="minorEastAsia" w:hint="eastAsia"/>
              </w:rPr>
              <w:t>（</w:t>
            </w:r>
            <w:r w:rsidR="002E0164" w:rsidRPr="007B19DC">
              <w:rPr>
                <w:rFonts w:asciiTheme="minorEastAsia" w:eastAsiaTheme="minorEastAsia" w:hAnsiTheme="minorEastAsia" w:hint="eastAsia"/>
              </w:rPr>
              <w:t>ＦＡＸ</w:t>
            </w:r>
            <w:r w:rsidRPr="007B19DC">
              <w:rPr>
                <w:rFonts w:asciiTheme="minorEastAsia" w:eastAsiaTheme="minorEastAsia" w:hAnsiTheme="minorEastAsia"/>
              </w:rPr>
              <w:t>）</w:t>
            </w:r>
          </w:p>
          <w:p w14:paraId="71E17FFC" w14:textId="77777777" w:rsidR="00F10334" w:rsidRPr="007B19DC" w:rsidRDefault="00F10334" w:rsidP="00F10334">
            <w:pPr>
              <w:jc w:val="left"/>
              <w:rPr>
                <w:rFonts w:asciiTheme="minorEastAsia" w:eastAsiaTheme="minorEastAsia" w:hAnsiTheme="minorEastAsia"/>
              </w:rPr>
            </w:pPr>
            <w:r w:rsidRPr="007B19DC">
              <w:rPr>
                <w:rFonts w:asciiTheme="minorEastAsia" w:eastAsiaTheme="minorEastAsia" w:hAnsiTheme="minorEastAsia" w:hint="eastAsia"/>
              </w:rPr>
              <w:t>（メールアドレス）</w:t>
            </w:r>
          </w:p>
        </w:tc>
      </w:tr>
    </w:tbl>
    <w:p w14:paraId="2856E85D" w14:textId="77777777" w:rsidR="00F10334" w:rsidRPr="007B19DC" w:rsidRDefault="00F10334" w:rsidP="00F10334">
      <w:pPr>
        <w:jc w:val="left"/>
        <w:rPr>
          <w:rFonts w:ascii="ＭＳ ゴシック" w:eastAsia="ＭＳ ゴシック"/>
          <w:bCs/>
          <w:sz w:val="22"/>
          <w:szCs w:val="21"/>
        </w:rPr>
      </w:pPr>
    </w:p>
    <w:p w14:paraId="291CF4DA" w14:textId="77777777" w:rsidR="00F10334" w:rsidRPr="007B19DC" w:rsidRDefault="00F10334" w:rsidP="00F10334">
      <w:pPr>
        <w:jc w:val="left"/>
        <w:rPr>
          <w:rFonts w:ascii="ＭＳ ゴシック" w:eastAsia="ＭＳ ゴシック"/>
          <w:bCs/>
          <w:sz w:val="22"/>
          <w:szCs w:val="21"/>
        </w:rPr>
      </w:pPr>
      <w:r w:rsidRPr="007B19DC">
        <w:rPr>
          <w:rFonts w:ascii="ＭＳ ゴシック" w:eastAsia="ＭＳ ゴシック" w:hint="eastAsia"/>
          <w:bCs/>
          <w:sz w:val="22"/>
          <w:szCs w:val="21"/>
        </w:rPr>
        <w:t>２．建物の概要</w:t>
      </w:r>
    </w:p>
    <w:tbl>
      <w:tblPr>
        <w:tblStyle w:val="a8"/>
        <w:tblW w:w="9639" w:type="dxa"/>
        <w:tblInd w:w="137" w:type="dxa"/>
        <w:tblLook w:val="04A0" w:firstRow="1" w:lastRow="0" w:firstColumn="1" w:lastColumn="0" w:noHBand="0" w:noVBand="1"/>
      </w:tblPr>
      <w:tblGrid>
        <w:gridCol w:w="1985"/>
        <w:gridCol w:w="7654"/>
      </w:tblGrid>
      <w:tr w:rsidR="00230E37" w:rsidRPr="007B19DC" w14:paraId="6DEB45DC" w14:textId="77777777" w:rsidTr="00EF3A1C">
        <w:trPr>
          <w:trHeight w:val="543"/>
        </w:trPr>
        <w:tc>
          <w:tcPr>
            <w:tcW w:w="1985" w:type="dxa"/>
            <w:vAlign w:val="center"/>
          </w:tcPr>
          <w:p w14:paraId="56EA2A75" w14:textId="77777777" w:rsidR="00F10334" w:rsidRPr="007B19DC" w:rsidRDefault="00F10334" w:rsidP="00F10334">
            <w:pPr>
              <w:jc w:val="center"/>
              <w:rPr>
                <w:rFonts w:asciiTheme="minorEastAsia" w:eastAsiaTheme="minorEastAsia" w:hAnsiTheme="minorEastAsia"/>
                <w:sz w:val="22"/>
                <w:szCs w:val="21"/>
              </w:rPr>
            </w:pPr>
            <w:r w:rsidRPr="007B19DC">
              <w:rPr>
                <w:rFonts w:asciiTheme="minorEastAsia" w:eastAsiaTheme="minorEastAsia" w:hAnsiTheme="minorEastAsia" w:hint="eastAsia"/>
                <w:szCs w:val="21"/>
              </w:rPr>
              <w:t>所在地</w:t>
            </w:r>
            <w:r w:rsidR="00AC4B96" w:rsidRPr="007B19DC">
              <w:rPr>
                <w:rFonts w:asciiTheme="minorEastAsia" w:eastAsiaTheme="minorEastAsia" w:hAnsiTheme="minorEastAsia" w:hint="eastAsia"/>
                <w:sz w:val="18"/>
                <w:szCs w:val="18"/>
              </w:rPr>
              <w:t>(住居表示)</w:t>
            </w:r>
          </w:p>
        </w:tc>
        <w:tc>
          <w:tcPr>
            <w:tcW w:w="7654" w:type="dxa"/>
            <w:vAlign w:val="center"/>
          </w:tcPr>
          <w:p w14:paraId="706BAD7B" w14:textId="77777777" w:rsidR="00F10334" w:rsidRPr="007B19DC" w:rsidRDefault="00F10334" w:rsidP="00F10334">
            <w:pPr>
              <w:jc w:val="left"/>
              <w:rPr>
                <w:rFonts w:asciiTheme="minorEastAsia" w:eastAsiaTheme="minorEastAsia" w:hAnsiTheme="minorEastAsia"/>
                <w:szCs w:val="21"/>
              </w:rPr>
            </w:pPr>
            <w:r w:rsidRPr="007B19DC">
              <w:rPr>
                <w:rFonts w:asciiTheme="minorEastAsia" w:eastAsiaTheme="minorEastAsia" w:hAnsiTheme="minorEastAsia" w:hint="eastAsia"/>
                <w:szCs w:val="21"/>
              </w:rPr>
              <w:t>川西市</w:t>
            </w:r>
          </w:p>
        </w:tc>
      </w:tr>
      <w:tr w:rsidR="00F10334" w:rsidRPr="007B19DC" w14:paraId="56FE6581" w14:textId="77777777" w:rsidTr="00EF3A1C">
        <w:trPr>
          <w:trHeight w:val="551"/>
        </w:trPr>
        <w:tc>
          <w:tcPr>
            <w:tcW w:w="1985" w:type="dxa"/>
            <w:vAlign w:val="center"/>
          </w:tcPr>
          <w:p w14:paraId="75E404A0" w14:textId="77777777" w:rsidR="00F10334" w:rsidRPr="007B19DC" w:rsidRDefault="002E05BF" w:rsidP="00EF3A1C">
            <w:pPr>
              <w:jc w:val="center"/>
              <w:rPr>
                <w:rFonts w:asciiTheme="minorEastAsia" w:eastAsiaTheme="minorEastAsia" w:hAnsiTheme="minorEastAsia"/>
                <w:sz w:val="22"/>
                <w:szCs w:val="21"/>
              </w:rPr>
            </w:pPr>
            <w:r w:rsidRPr="007B19DC">
              <w:rPr>
                <w:rFonts w:asciiTheme="minorEastAsia" w:eastAsiaTheme="minorEastAsia" w:hAnsiTheme="minorEastAsia" w:hint="eastAsia"/>
                <w:szCs w:val="21"/>
              </w:rPr>
              <w:t>入居又は活用</w:t>
            </w:r>
            <w:r w:rsidR="00F10334" w:rsidRPr="007B19DC">
              <w:rPr>
                <w:rFonts w:asciiTheme="minorEastAsia" w:eastAsiaTheme="minorEastAsia" w:hAnsiTheme="minorEastAsia" w:hint="eastAsia"/>
                <w:szCs w:val="21"/>
              </w:rPr>
              <w:t>時期</w:t>
            </w:r>
          </w:p>
        </w:tc>
        <w:tc>
          <w:tcPr>
            <w:tcW w:w="7654" w:type="dxa"/>
            <w:vAlign w:val="center"/>
          </w:tcPr>
          <w:p w14:paraId="47926A22" w14:textId="77777777" w:rsidR="00F10334" w:rsidRPr="007B19DC" w:rsidRDefault="00F10334" w:rsidP="00F10334">
            <w:pPr>
              <w:jc w:val="left"/>
              <w:rPr>
                <w:rFonts w:asciiTheme="minorEastAsia" w:eastAsiaTheme="minorEastAsia" w:hAnsiTheme="minorEastAsia"/>
                <w:szCs w:val="21"/>
              </w:rPr>
            </w:pPr>
            <w:r w:rsidRPr="007B19DC">
              <w:rPr>
                <w:rFonts w:asciiTheme="minorEastAsia" w:eastAsiaTheme="minorEastAsia" w:hAnsiTheme="minorEastAsia" w:hint="eastAsia"/>
                <w:szCs w:val="21"/>
              </w:rPr>
              <w:t xml:space="preserve">　　　　</w:t>
            </w:r>
            <w:r w:rsidR="00C67003" w:rsidRPr="007B19DC">
              <w:rPr>
                <w:rFonts w:asciiTheme="minorEastAsia" w:eastAsiaTheme="minorEastAsia" w:hAnsiTheme="minorEastAsia" w:hint="eastAsia"/>
                <w:szCs w:val="21"/>
              </w:rPr>
              <w:t xml:space="preserve">　　</w:t>
            </w:r>
            <w:r w:rsidRPr="007B19DC">
              <w:rPr>
                <w:rFonts w:asciiTheme="minorEastAsia" w:eastAsiaTheme="minorEastAsia" w:hAnsiTheme="minorEastAsia" w:hint="eastAsia"/>
                <w:szCs w:val="21"/>
              </w:rPr>
              <w:t xml:space="preserve">年　</w:t>
            </w:r>
            <w:r w:rsidR="00454F19" w:rsidRPr="007B19DC">
              <w:rPr>
                <w:rFonts w:asciiTheme="minorEastAsia" w:eastAsiaTheme="minorEastAsia" w:hAnsiTheme="minorEastAsia" w:hint="eastAsia"/>
                <w:szCs w:val="21"/>
              </w:rPr>
              <w:t xml:space="preserve">　　</w:t>
            </w:r>
            <w:r w:rsidRPr="007B19DC">
              <w:rPr>
                <w:rFonts w:asciiTheme="minorEastAsia" w:eastAsiaTheme="minorEastAsia" w:hAnsiTheme="minorEastAsia" w:hint="eastAsia"/>
                <w:szCs w:val="21"/>
              </w:rPr>
              <w:t xml:space="preserve">　　月</w:t>
            </w:r>
            <w:r w:rsidR="002E05BF" w:rsidRPr="007B19DC">
              <w:rPr>
                <w:rFonts w:asciiTheme="minorEastAsia" w:eastAsiaTheme="minorEastAsia" w:hAnsiTheme="minorEastAsia" w:hint="eastAsia"/>
                <w:szCs w:val="21"/>
              </w:rPr>
              <w:t>頃</w:t>
            </w:r>
          </w:p>
        </w:tc>
      </w:tr>
    </w:tbl>
    <w:p w14:paraId="7888E6D1" w14:textId="77777777" w:rsidR="00C67003" w:rsidRPr="007B19DC" w:rsidRDefault="00C67003" w:rsidP="00F10334">
      <w:pPr>
        <w:widowControl/>
        <w:jc w:val="left"/>
        <w:rPr>
          <w:rFonts w:asciiTheme="minorEastAsia" w:eastAsiaTheme="minorEastAsia" w:hAnsiTheme="minorEastAsia"/>
          <w:sz w:val="22"/>
          <w:szCs w:val="21"/>
        </w:rPr>
      </w:pPr>
    </w:p>
    <w:p w14:paraId="370BE1C7" w14:textId="77777777" w:rsidR="00C67003" w:rsidRPr="007B19DC" w:rsidRDefault="00C67003" w:rsidP="00C67003">
      <w:pPr>
        <w:jc w:val="left"/>
        <w:rPr>
          <w:rFonts w:ascii="ＭＳ ゴシック" w:eastAsia="ＭＳ ゴシック"/>
          <w:bCs/>
          <w:sz w:val="22"/>
          <w:szCs w:val="21"/>
        </w:rPr>
      </w:pPr>
      <w:r w:rsidRPr="007B19DC">
        <w:rPr>
          <w:rFonts w:ascii="ＭＳ ゴシック" w:eastAsia="ＭＳ ゴシック" w:hint="eastAsia"/>
          <w:bCs/>
          <w:sz w:val="22"/>
          <w:szCs w:val="21"/>
        </w:rPr>
        <w:t>３．補助金精算額</w:t>
      </w:r>
    </w:p>
    <w:tbl>
      <w:tblPr>
        <w:tblStyle w:val="a8"/>
        <w:tblW w:w="9639" w:type="dxa"/>
        <w:tblInd w:w="137" w:type="dxa"/>
        <w:tblLook w:val="04A0" w:firstRow="1" w:lastRow="0" w:firstColumn="1" w:lastColumn="0" w:noHBand="0" w:noVBand="1"/>
      </w:tblPr>
      <w:tblGrid>
        <w:gridCol w:w="1985"/>
        <w:gridCol w:w="7654"/>
      </w:tblGrid>
      <w:tr w:rsidR="00230E37" w:rsidRPr="007B19DC" w14:paraId="2E8AB299" w14:textId="77777777" w:rsidTr="00EF3A1C">
        <w:trPr>
          <w:trHeight w:val="520"/>
        </w:trPr>
        <w:tc>
          <w:tcPr>
            <w:tcW w:w="1985" w:type="dxa"/>
            <w:vAlign w:val="center"/>
          </w:tcPr>
          <w:p w14:paraId="5DE160E3" w14:textId="77777777" w:rsidR="00C67003" w:rsidRPr="007B19DC" w:rsidRDefault="00C67003" w:rsidP="00661039">
            <w:pPr>
              <w:jc w:val="center"/>
              <w:rPr>
                <w:rFonts w:asciiTheme="minorEastAsia" w:eastAsiaTheme="minorEastAsia" w:hAnsiTheme="minorEastAsia"/>
                <w:sz w:val="22"/>
                <w:szCs w:val="21"/>
              </w:rPr>
            </w:pPr>
            <w:r w:rsidRPr="007B19DC">
              <w:rPr>
                <w:rFonts w:asciiTheme="minorEastAsia" w:eastAsiaTheme="minorEastAsia" w:hAnsiTheme="minorEastAsia" w:hint="eastAsia"/>
                <w:sz w:val="22"/>
                <w:szCs w:val="21"/>
              </w:rPr>
              <w:t>補助対象経費</w:t>
            </w:r>
          </w:p>
        </w:tc>
        <w:tc>
          <w:tcPr>
            <w:tcW w:w="7654" w:type="dxa"/>
            <w:vAlign w:val="center"/>
          </w:tcPr>
          <w:p w14:paraId="2A4EDD40" w14:textId="77777777" w:rsidR="00C67003" w:rsidRPr="007B19DC" w:rsidRDefault="00C67003" w:rsidP="00661039">
            <w:pPr>
              <w:jc w:val="left"/>
              <w:rPr>
                <w:rFonts w:asciiTheme="minorEastAsia" w:eastAsiaTheme="minorEastAsia" w:hAnsiTheme="minorEastAsia"/>
                <w:sz w:val="22"/>
                <w:szCs w:val="21"/>
              </w:rPr>
            </w:pPr>
            <w:r w:rsidRPr="007B19DC">
              <w:rPr>
                <w:rFonts w:asciiTheme="minorEastAsia" w:eastAsiaTheme="minorEastAsia" w:hAnsiTheme="minorEastAsia" w:hint="eastAsia"/>
                <w:sz w:val="22"/>
                <w:szCs w:val="21"/>
              </w:rPr>
              <w:t xml:space="preserve">　　　　　　　　</w:t>
            </w:r>
            <w:r w:rsidR="00454F19" w:rsidRPr="007B19DC">
              <w:rPr>
                <w:rFonts w:asciiTheme="minorEastAsia" w:eastAsiaTheme="minorEastAsia" w:hAnsiTheme="minorEastAsia" w:hint="eastAsia"/>
                <w:sz w:val="22"/>
                <w:szCs w:val="21"/>
              </w:rPr>
              <w:t xml:space="preserve">　　　</w:t>
            </w:r>
            <w:r w:rsidRPr="007B19DC">
              <w:rPr>
                <w:rFonts w:asciiTheme="minorEastAsia" w:eastAsiaTheme="minorEastAsia" w:hAnsiTheme="minorEastAsia" w:hint="eastAsia"/>
                <w:sz w:val="22"/>
                <w:szCs w:val="21"/>
              </w:rPr>
              <w:t xml:space="preserve">　　　円</w:t>
            </w:r>
          </w:p>
        </w:tc>
      </w:tr>
      <w:tr w:rsidR="00C67003" w:rsidRPr="007B19DC" w14:paraId="4B6A81C6" w14:textId="77777777" w:rsidTr="00EF3A1C">
        <w:trPr>
          <w:trHeight w:val="557"/>
        </w:trPr>
        <w:tc>
          <w:tcPr>
            <w:tcW w:w="1985" w:type="dxa"/>
            <w:vAlign w:val="center"/>
          </w:tcPr>
          <w:p w14:paraId="19F262F6" w14:textId="77777777" w:rsidR="00C67003" w:rsidRPr="007B19DC" w:rsidRDefault="00C67003" w:rsidP="00661039">
            <w:pPr>
              <w:jc w:val="center"/>
              <w:rPr>
                <w:rFonts w:asciiTheme="minorEastAsia" w:eastAsiaTheme="minorEastAsia" w:hAnsiTheme="minorEastAsia"/>
                <w:sz w:val="22"/>
                <w:szCs w:val="21"/>
              </w:rPr>
            </w:pPr>
            <w:r w:rsidRPr="007B19DC">
              <w:rPr>
                <w:rFonts w:asciiTheme="minorEastAsia" w:eastAsiaTheme="minorEastAsia" w:hAnsiTheme="minorEastAsia" w:hint="eastAsia"/>
                <w:sz w:val="22"/>
                <w:szCs w:val="21"/>
              </w:rPr>
              <w:t>交付申請額</w:t>
            </w:r>
          </w:p>
        </w:tc>
        <w:tc>
          <w:tcPr>
            <w:tcW w:w="7654" w:type="dxa"/>
            <w:vAlign w:val="center"/>
          </w:tcPr>
          <w:p w14:paraId="02CB46DF" w14:textId="77777777" w:rsidR="00C67003" w:rsidRPr="007B19DC" w:rsidRDefault="00763FBD" w:rsidP="006520FB">
            <w:pPr>
              <w:ind w:firstLineChars="100" w:firstLine="220"/>
              <w:jc w:val="left"/>
              <w:rPr>
                <w:rFonts w:asciiTheme="minorEastAsia" w:eastAsiaTheme="minorEastAsia" w:hAnsiTheme="minorEastAsia"/>
                <w:sz w:val="22"/>
                <w:szCs w:val="21"/>
              </w:rPr>
            </w:pPr>
            <w:r w:rsidRPr="007B19DC">
              <w:rPr>
                <w:rFonts w:asciiTheme="minorEastAsia" w:eastAsiaTheme="minorEastAsia" w:hAnsiTheme="minorEastAsia" w:hint="eastAsia"/>
                <w:sz w:val="22"/>
                <w:szCs w:val="21"/>
              </w:rPr>
              <w:t xml:space="preserve">　　　　　　　　　　　円　　　(補助限度額　1,000,000円)</w:t>
            </w:r>
          </w:p>
        </w:tc>
      </w:tr>
    </w:tbl>
    <w:p w14:paraId="50015B94" w14:textId="77777777" w:rsidR="00C67003" w:rsidRPr="007B19DC" w:rsidRDefault="00C67003" w:rsidP="00F10334">
      <w:pPr>
        <w:widowControl/>
        <w:jc w:val="left"/>
        <w:rPr>
          <w:rFonts w:asciiTheme="minorEastAsia" w:eastAsiaTheme="minorEastAsia" w:hAnsiTheme="minorEastAsia"/>
          <w:sz w:val="22"/>
          <w:szCs w:val="21"/>
        </w:rPr>
      </w:pPr>
    </w:p>
    <w:p w14:paraId="5F2314A8" w14:textId="77777777" w:rsidR="00C67003" w:rsidRPr="007B19DC" w:rsidRDefault="00C67003" w:rsidP="00F10334">
      <w:pPr>
        <w:widowControl/>
        <w:jc w:val="left"/>
        <w:rPr>
          <w:rFonts w:asciiTheme="minorEastAsia" w:eastAsiaTheme="minorEastAsia" w:hAnsiTheme="minorEastAsia"/>
          <w:sz w:val="22"/>
          <w:szCs w:val="21"/>
        </w:rPr>
      </w:pPr>
    </w:p>
    <w:p w14:paraId="5FDC4D57" w14:textId="77777777" w:rsidR="00EF3A1C" w:rsidRPr="007B19DC" w:rsidRDefault="00EF3A1C">
      <w:pPr>
        <w:widowControl/>
        <w:jc w:val="left"/>
        <w:rPr>
          <w:rFonts w:asciiTheme="minorEastAsia" w:eastAsiaTheme="minorEastAsia" w:hAnsiTheme="minorEastAsia"/>
          <w:sz w:val="22"/>
          <w:szCs w:val="21"/>
        </w:rPr>
      </w:pPr>
      <w:r w:rsidRPr="007B19DC">
        <w:rPr>
          <w:rFonts w:asciiTheme="minorEastAsia" w:eastAsiaTheme="minorEastAsia" w:hAnsiTheme="minorEastAsia"/>
          <w:sz w:val="22"/>
          <w:szCs w:val="21"/>
        </w:rPr>
        <w:br w:type="page"/>
      </w:r>
    </w:p>
    <w:p w14:paraId="3D12885F" w14:textId="77777777" w:rsidR="00176126" w:rsidRPr="007B19DC" w:rsidRDefault="00176126" w:rsidP="00176126">
      <w:pPr>
        <w:rPr>
          <w:rFonts w:asciiTheme="minorEastAsia" w:eastAsiaTheme="minorEastAsia" w:hAnsiTheme="minorEastAsia"/>
          <w:szCs w:val="21"/>
        </w:rPr>
      </w:pPr>
      <w:r w:rsidRPr="007B19DC">
        <w:rPr>
          <w:rFonts w:asciiTheme="minorEastAsia" w:eastAsiaTheme="minorEastAsia" w:hAnsiTheme="minorEastAsia" w:hint="eastAsia"/>
          <w:szCs w:val="21"/>
        </w:rPr>
        <w:lastRenderedPageBreak/>
        <w:t>様式第</w:t>
      </w:r>
      <w:r w:rsidR="008A5144" w:rsidRPr="007B19DC">
        <w:rPr>
          <w:rFonts w:asciiTheme="minorEastAsia" w:eastAsiaTheme="minorEastAsia" w:hAnsiTheme="minorEastAsia" w:hint="eastAsia"/>
          <w:szCs w:val="21"/>
        </w:rPr>
        <w:t>1</w:t>
      </w:r>
      <w:r w:rsidR="00763FBD" w:rsidRPr="007B19DC">
        <w:rPr>
          <w:rFonts w:asciiTheme="minorEastAsia" w:eastAsiaTheme="minorEastAsia" w:hAnsiTheme="minorEastAsia" w:hint="eastAsia"/>
          <w:szCs w:val="21"/>
        </w:rPr>
        <w:t>7</w:t>
      </w:r>
      <w:r w:rsidRPr="007B19DC">
        <w:rPr>
          <w:rFonts w:asciiTheme="minorEastAsia" w:eastAsiaTheme="minorEastAsia" w:hAnsiTheme="minorEastAsia" w:hint="eastAsia"/>
          <w:szCs w:val="21"/>
        </w:rPr>
        <w:t>号（第</w:t>
      </w:r>
      <w:r w:rsidR="008A5144" w:rsidRPr="007B19DC">
        <w:rPr>
          <w:rFonts w:asciiTheme="minorEastAsia" w:eastAsiaTheme="minorEastAsia" w:hAnsiTheme="minorEastAsia"/>
          <w:szCs w:val="21"/>
        </w:rPr>
        <w:t>12</w:t>
      </w:r>
      <w:r w:rsidRPr="007B19DC">
        <w:rPr>
          <w:rFonts w:asciiTheme="minorEastAsia" w:eastAsiaTheme="minorEastAsia" w:hAnsiTheme="minorEastAsia" w:hint="eastAsia"/>
          <w:szCs w:val="21"/>
        </w:rPr>
        <w:t>条関係）</w:t>
      </w:r>
    </w:p>
    <w:p w14:paraId="0B068985" w14:textId="77777777" w:rsidR="00176126" w:rsidRPr="007B19DC" w:rsidRDefault="00176126" w:rsidP="00176126">
      <w:pPr>
        <w:rPr>
          <w:rFonts w:hAnsiTheme="minorEastAsia"/>
          <w:sz w:val="24"/>
          <w:szCs w:val="21"/>
        </w:rPr>
      </w:pPr>
    </w:p>
    <w:p w14:paraId="14D6611A" w14:textId="77777777" w:rsidR="00176126" w:rsidRPr="00645D3E" w:rsidRDefault="00176126" w:rsidP="00E2785D">
      <w:pPr>
        <w:jc w:val="center"/>
        <w:rPr>
          <w:rFonts w:asciiTheme="majorEastAsia" w:eastAsiaTheme="majorEastAsia" w:hAnsiTheme="majorEastAsia"/>
          <w:b/>
          <w:sz w:val="28"/>
          <w:szCs w:val="28"/>
        </w:rPr>
      </w:pPr>
      <w:r w:rsidRPr="00645D3E">
        <w:rPr>
          <w:rFonts w:asciiTheme="majorEastAsia" w:eastAsiaTheme="majorEastAsia" w:hAnsiTheme="majorEastAsia" w:hint="eastAsia"/>
          <w:b/>
          <w:sz w:val="28"/>
          <w:szCs w:val="28"/>
        </w:rPr>
        <w:t>事例等掲載意向確認書</w:t>
      </w:r>
    </w:p>
    <w:p w14:paraId="7F57D53E" w14:textId="77777777" w:rsidR="00176126" w:rsidRPr="007B19DC" w:rsidRDefault="00176126" w:rsidP="00176126">
      <w:pPr>
        <w:rPr>
          <w:szCs w:val="21"/>
        </w:rPr>
      </w:pPr>
    </w:p>
    <w:p w14:paraId="679CB191" w14:textId="77777777" w:rsidR="00507BB3" w:rsidRPr="007B19DC" w:rsidRDefault="00507BB3" w:rsidP="00507BB3">
      <w:pPr>
        <w:jc w:val="right"/>
        <w:rPr>
          <w:rFonts w:asciiTheme="minorEastAsia" w:eastAsiaTheme="minorEastAsia" w:hAnsiTheme="minorEastAsia"/>
        </w:rPr>
      </w:pPr>
      <w:r w:rsidRPr="007B19DC">
        <w:rPr>
          <w:rFonts w:asciiTheme="minorEastAsia" w:eastAsiaTheme="minorEastAsia" w:hAnsiTheme="minorEastAsia" w:hint="eastAsia"/>
        </w:rPr>
        <w:t>年　　月　　日</w:t>
      </w:r>
    </w:p>
    <w:p w14:paraId="0155063C" w14:textId="77777777" w:rsidR="00507BB3" w:rsidRPr="007B19DC" w:rsidRDefault="00507BB3" w:rsidP="00507BB3"/>
    <w:p w14:paraId="35DCD742" w14:textId="77777777" w:rsidR="00507BB3" w:rsidRPr="007B19DC" w:rsidRDefault="00507BB3" w:rsidP="00507BB3">
      <w:pPr>
        <w:widowControl/>
        <w:ind w:firstLineChars="100" w:firstLine="210"/>
        <w:jc w:val="left"/>
      </w:pPr>
      <w:r w:rsidRPr="007B19DC">
        <w:rPr>
          <w:rFonts w:hint="eastAsia"/>
        </w:rPr>
        <w:t>川西市長　様</w:t>
      </w:r>
    </w:p>
    <w:p w14:paraId="743ABFF0" w14:textId="77777777" w:rsidR="00507BB3" w:rsidRPr="007B19DC" w:rsidRDefault="00507BB3" w:rsidP="00507BB3"/>
    <w:p w14:paraId="0CE25200" w14:textId="77777777" w:rsidR="00507BB3" w:rsidRPr="007B19DC" w:rsidRDefault="00507BB3" w:rsidP="00507BB3">
      <w:pPr>
        <w:ind w:firstLineChars="1890" w:firstLine="3969"/>
        <w:rPr>
          <w:rFonts w:ascii="HG丸ｺﾞｼｯｸM-PRO" w:eastAsia="HG丸ｺﾞｼｯｸM-PRO"/>
        </w:rPr>
      </w:pPr>
      <w:r w:rsidRPr="007B19DC">
        <w:rPr>
          <w:rFonts w:hint="eastAsia"/>
        </w:rPr>
        <w:t>（補助事業者）（〒　　　－　　　　）</w:t>
      </w:r>
    </w:p>
    <w:p w14:paraId="61708E8F" w14:textId="77777777" w:rsidR="00507BB3" w:rsidRPr="007B19DC" w:rsidRDefault="00507BB3" w:rsidP="00507BB3">
      <w:pPr>
        <w:ind w:firstLineChars="2000" w:firstLine="4200"/>
      </w:pPr>
      <w:r w:rsidRPr="007B19DC">
        <w:rPr>
          <w:rFonts w:hint="eastAsia"/>
        </w:rPr>
        <w:t>住　　所</w:t>
      </w:r>
    </w:p>
    <w:p w14:paraId="3619E582" w14:textId="77777777" w:rsidR="00507BB3" w:rsidRPr="007B19DC" w:rsidRDefault="00507BB3" w:rsidP="00507BB3">
      <w:pPr>
        <w:ind w:firstLineChars="2000" w:firstLine="4200"/>
      </w:pPr>
      <w:r w:rsidRPr="007B19DC">
        <w:rPr>
          <w:rFonts w:hint="eastAsia"/>
          <w:kern w:val="0"/>
        </w:rPr>
        <w:t>氏　　名　　　　　　　　　　　　　　　　　　印</w:t>
      </w:r>
    </w:p>
    <w:p w14:paraId="1A8672BD" w14:textId="77777777" w:rsidR="00176126" w:rsidRPr="007B19DC" w:rsidRDefault="00176126" w:rsidP="00176126">
      <w:pPr>
        <w:rPr>
          <w:szCs w:val="21"/>
        </w:rPr>
      </w:pPr>
    </w:p>
    <w:p w14:paraId="32EC6D37" w14:textId="77777777" w:rsidR="00176126" w:rsidRPr="007B19DC" w:rsidRDefault="00176126" w:rsidP="00595687">
      <w:pPr>
        <w:ind w:firstLineChars="300" w:firstLine="630"/>
        <w:rPr>
          <w:szCs w:val="21"/>
        </w:rPr>
      </w:pPr>
      <w:r w:rsidRPr="007B19DC">
        <w:rPr>
          <w:rFonts w:hint="eastAsia"/>
          <w:szCs w:val="21"/>
        </w:rPr>
        <w:t>年度</w:t>
      </w:r>
      <w:r w:rsidR="006520FB" w:rsidRPr="007B19DC">
        <w:rPr>
          <w:rFonts w:hint="eastAsia"/>
          <w:szCs w:val="21"/>
        </w:rPr>
        <w:t>の川西市</w:t>
      </w:r>
      <w:r w:rsidR="00600FB8" w:rsidRPr="007B19DC">
        <w:rPr>
          <w:rFonts w:hint="eastAsia"/>
          <w:szCs w:val="21"/>
        </w:rPr>
        <w:t>新婚・子育て世帯向け賃貸住宅供給支援事業</w:t>
      </w:r>
      <w:r w:rsidRPr="007B19DC">
        <w:rPr>
          <w:rFonts w:hint="eastAsia"/>
          <w:szCs w:val="21"/>
        </w:rPr>
        <w:t>を活用して改修した</w:t>
      </w:r>
      <w:r w:rsidR="00EF3A1C" w:rsidRPr="007B19DC">
        <w:rPr>
          <w:rFonts w:hint="eastAsia"/>
          <w:szCs w:val="21"/>
        </w:rPr>
        <w:t>下記の</w:t>
      </w:r>
      <w:r w:rsidRPr="007B19DC">
        <w:rPr>
          <w:rFonts w:hint="eastAsia"/>
          <w:szCs w:val="21"/>
        </w:rPr>
        <w:t>空き家</w:t>
      </w:r>
      <w:r w:rsidR="00E342BA" w:rsidRPr="007B19DC">
        <w:rPr>
          <w:rFonts w:hint="eastAsia"/>
          <w:szCs w:val="21"/>
        </w:rPr>
        <w:t>について、</w:t>
      </w:r>
      <w:r w:rsidR="00B752C9" w:rsidRPr="007B19DC">
        <w:rPr>
          <w:rFonts w:hint="eastAsia"/>
          <w:szCs w:val="21"/>
        </w:rPr>
        <w:t>国及び地方公共団体が事例紹介などのため</w:t>
      </w:r>
      <w:r w:rsidR="00E342BA" w:rsidRPr="007B19DC">
        <w:rPr>
          <w:rFonts w:hint="eastAsia"/>
          <w:szCs w:val="21"/>
        </w:rPr>
        <w:t>、</w:t>
      </w:r>
      <w:r w:rsidR="00B752C9" w:rsidRPr="007B19DC">
        <w:rPr>
          <w:rFonts w:hint="eastAsia"/>
          <w:szCs w:val="21"/>
        </w:rPr>
        <w:t>公式な広報媒体</w:t>
      </w:r>
      <w:r w:rsidR="00C81F23" w:rsidRPr="007B19DC">
        <w:rPr>
          <w:rFonts w:hint="eastAsia"/>
          <w:szCs w:val="21"/>
        </w:rPr>
        <w:t>（パンフレット</w:t>
      </w:r>
      <w:r w:rsidR="006520FB" w:rsidRPr="007B19DC">
        <w:rPr>
          <w:rFonts w:hint="eastAsia"/>
          <w:szCs w:val="21"/>
        </w:rPr>
        <w:t>など</w:t>
      </w:r>
      <w:r w:rsidR="00C81F23" w:rsidRPr="007B19DC">
        <w:rPr>
          <w:rFonts w:hint="eastAsia"/>
          <w:szCs w:val="21"/>
        </w:rPr>
        <w:t>）</w:t>
      </w:r>
      <w:r w:rsidR="00E342BA" w:rsidRPr="007B19DC">
        <w:rPr>
          <w:rFonts w:hint="eastAsia"/>
          <w:szCs w:val="21"/>
        </w:rPr>
        <w:t>へ</w:t>
      </w:r>
      <w:r w:rsidRPr="007B19DC">
        <w:rPr>
          <w:rFonts w:hint="eastAsia"/>
          <w:szCs w:val="21"/>
        </w:rPr>
        <w:t>掲載すること</w:t>
      </w:r>
      <w:r w:rsidR="00230E37" w:rsidRPr="007B19DC">
        <w:rPr>
          <w:rFonts w:hint="eastAsia"/>
          <w:szCs w:val="21"/>
        </w:rPr>
        <w:t>を</w:t>
      </w:r>
    </w:p>
    <w:p w14:paraId="3326A56E" w14:textId="77777777" w:rsidR="008A5144" w:rsidRPr="007B19DC" w:rsidRDefault="008A5144" w:rsidP="00176126">
      <w:pPr>
        <w:rPr>
          <w:szCs w:val="21"/>
        </w:rPr>
      </w:pPr>
    </w:p>
    <w:p w14:paraId="6CA54D9E" w14:textId="77777777" w:rsidR="00176126" w:rsidRPr="007B19DC" w:rsidRDefault="00176126" w:rsidP="00507BB3">
      <w:pPr>
        <w:ind w:firstLineChars="700" w:firstLine="1680"/>
        <w:rPr>
          <w:sz w:val="24"/>
          <w:szCs w:val="28"/>
        </w:rPr>
      </w:pPr>
      <w:r w:rsidRPr="007B19DC">
        <w:rPr>
          <w:rFonts w:hint="eastAsia"/>
          <w:sz w:val="24"/>
          <w:szCs w:val="28"/>
        </w:rPr>
        <w:t>□　承諾します。　　　　　　□承諾しません。</w:t>
      </w:r>
    </w:p>
    <w:p w14:paraId="1C9F8C61" w14:textId="77777777" w:rsidR="00176126" w:rsidRPr="007B19DC" w:rsidRDefault="00176126" w:rsidP="00176126">
      <w:pPr>
        <w:jc w:val="left"/>
      </w:pPr>
    </w:p>
    <w:p w14:paraId="2FD920F5" w14:textId="77777777" w:rsidR="00176126" w:rsidRPr="007B19DC" w:rsidRDefault="00176126" w:rsidP="00176126">
      <w:pPr>
        <w:jc w:val="center"/>
      </w:pPr>
      <w:r w:rsidRPr="007B19DC">
        <w:rPr>
          <w:rFonts w:hint="eastAsia"/>
        </w:rPr>
        <w:t>記</w:t>
      </w:r>
    </w:p>
    <w:p w14:paraId="37D227ED" w14:textId="77777777" w:rsidR="00176126" w:rsidRPr="007B19DC" w:rsidRDefault="00176126" w:rsidP="00176126"/>
    <w:p w14:paraId="14528F89" w14:textId="77777777" w:rsidR="00C81F23" w:rsidRPr="007B19DC" w:rsidRDefault="00176126" w:rsidP="00C81F23">
      <w:pPr>
        <w:jc w:val="left"/>
      </w:pPr>
      <w:r w:rsidRPr="007B19DC">
        <w:rPr>
          <w:rFonts w:hint="eastAsia"/>
        </w:rPr>
        <w:t>１　改修を行った空き家</w:t>
      </w:r>
    </w:p>
    <w:p w14:paraId="3E59257B" w14:textId="77777777" w:rsidR="008A5144" w:rsidRPr="007B19DC" w:rsidRDefault="008A5144" w:rsidP="00C81F23">
      <w:pPr>
        <w:ind w:firstLineChars="100" w:firstLine="210"/>
        <w:jc w:val="left"/>
      </w:pPr>
      <w:r w:rsidRPr="007B19DC">
        <w:rPr>
          <w:rFonts w:hint="eastAsia"/>
        </w:rPr>
        <w:t>（※承諾の有無に関わらず記入してください。）</w:t>
      </w:r>
    </w:p>
    <w:tbl>
      <w:tblPr>
        <w:tblStyle w:val="a8"/>
        <w:tblW w:w="0" w:type="auto"/>
        <w:tblInd w:w="279" w:type="dxa"/>
        <w:tblLook w:val="04A0" w:firstRow="1" w:lastRow="0" w:firstColumn="1" w:lastColumn="0" w:noHBand="0" w:noVBand="1"/>
      </w:tblPr>
      <w:tblGrid>
        <w:gridCol w:w="3402"/>
        <w:gridCol w:w="5587"/>
      </w:tblGrid>
      <w:tr w:rsidR="00176126" w:rsidRPr="007B19DC" w14:paraId="4A18B31B" w14:textId="77777777" w:rsidTr="00C81F23">
        <w:trPr>
          <w:trHeight w:val="712"/>
        </w:trPr>
        <w:tc>
          <w:tcPr>
            <w:tcW w:w="3402" w:type="dxa"/>
            <w:vAlign w:val="center"/>
          </w:tcPr>
          <w:p w14:paraId="7CFFA7B0" w14:textId="77777777" w:rsidR="00176126" w:rsidRPr="007B19DC" w:rsidRDefault="008A5144" w:rsidP="00C81F23">
            <w:pPr>
              <w:snapToGrid w:val="0"/>
            </w:pPr>
            <w:r w:rsidRPr="007B19DC">
              <w:rPr>
                <w:rFonts w:hint="eastAsia"/>
              </w:rPr>
              <w:t>改修を行った空き家の所在地</w:t>
            </w:r>
          </w:p>
        </w:tc>
        <w:tc>
          <w:tcPr>
            <w:tcW w:w="5587" w:type="dxa"/>
            <w:vAlign w:val="center"/>
          </w:tcPr>
          <w:p w14:paraId="76D0FA21" w14:textId="77777777" w:rsidR="00176126" w:rsidRPr="007B19DC" w:rsidRDefault="00176126" w:rsidP="00C81F23"/>
        </w:tc>
      </w:tr>
    </w:tbl>
    <w:p w14:paraId="309BFB09" w14:textId="77777777" w:rsidR="00176126" w:rsidRPr="007B19DC" w:rsidRDefault="00176126" w:rsidP="00176126"/>
    <w:p w14:paraId="6AFA5525" w14:textId="77777777" w:rsidR="008A5144" w:rsidRPr="007B19DC" w:rsidRDefault="00176126" w:rsidP="00E342BA">
      <w:pPr>
        <w:ind w:left="210" w:hangingChars="100" w:hanging="210"/>
      </w:pPr>
      <w:r w:rsidRPr="007B19DC">
        <w:rPr>
          <w:rFonts w:hint="eastAsia"/>
        </w:rPr>
        <w:t>２　承諾</w:t>
      </w:r>
      <w:r w:rsidR="00E342BA" w:rsidRPr="007B19DC">
        <w:rPr>
          <w:rFonts w:hint="eastAsia"/>
        </w:rPr>
        <w:t>して</w:t>
      </w:r>
      <w:r w:rsidRPr="007B19DC">
        <w:rPr>
          <w:rFonts w:hint="eastAsia"/>
        </w:rPr>
        <w:t>いただ</w:t>
      </w:r>
      <w:r w:rsidR="002E0164" w:rsidRPr="007B19DC">
        <w:rPr>
          <w:rFonts w:hint="eastAsia"/>
        </w:rPr>
        <w:t>いた方は</w:t>
      </w:r>
      <w:r w:rsidRPr="007B19DC">
        <w:rPr>
          <w:rFonts w:hint="eastAsia"/>
        </w:rPr>
        <w:t>、次の</w:t>
      </w:r>
      <w:r w:rsidR="00E342BA" w:rsidRPr="007B19DC">
        <w:rPr>
          <w:rFonts w:hint="eastAsia"/>
        </w:rPr>
        <w:t>事項</w:t>
      </w:r>
      <w:r w:rsidR="002E0164" w:rsidRPr="007B19DC">
        <w:rPr>
          <w:rFonts w:hint="eastAsia"/>
        </w:rPr>
        <w:t>について</w:t>
      </w:r>
      <w:r w:rsidR="00E342BA" w:rsidRPr="007B19DC">
        <w:rPr>
          <w:rFonts w:hint="eastAsia"/>
        </w:rPr>
        <w:t>ご</w:t>
      </w:r>
      <w:r w:rsidRPr="007B19DC">
        <w:rPr>
          <w:rFonts w:hint="eastAsia"/>
        </w:rPr>
        <w:t>確認</w:t>
      </w:r>
      <w:r w:rsidR="002E0164" w:rsidRPr="007B19DC">
        <w:rPr>
          <w:rFonts w:hint="eastAsia"/>
        </w:rPr>
        <w:t>いただいたのち、</w:t>
      </w:r>
      <w:r w:rsidRPr="007B19DC">
        <w:rPr>
          <w:rFonts w:hint="eastAsia"/>
        </w:rPr>
        <w:t>裏面に改修前後の写真</w:t>
      </w:r>
      <w:r w:rsidR="00372C72" w:rsidRPr="007B19DC">
        <w:rPr>
          <w:rFonts w:hint="eastAsia"/>
        </w:rPr>
        <w:t>など</w:t>
      </w:r>
      <w:r w:rsidRPr="007B19DC">
        <w:rPr>
          <w:rFonts w:hint="eastAsia"/>
        </w:rPr>
        <w:t>を貼付けてくださ</w:t>
      </w:r>
      <w:r w:rsidR="002E0164" w:rsidRPr="007B19DC">
        <w:rPr>
          <w:rFonts w:hint="eastAsia"/>
        </w:rPr>
        <w:t>い。（メールでデータ送付いただいても構いません。）</w:t>
      </w:r>
    </w:p>
    <w:p w14:paraId="20A15438" w14:textId="77777777" w:rsidR="008A5144" w:rsidRPr="007B19DC" w:rsidRDefault="008A5144" w:rsidP="00176126"/>
    <w:p w14:paraId="6828B1D9" w14:textId="77777777" w:rsidR="00176126" w:rsidRPr="007B19DC" w:rsidRDefault="00176126" w:rsidP="00C81F23">
      <w:r w:rsidRPr="007B19DC">
        <w:rPr>
          <w:rFonts w:hint="eastAsia"/>
        </w:rPr>
        <w:t>《確認事項》</w:t>
      </w:r>
    </w:p>
    <w:p w14:paraId="7C3BB2F0" w14:textId="77777777" w:rsidR="00176126" w:rsidRPr="007B19DC" w:rsidRDefault="00176126" w:rsidP="00C81F23">
      <w:pPr>
        <w:snapToGrid w:val="0"/>
        <w:spacing w:afterLines="50" w:after="180"/>
        <w:ind w:leftChars="100" w:left="420" w:hangingChars="100" w:hanging="210"/>
      </w:pPr>
      <w:r w:rsidRPr="007B19DC">
        <w:rPr>
          <w:rFonts w:hint="eastAsia"/>
        </w:rPr>
        <w:t>・　事業を活用した空き家の所在地について、市名まで掲載することがあります。</w:t>
      </w:r>
    </w:p>
    <w:p w14:paraId="194C8A9D" w14:textId="77777777" w:rsidR="00176126" w:rsidRPr="007B19DC" w:rsidRDefault="00176126" w:rsidP="00C81F23">
      <w:pPr>
        <w:snapToGrid w:val="0"/>
        <w:spacing w:afterLines="50" w:after="180"/>
        <w:ind w:leftChars="100" w:left="420" w:hangingChars="100" w:hanging="210"/>
      </w:pPr>
      <w:r w:rsidRPr="007B19DC">
        <w:rPr>
          <w:rFonts w:hint="eastAsia"/>
        </w:rPr>
        <w:t>・　建物の名称について、アルファベットのイニシャルを用いて「○邸」</w:t>
      </w:r>
      <w:r w:rsidR="006520FB" w:rsidRPr="007B19DC">
        <w:rPr>
          <w:rFonts w:hint="eastAsia"/>
        </w:rPr>
        <w:t>など</w:t>
      </w:r>
      <w:r w:rsidR="00763FBD" w:rsidRPr="007B19DC">
        <w:rPr>
          <w:rFonts w:hint="eastAsia"/>
        </w:rPr>
        <w:t>のように</w:t>
      </w:r>
      <w:r w:rsidRPr="007B19DC">
        <w:rPr>
          <w:rFonts w:hint="eastAsia"/>
        </w:rPr>
        <w:t>掲載することがあります。</w:t>
      </w:r>
    </w:p>
    <w:p w14:paraId="286E7264" w14:textId="77777777" w:rsidR="00176126" w:rsidRPr="007B19DC" w:rsidRDefault="00176126" w:rsidP="00C81F23">
      <w:pPr>
        <w:snapToGrid w:val="0"/>
        <w:spacing w:afterLines="50" w:after="180"/>
        <w:ind w:firstLineChars="100" w:firstLine="210"/>
      </w:pPr>
      <w:r w:rsidRPr="007B19DC">
        <w:rPr>
          <w:rFonts w:hint="eastAsia"/>
        </w:rPr>
        <w:t>・　事業を活用した空き家の構造や床面積</w:t>
      </w:r>
      <w:r w:rsidR="006520FB" w:rsidRPr="007B19DC">
        <w:rPr>
          <w:rFonts w:hint="eastAsia"/>
        </w:rPr>
        <w:t>など</w:t>
      </w:r>
      <w:r w:rsidRPr="007B19DC">
        <w:rPr>
          <w:rFonts w:hint="eastAsia"/>
        </w:rPr>
        <w:t>の概要を掲載することがあります。</w:t>
      </w:r>
    </w:p>
    <w:p w14:paraId="30273980" w14:textId="77777777" w:rsidR="00176126" w:rsidRPr="007B19DC" w:rsidRDefault="00176126" w:rsidP="00C81F23">
      <w:pPr>
        <w:snapToGrid w:val="0"/>
        <w:spacing w:afterLines="50" w:after="180"/>
        <w:ind w:firstLineChars="100" w:firstLine="210"/>
      </w:pPr>
      <w:r w:rsidRPr="007B19DC">
        <w:rPr>
          <w:rFonts w:hint="eastAsia"/>
        </w:rPr>
        <w:t>・　改修に要した費用及び補助金の費用のおおむねの金額を掲載することがあります。</w:t>
      </w:r>
    </w:p>
    <w:p w14:paraId="6BD5AECD" w14:textId="77777777" w:rsidR="00176126" w:rsidRPr="007B19DC" w:rsidRDefault="00176126" w:rsidP="00C81F23">
      <w:pPr>
        <w:snapToGrid w:val="0"/>
        <w:ind w:firstLineChars="100" w:firstLine="210"/>
      </w:pPr>
      <w:r w:rsidRPr="007B19DC">
        <w:rPr>
          <w:rFonts w:hint="eastAsia"/>
        </w:rPr>
        <w:t>・　パンフレット</w:t>
      </w:r>
      <w:r w:rsidR="006520FB" w:rsidRPr="007B19DC">
        <w:rPr>
          <w:rFonts w:hint="eastAsia"/>
        </w:rPr>
        <w:t>などへの</w:t>
      </w:r>
      <w:r w:rsidRPr="007B19DC">
        <w:rPr>
          <w:rFonts w:hint="eastAsia"/>
        </w:rPr>
        <w:t>掲載に</w:t>
      </w:r>
      <w:r w:rsidR="00C81F23" w:rsidRPr="007B19DC">
        <w:rPr>
          <w:rFonts w:hint="eastAsia"/>
        </w:rPr>
        <w:t>あた</w:t>
      </w:r>
      <w:r w:rsidR="006520FB" w:rsidRPr="007B19DC">
        <w:rPr>
          <w:rFonts w:hint="eastAsia"/>
        </w:rPr>
        <w:t>り</w:t>
      </w:r>
      <w:r w:rsidRPr="007B19DC">
        <w:rPr>
          <w:rFonts w:hint="eastAsia"/>
        </w:rPr>
        <w:t>、改めて質問</w:t>
      </w:r>
      <w:r w:rsidR="00E342BA" w:rsidRPr="007B19DC">
        <w:rPr>
          <w:rFonts w:hint="eastAsia"/>
        </w:rPr>
        <w:t>する</w:t>
      </w:r>
      <w:r w:rsidRPr="007B19DC">
        <w:rPr>
          <w:rFonts w:hint="eastAsia"/>
        </w:rPr>
        <w:t>こと</w:t>
      </w:r>
      <w:r w:rsidR="006520FB" w:rsidRPr="007B19DC">
        <w:rPr>
          <w:rFonts w:hint="eastAsia"/>
        </w:rPr>
        <w:t>が</w:t>
      </w:r>
      <w:r w:rsidRPr="007B19DC">
        <w:rPr>
          <w:rFonts w:hint="eastAsia"/>
        </w:rPr>
        <w:t>あります。</w:t>
      </w:r>
    </w:p>
    <w:p w14:paraId="7F9FDD5D" w14:textId="77777777" w:rsidR="00176126" w:rsidRPr="007B19DC" w:rsidRDefault="00176126" w:rsidP="00176126"/>
    <w:p w14:paraId="32FC3265" w14:textId="77777777" w:rsidR="00763FBD" w:rsidRPr="007B19DC" w:rsidRDefault="00763FBD" w:rsidP="00176126"/>
    <w:p w14:paraId="10261F0A" w14:textId="77777777" w:rsidR="00C81F23" w:rsidRPr="007B19DC" w:rsidRDefault="00176126" w:rsidP="00C81F23">
      <w:pPr>
        <w:ind w:firstLineChars="100" w:firstLine="210"/>
      </w:pPr>
      <w:r w:rsidRPr="007B19DC">
        <w:rPr>
          <w:rFonts w:hint="eastAsia"/>
        </w:rPr>
        <w:t>裏面に改修前後の写真</w:t>
      </w:r>
      <w:r w:rsidR="00C81F23" w:rsidRPr="007B19DC">
        <w:rPr>
          <w:rFonts w:hint="eastAsia"/>
        </w:rPr>
        <w:t>を</w:t>
      </w:r>
      <w:r w:rsidRPr="007B19DC">
        <w:rPr>
          <w:rFonts w:hint="eastAsia"/>
        </w:rPr>
        <w:t>貼付け</w:t>
      </w:r>
      <w:r w:rsidR="00C81F23" w:rsidRPr="007B19DC">
        <w:rPr>
          <w:rFonts w:hint="eastAsia"/>
        </w:rPr>
        <w:t>てください</w:t>
      </w:r>
      <w:r w:rsidRPr="007B19DC">
        <w:rPr>
          <w:rFonts w:hint="eastAsia"/>
        </w:rPr>
        <w:t>。</w:t>
      </w:r>
      <w:r w:rsidR="00C81F23" w:rsidRPr="007B19DC">
        <w:br w:type="page"/>
      </w:r>
    </w:p>
    <w:p w14:paraId="21818E03" w14:textId="77777777" w:rsidR="00176126" w:rsidRPr="007B19DC" w:rsidRDefault="00176126" w:rsidP="00176126">
      <w:pPr>
        <w:rPr>
          <w:rFonts w:asciiTheme="majorEastAsia" w:eastAsiaTheme="majorEastAsia" w:hAnsiTheme="majorEastAsia"/>
        </w:rPr>
      </w:pPr>
      <w:r w:rsidRPr="007B19DC">
        <w:rPr>
          <w:rFonts w:asciiTheme="majorEastAsia" w:eastAsiaTheme="majorEastAsia" w:hAnsiTheme="majorEastAsia" w:hint="eastAsia"/>
        </w:rPr>
        <w:lastRenderedPageBreak/>
        <w:t>写真の貼付け</w:t>
      </w:r>
    </w:p>
    <w:p w14:paraId="0231D898" w14:textId="77777777" w:rsidR="00176126" w:rsidRPr="007B19DC" w:rsidRDefault="00176126" w:rsidP="002E0164">
      <w:pPr>
        <w:ind w:firstLineChars="100" w:firstLine="210"/>
      </w:pPr>
      <w:r w:rsidRPr="007B19DC">
        <w:rPr>
          <w:rFonts w:hint="eastAsia"/>
        </w:rPr>
        <w:t>※改修前後の外観や内部の様子が分かる写真の提供をお願いします。</w:t>
      </w:r>
    </w:p>
    <w:p w14:paraId="4D4EE7FB" w14:textId="77777777" w:rsidR="00C81F23" w:rsidRPr="007B19DC" w:rsidRDefault="00C81F23" w:rsidP="00176126"/>
    <w:tbl>
      <w:tblPr>
        <w:tblStyle w:val="a8"/>
        <w:tblW w:w="9653" w:type="dxa"/>
        <w:tblInd w:w="-5" w:type="dxa"/>
        <w:tblLook w:val="04A0" w:firstRow="1" w:lastRow="0" w:firstColumn="1" w:lastColumn="0" w:noHBand="0" w:noVBand="1"/>
      </w:tblPr>
      <w:tblGrid>
        <w:gridCol w:w="4826"/>
        <w:gridCol w:w="4827"/>
      </w:tblGrid>
      <w:tr w:rsidR="00230E37" w:rsidRPr="00230E37" w14:paraId="12DAB462" w14:textId="77777777" w:rsidTr="00C81F23">
        <w:trPr>
          <w:trHeight w:val="203"/>
        </w:trPr>
        <w:tc>
          <w:tcPr>
            <w:tcW w:w="4826" w:type="dxa"/>
          </w:tcPr>
          <w:p w14:paraId="67265AD4" w14:textId="77777777" w:rsidR="00176126" w:rsidRPr="007B19DC" w:rsidRDefault="00176126" w:rsidP="008A5144">
            <w:pPr>
              <w:jc w:val="center"/>
            </w:pPr>
            <w:r w:rsidRPr="007B19DC">
              <w:rPr>
                <w:rFonts w:hint="eastAsia"/>
              </w:rPr>
              <w:t>改</w:t>
            </w:r>
            <w:r w:rsidR="00C81F23" w:rsidRPr="007B19DC">
              <w:rPr>
                <w:rFonts w:hint="eastAsia"/>
              </w:rPr>
              <w:t xml:space="preserve">　</w:t>
            </w:r>
            <w:r w:rsidRPr="007B19DC">
              <w:rPr>
                <w:rFonts w:hint="eastAsia"/>
              </w:rPr>
              <w:t>修</w:t>
            </w:r>
            <w:r w:rsidR="00C81F23" w:rsidRPr="007B19DC">
              <w:rPr>
                <w:rFonts w:hint="eastAsia"/>
              </w:rPr>
              <w:t xml:space="preserve">　</w:t>
            </w:r>
            <w:r w:rsidRPr="007B19DC">
              <w:rPr>
                <w:rFonts w:hint="eastAsia"/>
              </w:rPr>
              <w:t>前</w:t>
            </w:r>
          </w:p>
        </w:tc>
        <w:tc>
          <w:tcPr>
            <w:tcW w:w="4827" w:type="dxa"/>
          </w:tcPr>
          <w:p w14:paraId="45777545" w14:textId="77777777" w:rsidR="00176126" w:rsidRPr="00230E37" w:rsidRDefault="00176126" w:rsidP="008A5144">
            <w:pPr>
              <w:jc w:val="center"/>
            </w:pPr>
            <w:r w:rsidRPr="007B19DC">
              <w:rPr>
                <w:rFonts w:hint="eastAsia"/>
              </w:rPr>
              <w:t>改</w:t>
            </w:r>
            <w:r w:rsidR="00C81F23" w:rsidRPr="007B19DC">
              <w:rPr>
                <w:rFonts w:hint="eastAsia"/>
              </w:rPr>
              <w:t xml:space="preserve">　</w:t>
            </w:r>
            <w:r w:rsidRPr="007B19DC">
              <w:rPr>
                <w:rFonts w:hint="eastAsia"/>
              </w:rPr>
              <w:t>修</w:t>
            </w:r>
            <w:r w:rsidR="00C81F23" w:rsidRPr="007B19DC">
              <w:rPr>
                <w:rFonts w:hint="eastAsia"/>
              </w:rPr>
              <w:t xml:space="preserve">　</w:t>
            </w:r>
            <w:r w:rsidRPr="007B19DC">
              <w:rPr>
                <w:rFonts w:hint="eastAsia"/>
              </w:rPr>
              <w:t>後</w:t>
            </w:r>
          </w:p>
        </w:tc>
      </w:tr>
      <w:tr w:rsidR="00230E37" w:rsidRPr="00230E37" w14:paraId="1933D7F1" w14:textId="77777777" w:rsidTr="002E0164">
        <w:trPr>
          <w:trHeight w:val="12852"/>
        </w:trPr>
        <w:tc>
          <w:tcPr>
            <w:tcW w:w="4826" w:type="dxa"/>
          </w:tcPr>
          <w:p w14:paraId="6B46BEAF" w14:textId="77777777" w:rsidR="00176126" w:rsidRPr="00230E37" w:rsidRDefault="00176126" w:rsidP="008A5144">
            <w:pPr>
              <w:snapToGrid w:val="0"/>
            </w:pPr>
          </w:p>
          <w:p w14:paraId="140E2A6D" w14:textId="77777777" w:rsidR="00176126" w:rsidRPr="00230E37" w:rsidRDefault="00176126" w:rsidP="008A5144">
            <w:pPr>
              <w:snapToGrid w:val="0"/>
            </w:pPr>
          </w:p>
          <w:p w14:paraId="7E7E4BF8" w14:textId="77777777" w:rsidR="00176126" w:rsidRPr="00230E37" w:rsidRDefault="00176126" w:rsidP="008A5144">
            <w:pPr>
              <w:snapToGrid w:val="0"/>
            </w:pPr>
          </w:p>
          <w:p w14:paraId="4E356806" w14:textId="77777777" w:rsidR="00176126" w:rsidRPr="00230E37" w:rsidRDefault="00176126" w:rsidP="008A5144">
            <w:pPr>
              <w:snapToGrid w:val="0"/>
            </w:pPr>
          </w:p>
          <w:p w14:paraId="71E47CA0" w14:textId="77777777" w:rsidR="00176126" w:rsidRPr="00230E37" w:rsidRDefault="00176126" w:rsidP="008A5144">
            <w:pPr>
              <w:snapToGrid w:val="0"/>
            </w:pPr>
          </w:p>
        </w:tc>
        <w:tc>
          <w:tcPr>
            <w:tcW w:w="4827" w:type="dxa"/>
          </w:tcPr>
          <w:p w14:paraId="658E0D25" w14:textId="77777777" w:rsidR="00176126" w:rsidRPr="00230E37" w:rsidRDefault="00176126" w:rsidP="008A5144">
            <w:pPr>
              <w:snapToGrid w:val="0"/>
            </w:pPr>
          </w:p>
          <w:p w14:paraId="159B2A92" w14:textId="77777777" w:rsidR="00176126" w:rsidRPr="00230E37" w:rsidRDefault="00176126" w:rsidP="008A5144">
            <w:pPr>
              <w:snapToGrid w:val="0"/>
            </w:pPr>
          </w:p>
          <w:p w14:paraId="7CBCEC9E" w14:textId="77777777" w:rsidR="00176126" w:rsidRPr="00230E37" w:rsidRDefault="00176126" w:rsidP="008A5144">
            <w:pPr>
              <w:snapToGrid w:val="0"/>
            </w:pPr>
          </w:p>
          <w:p w14:paraId="76CE5179" w14:textId="77777777" w:rsidR="00176126" w:rsidRPr="00230E37" w:rsidRDefault="00176126" w:rsidP="008A5144">
            <w:pPr>
              <w:snapToGrid w:val="0"/>
            </w:pPr>
          </w:p>
          <w:p w14:paraId="64187455" w14:textId="77777777" w:rsidR="00176126" w:rsidRPr="00230E37" w:rsidRDefault="00176126" w:rsidP="008A5144">
            <w:pPr>
              <w:snapToGrid w:val="0"/>
            </w:pPr>
          </w:p>
        </w:tc>
      </w:tr>
    </w:tbl>
    <w:p w14:paraId="74F00413" w14:textId="77777777" w:rsidR="00176126" w:rsidRPr="00230E37" w:rsidRDefault="00176126" w:rsidP="00176126">
      <w:pPr>
        <w:rPr>
          <w:rFonts w:ascii="ＭＳ ゴシック" w:eastAsia="ＭＳ ゴシック" w:hAnsi="ＭＳ ゴシック" w:cs="ＭＳ ゴシック"/>
          <w:szCs w:val="24"/>
        </w:rPr>
      </w:pPr>
    </w:p>
    <w:sectPr w:rsidR="00176126" w:rsidRPr="00230E37" w:rsidSect="004F3F18">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4B8BB" w14:textId="77777777" w:rsidR="0048322E" w:rsidRDefault="0048322E" w:rsidP="001C313B">
      <w:r>
        <w:separator/>
      </w:r>
    </w:p>
  </w:endnote>
  <w:endnote w:type="continuationSeparator" w:id="0">
    <w:p w14:paraId="30D4F14E" w14:textId="77777777" w:rsidR="0048322E" w:rsidRDefault="0048322E" w:rsidP="001C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5C994" w14:textId="77777777" w:rsidR="0048322E" w:rsidRDefault="0048322E" w:rsidP="001C313B">
      <w:r>
        <w:separator/>
      </w:r>
    </w:p>
  </w:footnote>
  <w:footnote w:type="continuationSeparator" w:id="0">
    <w:p w14:paraId="0CC0B9E3" w14:textId="77777777" w:rsidR="0048322E" w:rsidRDefault="0048322E" w:rsidP="001C3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A2131B"/>
    <w:multiLevelType w:val="hybridMultilevel"/>
    <w:tmpl w:val="511C0814"/>
    <w:lvl w:ilvl="0" w:tplc="DF1CC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A36B3B"/>
    <w:multiLevelType w:val="hybridMultilevel"/>
    <w:tmpl w:val="0696E4F8"/>
    <w:lvl w:ilvl="0" w:tplc="F4E23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055D0E"/>
    <w:multiLevelType w:val="hybridMultilevel"/>
    <w:tmpl w:val="5D389B56"/>
    <w:lvl w:ilvl="0" w:tplc="44AE2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543E28"/>
    <w:multiLevelType w:val="hybridMultilevel"/>
    <w:tmpl w:val="F90E4D36"/>
    <w:lvl w:ilvl="0" w:tplc="F17242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304DDE"/>
    <w:multiLevelType w:val="hybridMultilevel"/>
    <w:tmpl w:val="51267FA6"/>
    <w:lvl w:ilvl="0" w:tplc="F04421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6B010CF"/>
    <w:multiLevelType w:val="hybridMultilevel"/>
    <w:tmpl w:val="4D400CB8"/>
    <w:lvl w:ilvl="0" w:tplc="2AB480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F686968"/>
    <w:multiLevelType w:val="hybridMultilevel"/>
    <w:tmpl w:val="6ED09D0A"/>
    <w:lvl w:ilvl="0" w:tplc="DF1CC872">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nsid w:val="68293596"/>
    <w:multiLevelType w:val="hybridMultilevel"/>
    <w:tmpl w:val="5E0C4F32"/>
    <w:lvl w:ilvl="0" w:tplc="A622E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57C56CF"/>
    <w:multiLevelType w:val="hybridMultilevel"/>
    <w:tmpl w:val="64A44208"/>
    <w:lvl w:ilvl="0" w:tplc="3A924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9ED5849"/>
    <w:multiLevelType w:val="hybridMultilevel"/>
    <w:tmpl w:val="CD142358"/>
    <w:lvl w:ilvl="0" w:tplc="30B4F0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B651263"/>
    <w:multiLevelType w:val="hybridMultilevel"/>
    <w:tmpl w:val="724E7820"/>
    <w:lvl w:ilvl="0" w:tplc="D2F49878">
      <w:start w:val="3"/>
      <w:numFmt w:val="bullet"/>
      <w:lvlText w:val="□"/>
      <w:lvlJc w:val="left"/>
      <w:pPr>
        <w:ind w:left="120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7E2E1029"/>
    <w:multiLevelType w:val="hybridMultilevel"/>
    <w:tmpl w:val="0EB22FD8"/>
    <w:lvl w:ilvl="0" w:tplc="44F2763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9"/>
  </w:num>
  <w:num w:numId="4">
    <w:abstractNumId w:val="8"/>
  </w:num>
  <w:num w:numId="5">
    <w:abstractNumId w:val="0"/>
  </w:num>
  <w:num w:numId="6">
    <w:abstractNumId w:val="5"/>
  </w:num>
  <w:num w:numId="7">
    <w:abstractNumId w:val="13"/>
  </w:num>
  <w:num w:numId="8">
    <w:abstractNumId w:val="1"/>
  </w:num>
  <w:num w:numId="9">
    <w:abstractNumId w:val="3"/>
  </w:num>
  <w:num w:numId="10">
    <w:abstractNumId w:val="6"/>
  </w:num>
  <w:num w:numId="11">
    <w:abstractNumId w:val="2"/>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AF"/>
    <w:rsid w:val="00006C52"/>
    <w:rsid w:val="000125B9"/>
    <w:rsid w:val="000269F3"/>
    <w:rsid w:val="00037FF1"/>
    <w:rsid w:val="00040E75"/>
    <w:rsid w:val="000429DC"/>
    <w:rsid w:val="00044D0F"/>
    <w:rsid w:val="00053AC3"/>
    <w:rsid w:val="00080A9B"/>
    <w:rsid w:val="000A75B7"/>
    <w:rsid w:val="000B47BE"/>
    <w:rsid w:val="000E52B5"/>
    <w:rsid w:val="000F2197"/>
    <w:rsid w:val="00102AE9"/>
    <w:rsid w:val="00107798"/>
    <w:rsid w:val="00111A3F"/>
    <w:rsid w:val="00114D75"/>
    <w:rsid w:val="00121357"/>
    <w:rsid w:val="001542EB"/>
    <w:rsid w:val="00175089"/>
    <w:rsid w:val="00176126"/>
    <w:rsid w:val="00177DB6"/>
    <w:rsid w:val="00184C11"/>
    <w:rsid w:val="00195ED0"/>
    <w:rsid w:val="001C313B"/>
    <w:rsid w:val="001D18AC"/>
    <w:rsid w:val="001D23FE"/>
    <w:rsid w:val="001F5A62"/>
    <w:rsid w:val="00201707"/>
    <w:rsid w:val="00230E37"/>
    <w:rsid w:val="00234BBE"/>
    <w:rsid w:val="00264D5C"/>
    <w:rsid w:val="002767A0"/>
    <w:rsid w:val="002C7C4A"/>
    <w:rsid w:val="002D0111"/>
    <w:rsid w:val="002D1DB4"/>
    <w:rsid w:val="002E0164"/>
    <w:rsid w:val="002E05BF"/>
    <w:rsid w:val="002F5412"/>
    <w:rsid w:val="0031154F"/>
    <w:rsid w:val="003126B9"/>
    <w:rsid w:val="0033169F"/>
    <w:rsid w:val="00354AB7"/>
    <w:rsid w:val="00372C72"/>
    <w:rsid w:val="003A70E4"/>
    <w:rsid w:val="003B46CA"/>
    <w:rsid w:val="003C6732"/>
    <w:rsid w:val="0040066D"/>
    <w:rsid w:val="00403BD2"/>
    <w:rsid w:val="00405D51"/>
    <w:rsid w:val="00415E1F"/>
    <w:rsid w:val="00434FBC"/>
    <w:rsid w:val="00443920"/>
    <w:rsid w:val="00451FA2"/>
    <w:rsid w:val="00454F19"/>
    <w:rsid w:val="00462327"/>
    <w:rsid w:val="0047252E"/>
    <w:rsid w:val="0048322E"/>
    <w:rsid w:val="004B2AFF"/>
    <w:rsid w:val="004B4699"/>
    <w:rsid w:val="004B6086"/>
    <w:rsid w:val="004E5034"/>
    <w:rsid w:val="004F3F18"/>
    <w:rsid w:val="0050418C"/>
    <w:rsid w:val="00505527"/>
    <w:rsid w:val="00505F8A"/>
    <w:rsid w:val="00507BB3"/>
    <w:rsid w:val="005102CF"/>
    <w:rsid w:val="005122D7"/>
    <w:rsid w:val="0052343C"/>
    <w:rsid w:val="00535A5C"/>
    <w:rsid w:val="00536113"/>
    <w:rsid w:val="00536163"/>
    <w:rsid w:val="005448AC"/>
    <w:rsid w:val="0055108B"/>
    <w:rsid w:val="00571CBE"/>
    <w:rsid w:val="00572423"/>
    <w:rsid w:val="00595687"/>
    <w:rsid w:val="005B20A0"/>
    <w:rsid w:val="00600FB8"/>
    <w:rsid w:val="0061065C"/>
    <w:rsid w:val="00645D3E"/>
    <w:rsid w:val="006520FB"/>
    <w:rsid w:val="00654F4A"/>
    <w:rsid w:val="006602A4"/>
    <w:rsid w:val="00661039"/>
    <w:rsid w:val="00673C1D"/>
    <w:rsid w:val="00686D2D"/>
    <w:rsid w:val="006A5BEF"/>
    <w:rsid w:val="006D525B"/>
    <w:rsid w:val="006E2F63"/>
    <w:rsid w:val="006E4A41"/>
    <w:rsid w:val="006F5F8A"/>
    <w:rsid w:val="007109C9"/>
    <w:rsid w:val="00734906"/>
    <w:rsid w:val="00735B91"/>
    <w:rsid w:val="00763112"/>
    <w:rsid w:val="00763FBD"/>
    <w:rsid w:val="0077178F"/>
    <w:rsid w:val="007871BA"/>
    <w:rsid w:val="00794395"/>
    <w:rsid w:val="007A0B15"/>
    <w:rsid w:val="007B19DC"/>
    <w:rsid w:val="007D1D62"/>
    <w:rsid w:val="008235D7"/>
    <w:rsid w:val="00840FAD"/>
    <w:rsid w:val="00853089"/>
    <w:rsid w:val="00860934"/>
    <w:rsid w:val="008641EC"/>
    <w:rsid w:val="0087567F"/>
    <w:rsid w:val="00877EB2"/>
    <w:rsid w:val="008A5144"/>
    <w:rsid w:val="008A5917"/>
    <w:rsid w:val="008C236D"/>
    <w:rsid w:val="008C795F"/>
    <w:rsid w:val="008D774E"/>
    <w:rsid w:val="008E459A"/>
    <w:rsid w:val="008E4BF3"/>
    <w:rsid w:val="008F0BFC"/>
    <w:rsid w:val="0093751E"/>
    <w:rsid w:val="0094506F"/>
    <w:rsid w:val="009500C4"/>
    <w:rsid w:val="00957720"/>
    <w:rsid w:val="00982817"/>
    <w:rsid w:val="0099040E"/>
    <w:rsid w:val="0099324C"/>
    <w:rsid w:val="009A23ED"/>
    <w:rsid w:val="009A3797"/>
    <w:rsid w:val="009B151E"/>
    <w:rsid w:val="009B4ACA"/>
    <w:rsid w:val="009C7609"/>
    <w:rsid w:val="009E7DD7"/>
    <w:rsid w:val="009F2A37"/>
    <w:rsid w:val="00A0079E"/>
    <w:rsid w:val="00A14A86"/>
    <w:rsid w:val="00A37FDA"/>
    <w:rsid w:val="00A43BCA"/>
    <w:rsid w:val="00A51229"/>
    <w:rsid w:val="00A61BC6"/>
    <w:rsid w:val="00A75105"/>
    <w:rsid w:val="00AA4249"/>
    <w:rsid w:val="00AB394A"/>
    <w:rsid w:val="00AB6BAF"/>
    <w:rsid w:val="00AC4B96"/>
    <w:rsid w:val="00AC5A36"/>
    <w:rsid w:val="00AD33F5"/>
    <w:rsid w:val="00AD764C"/>
    <w:rsid w:val="00AD76C6"/>
    <w:rsid w:val="00AF225B"/>
    <w:rsid w:val="00B13CE5"/>
    <w:rsid w:val="00B25475"/>
    <w:rsid w:val="00B65A6A"/>
    <w:rsid w:val="00B67AEE"/>
    <w:rsid w:val="00B752C9"/>
    <w:rsid w:val="00B768FB"/>
    <w:rsid w:val="00B77AFD"/>
    <w:rsid w:val="00B91E92"/>
    <w:rsid w:val="00B95B07"/>
    <w:rsid w:val="00BB23F0"/>
    <w:rsid w:val="00BD41FB"/>
    <w:rsid w:val="00BD424D"/>
    <w:rsid w:val="00BE4636"/>
    <w:rsid w:val="00BF1CBE"/>
    <w:rsid w:val="00BF3C8A"/>
    <w:rsid w:val="00C2756F"/>
    <w:rsid w:val="00C3526A"/>
    <w:rsid w:val="00C537C4"/>
    <w:rsid w:val="00C606EB"/>
    <w:rsid w:val="00C66738"/>
    <w:rsid w:val="00C67003"/>
    <w:rsid w:val="00C676B7"/>
    <w:rsid w:val="00C81F23"/>
    <w:rsid w:val="00C92139"/>
    <w:rsid w:val="00C96140"/>
    <w:rsid w:val="00CB257F"/>
    <w:rsid w:val="00CD0047"/>
    <w:rsid w:val="00CD19D9"/>
    <w:rsid w:val="00CE3D23"/>
    <w:rsid w:val="00CE50E7"/>
    <w:rsid w:val="00CF0CF2"/>
    <w:rsid w:val="00D05E41"/>
    <w:rsid w:val="00D26AE2"/>
    <w:rsid w:val="00D2759F"/>
    <w:rsid w:val="00D566D9"/>
    <w:rsid w:val="00D56B79"/>
    <w:rsid w:val="00D61896"/>
    <w:rsid w:val="00D63289"/>
    <w:rsid w:val="00D70BB0"/>
    <w:rsid w:val="00D71410"/>
    <w:rsid w:val="00D84B40"/>
    <w:rsid w:val="00DA4402"/>
    <w:rsid w:val="00DB5215"/>
    <w:rsid w:val="00DF3DF4"/>
    <w:rsid w:val="00E26AE6"/>
    <w:rsid w:val="00E2785D"/>
    <w:rsid w:val="00E342BA"/>
    <w:rsid w:val="00E35A5D"/>
    <w:rsid w:val="00E37BA8"/>
    <w:rsid w:val="00E5206F"/>
    <w:rsid w:val="00E61ED8"/>
    <w:rsid w:val="00E67A1D"/>
    <w:rsid w:val="00E776A9"/>
    <w:rsid w:val="00E77C31"/>
    <w:rsid w:val="00E92EBA"/>
    <w:rsid w:val="00EA1042"/>
    <w:rsid w:val="00EB0EEF"/>
    <w:rsid w:val="00EB6DE3"/>
    <w:rsid w:val="00EC478A"/>
    <w:rsid w:val="00EC4D74"/>
    <w:rsid w:val="00EE6F04"/>
    <w:rsid w:val="00EF09EC"/>
    <w:rsid w:val="00EF3A1C"/>
    <w:rsid w:val="00F0028E"/>
    <w:rsid w:val="00F05352"/>
    <w:rsid w:val="00F10334"/>
    <w:rsid w:val="00F119A3"/>
    <w:rsid w:val="00F21420"/>
    <w:rsid w:val="00F23A23"/>
    <w:rsid w:val="00F2617B"/>
    <w:rsid w:val="00F34D62"/>
    <w:rsid w:val="00F44E20"/>
    <w:rsid w:val="00F5178F"/>
    <w:rsid w:val="00F64279"/>
    <w:rsid w:val="00F75C77"/>
    <w:rsid w:val="00FA57B5"/>
    <w:rsid w:val="00FC3A7A"/>
    <w:rsid w:val="00FD67E9"/>
    <w:rsid w:val="00FD7BF5"/>
    <w:rsid w:val="00FF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87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A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EEF"/>
    <w:pPr>
      <w:ind w:leftChars="400" w:left="840"/>
    </w:pPr>
  </w:style>
  <w:style w:type="paragraph" w:styleId="a4">
    <w:name w:val="Note Heading"/>
    <w:basedOn w:val="a"/>
    <w:next w:val="a"/>
    <w:link w:val="a5"/>
    <w:uiPriority w:val="99"/>
    <w:unhideWhenUsed/>
    <w:rsid w:val="002C7C4A"/>
    <w:pPr>
      <w:jc w:val="center"/>
    </w:pPr>
    <w:rPr>
      <w:sz w:val="22"/>
    </w:rPr>
  </w:style>
  <w:style w:type="character" w:customStyle="1" w:styleId="a5">
    <w:name w:val="記 (文字)"/>
    <w:basedOn w:val="a0"/>
    <w:link w:val="a4"/>
    <w:uiPriority w:val="99"/>
    <w:rsid w:val="002C7C4A"/>
    <w:rPr>
      <w:rFonts w:ascii="Century" w:eastAsia="ＭＳ 明朝" w:hAnsi="Century" w:cs="Times New Roman"/>
      <w:sz w:val="22"/>
    </w:rPr>
  </w:style>
  <w:style w:type="paragraph" w:styleId="a6">
    <w:name w:val="Closing"/>
    <w:basedOn w:val="a"/>
    <w:link w:val="a7"/>
    <w:uiPriority w:val="99"/>
    <w:unhideWhenUsed/>
    <w:rsid w:val="002C7C4A"/>
    <w:pPr>
      <w:jc w:val="right"/>
    </w:pPr>
    <w:rPr>
      <w:sz w:val="22"/>
    </w:rPr>
  </w:style>
  <w:style w:type="character" w:customStyle="1" w:styleId="a7">
    <w:name w:val="結語 (文字)"/>
    <w:basedOn w:val="a0"/>
    <w:link w:val="a6"/>
    <w:uiPriority w:val="99"/>
    <w:rsid w:val="002C7C4A"/>
    <w:rPr>
      <w:rFonts w:ascii="Century" w:eastAsia="ＭＳ 明朝" w:hAnsi="Century" w:cs="Times New Roman"/>
      <w:sz w:val="22"/>
    </w:rPr>
  </w:style>
  <w:style w:type="table" w:styleId="a8">
    <w:name w:val="Table Grid"/>
    <w:basedOn w:val="a1"/>
    <w:uiPriority w:val="59"/>
    <w:rsid w:val="00993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C313B"/>
    <w:pPr>
      <w:tabs>
        <w:tab w:val="center" w:pos="4252"/>
        <w:tab w:val="right" w:pos="8504"/>
      </w:tabs>
      <w:snapToGrid w:val="0"/>
    </w:pPr>
  </w:style>
  <w:style w:type="character" w:customStyle="1" w:styleId="aa">
    <w:name w:val="ヘッダー (文字)"/>
    <w:basedOn w:val="a0"/>
    <w:link w:val="a9"/>
    <w:uiPriority w:val="99"/>
    <w:rsid w:val="001C313B"/>
    <w:rPr>
      <w:rFonts w:ascii="Century" w:eastAsia="ＭＳ 明朝" w:hAnsi="Century" w:cs="Times New Roman"/>
    </w:rPr>
  </w:style>
  <w:style w:type="paragraph" w:styleId="ab">
    <w:name w:val="footer"/>
    <w:basedOn w:val="a"/>
    <w:link w:val="ac"/>
    <w:uiPriority w:val="99"/>
    <w:unhideWhenUsed/>
    <w:rsid w:val="001C313B"/>
    <w:pPr>
      <w:tabs>
        <w:tab w:val="center" w:pos="4252"/>
        <w:tab w:val="right" w:pos="8504"/>
      </w:tabs>
      <w:snapToGrid w:val="0"/>
    </w:pPr>
  </w:style>
  <w:style w:type="character" w:customStyle="1" w:styleId="ac">
    <w:name w:val="フッター (文字)"/>
    <w:basedOn w:val="a0"/>
    <w:link w:val="ab"/>
    <w:uiPriority w:val="99"/>
    <w:rsid w:val="001C313B"/>
    <w:rPr>
      <w:rFonts w:ascii="Century" w:eastAsia="ＭＳ 明朝" w:hAnsi="Century" w:cs="Times New Roman"/>
    </w:rPr>
  </w:style>
  <w:style w:type="paragraph" w:styleId="ad">
    <w:name w:val="Balloon Text"/>
    <w:basedOn w:val="a"/>
    <w:link w:val="ae"/>
    <w:uiPriority w:val="99"/>
    <w:semiHidden/>
    <w:unhideWhenUsed/>
    <w:rsid w:val="00F34D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4D62"/>
    <w:rPr>
      <w:rFonts w:asciiTheme="majorHAnsi" w:eastAsiaTheme="majorEastAsia" w:hAnsiTheme="majorHAnsi" w:cstheme="majorBidi"/>
      <w:sz w:val="18"/>
      <w:szCs w:val="18"/>
    </w:rPr>
  </w:style>
  <w:style w:type="paragraph" w:customStyle="1" w:styleId="af">
    <w:name w:val="一太郎８/９"/>
    <w:rsid w:val="002F5412"/>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A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EEF"/>
    <w:pPr>
      <w:ind w:leftChars="400" w:left="840"/>
    </w:pPr>
  </w:style>
  <w:style w:type="paragraph" w:styleId="a4">
    <w:name w:val="Note Heading"/>
    <w:basedOn w:val="a"/>
    <w:next w:val="a"/>
    <w:link w:val="a5"/>
    <w:uiPriority w:val="99"/>
    <w:unhideWhenUsed/>
    <w:rsid w:val="002C7C4A"/>
    <w:pPr>
      <w:jc w:val="center"/>
    </w:pPr>
    <w:rPr>
      <w:sz w:val="22"/>
    </w:rPr>
  </w:style>
  <w:style w:type="character" w:customStyle="1" w:styleId="a5">
    <w:name w:val="記 (文字)"/>
    <w:basedOn w:val="a0"/>
    <w:link w:val="a4"/>
    <w:uiPriority w:val="99"/>
    <w:rsid w:val="002C7C4A"/>
    <w:rPr>
      <w:rFonts w:ascii="Century" w:eastAsia="ＭＳ 明朝" w:hAnsi="Century" w:cs="Times New Roman"/>
      <w:sz w:val="22"/>
    </w:rPr>
  </w:style>
  <w:style w:type="paragraph" w:styleId="a6">
    <w:name w:val="Closing"/>
    <w:basedOn w:val="a"/>
    <w:link w:val="a7"/>
    <w:uiPriority w:val="99"/>
    <w:unhideWhenUsed/>
    <w:rsid w:val="002C7C4A"/>
    <w:pPr>
      <w:jc w:val="right"/>
    </w:pPr>
    <w:rPr>
      <w:sz w:val="22"/>
    </w:rPr>
  </w:style>
  <w:style w:type="character" w:customStyle="1" w:styleId="a7">
    <w:name w:val="結語 (文字)"/>
    <w:basedOn w:val="a0"/>
    <w:link w:val="a6"/>
    <w:uiPriority w:val="99"/>
    <w:rsid w:val="002C7C4A"/>
    <w:rPr>
      <w:rFonts w:ascii="Century" w:eastAsia="ＭＳ 明朝" w:hAnsi="Century" w:cs="Times New Roman"/>
      <w:sz w:val="22"/>
    </w:rPr>
  </w:style>
  <w:style w:type="table" w:styleId="a8">
    <w:name w:val="Table Grid"/>
    <w:basedOn w:val="a1"/>
    <w:uiPriority w:val="59"/>
    <w:rsid w:val="00993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C313B"/>
    <w:pPr>
      <w:tabs>
        <w:tab w:val="center" w:pos="4252"/>
        <w:tab w:val="right" w:pos="8504"/>
      </w:tabs>
      <w:snapToGrid w:val="0"/>
    </w:pPr>
  </w:style>
  <w:style w:type="character" w:customStyle="1" w:styleId="aa">
    <w:name w:val="ヘッダー (文字)"/>
    <w:basedOn w:val="a0"/>
    <w:link w:val="a9"/>
    <w:uiPriority w:val="99"/>
    <w:rsid w:val="001C313B"/>
    <w:rPr>
      <w:rFonts w:ascii="Century" w:eastAsia="ＭＳ 明朝" w:hAnsi="Century" w:cs="Times New Roman"/>
    </w:rPr>
  </w:style>
  <w:style w:type="paragraph" w:styleId="ab">
    <w:name w:val="footer"/>
    <w:basedOn w:val="a"/>
    <w:link w:val="ac"/>
    <w:uiPriority w:val="99"/>
    <w:unhideWhenUsed/>
    <w:rsid w:val="001C313B"/>
    <w:pPr>
      <w:tabs>
        <w:tab w:val="center" w:pos="4252"/>
        <w:tab w:val="right" w:pos="8504"/>
      </w:tabs>
      <w:snapToGrid w:val="0"/>
    </w:pPr>
  </w:style>
  <w:style w:type="character" w:customStyle="1" w:styleId="ac">
    <w:name w:val="フッター (文字)"/>
    <w:basedOn w:val="a0"/>
    <w:link w:val="ab"/>
    <w:uiPriority w:val="99"/>
    <w:rsid w:val="001C313B"/>
    <w:rPr>
      <w:rFonts w:ascii="Century" w:eastAsia="ＭＳ 明朝" w:hAnsi="Century" w:cs="Times New Roman"/>
    </w:rPr>
  </w:style>
  <w:style w:type="paragraph" w:styleId="ad">
    <w:name w:val="Balloon Text"/>
    <w:basedOn w:val="a"/>
    <w:link w:val="ae"/>
    <w:uiPriority w:val="99"/>
    <w:semiHidden/>
    <w:unhideWhenUsed/>
    <w:rsid w:val="00F34D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4D62"/>
    <w:rPr>
      <w:rFonts w:asciiTheme="majorHAnsi" w:eastAsiaTheme="majorEastAsia" w:hAnsiTheme="majorHAnsi" w:cstheme="majorBidi"/>
      <w:sz w:val="18"/>
      <w:szCs w:val="18"/>
    </w:rPr>
  </w:style>
  <w:style w:type="paragraph" w:customStyle="1" w:styleId="af">
    <w:name w:val="一太郎８/９"/>
    <w:rsid w:val="002F5412"/>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F1B9-3FD9-4D8F-BDA5-DEF86A7E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54D934BE</Template>
  <TotalTime>1</TotalTime>
  <Pages>5</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yt1201</cp:lastModifiedBy>
  <cp:revision>2</cp:revision>
  <cp:lastPrinted>2019-04-16T05:49:00Z</cp:lastPrinted>
  <dcterms:created xsi:type="dcterms:W3CDTF">2020-05-21T09:37:00Z</dcterms:created>
  <dcterms:modified xsi:type="dcterms:W3CDTF">2020-05-21T09:37:00Z</dcterms:modified>
</cp:coreProperties>
</file>