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56" w:rsidRDefault="007D4F56" w:rsidP="007D4F56">
      <w:pPr>
        <w:jc w:val="center"/>
        <w:rPr>
          <w:rFonts w:hint="eastAsia"/>
          <w:kern w:val="0"/>
          <w:sz w:val="48"/>
          <w:szCs w:val="48"/>
        </w:rPr>
      </w:pPr>
      <w:r w:rsidRPr="007D4F56">
        <w:rPr>
          <w:rFonts w:hint="eastAsia"/>
          <w:spacing w:val="240"/>
          <w:kern w:val="0"/>
          <w:sz w:val="48"/>
          <w:szCs w:val="48"/>
          <w:fitText w:val="2400" w:id="1726722816"/>
        </w:rPr>
        <w:t>質問</w:t>
      </w:r>
      <w:r w:rsidRPr="007D4F56">
        <w:rPr>
          <w:rFonts w:hint="eastAsia"/>
          <w:kern w:val="0"/>
          <w:sz w:val="48"/>
          <w:szCs w:val="48"/>
          <w:fitText w:val="2400" w:id="1726722816"/>
        </w:rPr>
        <w:t>書</w:t>
      </w:r>
    </w:p>
    <w:tbl>
      <w:tblPr>
        <w:tblStyle w:val="a3"/>
        <w:tblW w:w="8791" w:type="dxa"/>
        <w:tblLayout w:type="fixed"/>
        <w:tblLook w:val="04A0" w:firstRow="1" w:lastRow="0" w:firstColumn="1" w:lastColumn="0" w:noHBand="0" w:noVBand="1"/>
      </w:tblPr>
      <w:tblGrid>
        <w:gridCol w:w="8791"/>
      </w:tblGrid>
      <w:tr w:rsidR="006E2759" w:rsidTr="00430215">
        <w:trPr>
          <w:trHeight w:val="695"/>
        </w:trPr>
        <w:tc>
          <w:tcPr>
            <w:tcW w:w="8791" w:type="dxa"/>
          </w:tcPr>
          <w:p w:rsidR="00430215" w:rsidRDefault="006E2759" w:rsidP="00430215">
            <w:pPr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6E2759">
              <w:rPr>
                <w:rFonts w:hint="eastAsia"/>
                <w:spacing w:val="630"/>
                <w:kern w:val="0"/>
                <w:szCs w:val="21"/>
                <w:fitText w:val="1680" w:id="1726727425"/>
              </w:rPr>
              <w:t>件</w:t>
            </w:r>
            <w:r w:rsidRPr="006E2759">
              <w:rPr>
                <w:rFonts w:hint="eastAsia"/>
                <w:kern w:val="0"/>
                <w:szCs w:val="21"/>
                <w:fitText w:val="1680" w:id="1726727425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：　物件番号　</w:t>
            </w:r>
            <w:r w:rsidR="00430215">
              <w:rPr>
                <w:rFonts w:hint="eastAsia"/>
                <w:kern w:val="0"/>
                <w:szCs w:val="21"/>
              </w:rPr>
              <w:t xml:space="preserve">○　</w:t>
            </w:r>
            <w:r>
              <w:rPr>
                <w:rFonts w:hint="eastAsia"/>
                <w:kern w:val="0"/>
                <w:szCs w:val="21"/>
              </w:rPr>
              <w:t>に関する質問について</w:t>
            </w:r>
          </w:p>
          <w:p w:rsidR="00430215" w:rsidRPr="00430215" w:rsidRDefault="00430215" w:rsidP="00430215">
            <w:pPr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（○には１または２を記入して下さい。）</w:t>
            </w:r>
            <w:bookmarkStart w:id="0" w:name="_GoBack"/>
            <w:bookmarkEnd w:id="0"/>
          </w:p>
        </w:tc>
      </w:tr>
      <w:tr w:rsidR="007D4F56" w:rsidTr="006E2759">
        <w:tc>
          <w:tcPr>
            <w:tcW w:w="8791" w:type="dxa"/>
          </w:tcPr>
          <w:p w:rsidR="007D4F56" w:rsidRDefault="007D4F56" w:rsidP="007D4F56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586"/>
              </w:rPr>
              <w:t>氏名（会社名）</w:t>
            </w:r>
            <w:r w:rsidRPr="006E2759">
              <w:rPr>
                <w:rFonts w:hint="eastAsia"/>
                <w:kern w:val="0"/>
                <w:szCs w:val="21"/>
                <w:fitText w:val="1890" w:id="1726723586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7D4F56">
              <w:rPr>
                <w:rFonts w:hint="eastAsia"/>
                <w:spacing w:val="525"/>
                <w:kern w:val="0"/>
                <w:szCs w:val="21"/>
                <w:fitText w:val="1470" w:id="1726723840"/>
              </w:rPr>
              <w:t>住</w:t>
            </w:r>
            <w:r w:rsidRPr="007D4F56">
              <w:rPr>
                <w:rFonts w:hint="eastAsia"/>
                <w:kern w:val="0"/>
                <w:szCs w:val="21"/>
                <w:fitText w:val="1470" w:id="1726723840"/>
              </w:rPr>
              <w:t>所</w:t>
            </w:r>
            <w:r>
              <w:rPr>
                <w:rFonts w:hint="eastAsia"/>
                <w:szCs w:val="21"/>
              </w:rPr>
              <w:t xml:space="preserve">　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 w:rsidRPr="007D4F56">
              <w:rPr>
                <w:rFonts w:hint="eastAsia"/>
                <w:spacing w:val="105"/>
                <w:kern w:val="0"/>
                <w:szCs w:val="21"/>
                <w:fitText w:val="1890" w:id="1726723841"/>
              </w:rPr>
              <w:t>電話番号</w:t>
            </w:r>
            <w:r w:rsidRPr="007D4F56">
              <w:rPr>
                <w:rFonts w:hint="eastAsia"/>
                <w:kern w:val="0"/>
                <w:szCs w:val="21"/>
                <w:fitText w:val="1890" w:id="1726723841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7D4F56">
              <w:rPr>
                <w:rFonts w:hint="eastAsia"/>
                <w:spacing w:val="15"/>
                <w:kern w:val="0"/>
                <w:szCs w:val="21"/>
                <w:fitText w:val="1890" w:id="1726723843"/>
              </w:rPr>
              <w:t>ファックス番号</w:t>
            </w:r>
            <w:r w:rsidRPr="007D4F56">
              <w:rPr>
                <w:rFonts w:hint="eastAsia"/>
                <w:kern w:val="0"/>
                <w:szCs w:val="21"/>
                <w:fitText w:val="1890" w:id="1726723843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842"/>
              </w:rPr>
              <w:t>メールアドレス</w:t>
            </w:r>
            <w:r w:rsidRPr="006E2759">
              <w:rPr>
                <w:rFonts w:hint="eastAsia"/>
                <w:kern w:val="0"/>
                <w:szCs w:val="21"/>
                <w:fitText w:val="1890" w:id="1726723842"/>
              </w:rPr>
              <w:t>：</w:t>
            </w:r>
          </w:p>
        </w:tc>
      </w:tr>
      <w:tr w:rsidR="007D4F56" w:rsidTr="006E2759">
        <w:trPr>
          <w:trHeight w:val="6752"/>
        </w:trPr>
        <w:tc>
          <w:tcPr>
            <w:tcW w:w="8791" w:type="dxa"/>
          </w:tcPr>
          <w:p w:rsidR="007D4F56" w:rsidRDefault="007D4F56" w:rsidP="007D4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（質問事項）</w:t>
            </w:r>
          </w:p>
        </w:tc>
      </w:tr>
    </w:tbl>
    <w:p w:rsidR="007D4F56" w:rsidRDefault="007D4F56" w:rsidP="007D4F5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（問い合わせ先）</w:t>
      </w:r>
    </w:p>
    <w:p w:rsidR="007D4F56" w:rsidRP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E4776">
        <w:rPr>
          <w:rFonts w:hint="eastAsia"/>
          <w:szCs w:val="21"/>
        </w:rPr>
        <w:t xml:space="preserve">〒６６６－８５０１　</w:t>
      </w:r>
      <w:r>
        <w:rPr>
          <w:rFonts w:hint="eastAsia"/>
          <w:szCs w:val="21"/>
        </w:rPr>
        <w:t>川西市中央町１２番１号</w:t>
      </w:r>
    </w:p>
    <w:p w:rsidR="007D4F56" w:rsidRDefault="007D4F56" w:rsidP="007D4F5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川西市役所土木部キセラ川西推進課</w:t>
      </w:r>
    </w:p>
    <w:p w:rsidR="00AE4776" w:rsidRDefault="00AE4776" w:rsidP="007D4F5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Ｅｍａｉｌ：</w:t>
      </w:r>
      <w:r>
        <w:rPr>
          <w:rFonts w:hint="eastAsia"/>
          <w:szCs w:val="21"/>
        </w:rPr>
        <w:t>kawa0191@city.kawanishi.lg.jp</w:t>
      </w:r>
    </w:p>
    <w:p w:rsidR="00AE4776" w:rsidRDefault="00AE4776" w:rsidP="00AE4776">
      <w:pPr>
        <w:ind w:firstLineChars="50" w:firstLine="210"/>
        <w:jc w:val="left"/>
        <w:rPr>
          <w:rFonts w:hint="eastAsia"/>
          <w:szCs w:val="21"/>
        </w:rPr>
      </w:pPr>
      <w:r w:rsidRPr="00AE4776">
        <w:rPr>
          <w:rFonts w:hint="eastAsia"/>
          <w:spacing w:val="105"/>
          <w:kern w:val="0"/>
          <w:szCs w:val="21"/>
          <w:fitText w:val="1050" w:id="1726726656"/>
        </w:rPr>
        <w:t>ＦＡ</w:t>
      </w:r>
      <w:r w:rsidRPr="00AE4776">
        <w:rPr>
          <w:rFonts w:hint="eastAsia"/>
          <w:kern w:val="0"/>
          <w:szCs w:val="21"/>
          <w:fitText w:val="1050" w:id="1726726656"/>
        </w:rPr>
        <w:t>Ｘ</w:t>
      </w:r>
      <w:r>
        <w:rPr>
          <w:rFonts w:hint="eastAsia"/>
          <w:szCs w:val="21"/>
        </w:rPr>
        <w:t>：０７２－７４０－１３３０</w:t>
      </w:r>
    </w:p>
    <w:p w:rsidR="00AE4776" w:rsidRPr="00430215" w:rsidRDefault="00AE4776" w:rsidP="00AE4776">
      <w:pPr>
        <w:ind w:firstLineChars="50" w:firstLine="105"/>
        <w:jc w:val="left"/>
        <w:rPr>
          <w:rFonts w:hint="eastAsia"/>
          <w:b/>
          <w:szCs w:val="21"/>
          <w:u w:val="single"/>
        </w:rPr>
      </w:pPr>
      <w:r w:rsidRPr="00430215">
        <w:rPr>
          <w:rFonts w:hint="eastAsia"/>
          <w:b/>
          <w:szCs w:val="21"/>
          <w:u w:val="single"/>
        </w:rPr>
        <w:t>※この様式は一例です。必要事項が記載されていれば様式は問いません。</w:t>
      </w:r>
    </w:p>
    <w:sectPr w:rsidR="00AE4776" w:rsidRPr="00430215" w:rsidSect="006E275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7D"/>
    <w:rsid w:val="0002727D"/>
    <w:rsid w:val="00322AAC"/>
    <w:rsid w:val="00430215"/>
    <w:rsid w:val="006E2759"/>
    <w:rsid w:val="007C770E"/>
    <w:rsid w:val="007D4F56"/>
    <w:rsid w:val="00A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E04DF9DC.dotm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my1102</dc:creator>
  <cp:keywords/>
  <dc:description/>
  <cp:lastModifiedBy>my1102</cp:lastModifiedBy>
  <cp:revision>4</cp:revision>
  <cp:lastPrinted>2018-06-29T06:07:00Z</cp:lastPrinted>
  <dcterms:created xsi:type="dcterms:W3CDTF">2018-06-29T05:50:00Z</dcterms:created>
  <dcterms:modified xsi:type="dcterms:W3CDTF">2018-06-29T06:13:00Z</dcterms:modified>
</cp:coreProperties>
</file>