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E0" w:rsidRDefault="00670AE0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様式第１１号の３（第５７条、第６８条、第８０条関係）</w:t>
      </w:r>
    </w:p>
    <w:p w:rsidR="00670AE0" w:rsidRDefault="00670AE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400"/>
        <w:gridCol w:w="600"/>
        <w:gridCol w:w="200"/>
        <w:gridCol w:w="600"/>
        <w:gridCol w:w="400"/>
        <w:gridCol w:w="1200"/>
        <w:gridCol w:w="1800"/>
        <w:gridCol w:w="400"/>
        <w:gridCol w:w="600"/>
        <w:gridCol w:w="1800"/>
      </w:tblGrid>
      <w:tr w:rsidR="00670AE0">
        <w:trPr>
          <w:trHeight w:hRule="exact" w:val="4926"/>
        </w:trPr>
        <w:tc>
          <w:tcPr>
            <w:tcW w:w="9400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D15014">
              <w:rPr>
                <w:rFonts w:ascii="ＭＳ 明朝" w:hAnsi="ＭＳ 明朝" w:hint="eastAsia"/>
              </w:rPr>
              <w:t xml:space="preserve">　　　　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川西市　　消防署長　様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住　所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職　業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氏　名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Pr="002A615F" w:rsidRDefault="00670AE0" w:rsidP="002A615F">
            <w:pPr>
              <w:rPr>
                <w:sz w:val="40"/>
                <w:szCs w:val="40"/>
              </w:rPr>
            </w:pPr>
            <w:r>
              <w:rPr>
                <w:rFonts w:cs="Century"/>
              </w:rPr>
              <w:t xml:space="preserve"> </w:t>
            </w:r>
            <w:r w:rsidRPr="002A615F">
              <w:rPr>
                <w:rFonts w:hint="eastAsia"/>
                <w:sz w:val="40"/>
                <w:szCs w:val="40"/>
              </w:rPr>
              <w:t>火災損害届（車両、船舶、航空機、林野、その他）</w:t>
            </w: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100"/>
                <w:fitText w:val="1800" w:id="-190459392"/>
              </w:rPr>
              <w:t>り災年月</w:t>
            </w:r>
            <w:r w:rsidRPr="00D15014">
              <w:rPr>
                <w:rFonts w:ascii="ＭＳ 明朝" w:hAnsi="ＭＳ 明朝" w:hint="eastAsia"/>
                <w:spacing w:val="0"/>
                <w:fitText w:val="1800" w:id="-190459392"/>
              </w:rPr>
              <w:t>日</w:t>
            </w:r>
          </w:p>
        </w:tc>
        <w:tc>
          <w:tcPr>
            <w:tcW w:w="7000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15014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670AE0">
        <w:trPr>
          <w:cantSplit/>
          <w:trHeight w:hRule="exact" w:val="944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155892">
              <w:rPr>
                <w:rFonts w:ascii="ＭＳ 明朝" w:hAnsi="ＭＳ 明朝" w:hint="eastAsia"/>
                <w:spacing w:val="66"/>
                <w:fitText w:val="1200" w:id="-190459391"/>
              </w:rPr>
              <w:t>り災場</w:t>
            </w:r>
            <w:r w:rsidRPr="00155892">
              <w:rPr>
                <w:rFonts w:ascii="ＭＳ 明朝" w:hAnsi="ＭＳ 明朝" w:hint="eastAsia"/>
                <w:spacing w:val="2"/>
                <w:fitText w:val="1200" w:id="-190459391"/>
              </w:rPr>
              <w:t>所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川西市</w:t>
            </w:r>
          </w:p>
        </w:tc>
      </w:tr>
      <w:tr w:rsidR="00670AE0">
        <w:trPr>
          <w:trHeight w:hRule="exact" w:val="472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9"/>
                <w:fitText w:val="2600" w:id="-190459390"/>
              </w:rPr>
              <w:t>り災場所と届出者との関</w:t>
            </w:r>
            <w:r w:rsidRPr="00D15014">
              <w:rPr>
                <w:rFonts w:ascii="ＭＳ 明朝" w:hAnsi="ＭＳ 明朝" w:hint="eastAsia"/>
                <w:spacing w:val="1"/>
                <w:fitText w:val="2600" w:id="-190459390"/>
              </w:rPr>
              <w:t>係</w:t>
            </w:r>
          </w:p>
        </w:tc>
        <w:tc>
          <w:tcPr>
            <w:tcW w:w="6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所有者　　　　　管理者　　　　　占有者</w:t>
            </w: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両</w:t>
            </w:r>
          </w:p>
          <w:p w:rsidR="00670AE0" w:rsidRDefault="00D15014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-2.8pt;margin-top:4.85pt;width:27.4pt;height:83.2pt;z-index:251660288" filled="f" stroked="f">
                  <v:textbox style="layout-flow:vertical-ideographic;mso-next-textbox:#_x0000_s2052" inset="5.85pt,.7pt,5.85pt,.7pt">
                    <w:txbxContent>
                      <w:p w:rsidR="00155892" w:rsidRPr="00155892" w:rsidRDefault="00155892" w:rsidP="001D166B">
                        <w:pPr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155892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(</w:t>
                        </w:r>
                        <w:r w:rsidR="001D166B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 </w:t>
                        </w:r>
                        <w:r w:rsidRPr="00155892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70AE0">
              <w:rPr>
                <w:rFonts w:cs="Century"/>
                <w:spacing w:val="0"/>
              </w:rPr>
              <w:t xml:space="preserve"> 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含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鉄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道</w:t>
            </w:r>
          </w:p>
          <w:p w:rsidR="00670AE0" w:rsidRDefault="00670AE0" w:rsidP="007D3592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125"/>
                <w:fitText w:val="2000" w:id="-190459389"/>
              </w:rPr>
              <w:t>運転者氏</w:t>
            </w:r>
            <w:r w:rsidRPr="00D15014">
              <w:rPr>
                <w:rFonts w:ascii="ＭＳ 明朝" w:hAnsi="ＭＳ 明朝" w:hint="eastAsia"/>
                <w:spacing w:val="0"/>
                <w:fitText w:val="2000" w:id="-190459389"/>
              </w:rPr>
              <w:t>名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125"/>
                <w:fitText w:val="2000" w:id="-190459388"/>
              </w:rPr>
              <w:t>車名・年</w:t>
            </w:r>
            <w:r w:rsidRPr="00D15014">
              <w:rPr>
                <w:rFonts w:ascii="ＭＳ 明朝" w:hAnsi="ＭＳ 明朝" w:hint="eastAsia"/>
                <w:spacing w:val="0"/>
                <w:fitText w:val="2000" w:id="-190459388"/>
              </w:rPr>
              <w:t>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350"/>
                <w:fitText w:val="2000" w:id="-190459387"/>
              </w:rPr>
              <w:t>用途</w:t>
            </w:r>
            <w:r w:rsidRPr="00D15014">
              <w:rPr>
                <w:rFonts w:ascii="ＭＳ 明朝" w:hAnsi="ＭＳ 明朝" w:hint="eastAsia"/>
                <w:spacing w:val="0"/>
                <w:fitText w:val="2000" w:id="-190459387"/>
              </w:rPr>
              <w:t>別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200"/>
                <w:fitText w:val="2000" w:id="-190459386"/>
              </w:rPr>
              <w:t>購入年</w:t>
            </w:r>
            <w:r w:rsidRPr="00D15014">
              <w:rPr>
                <w:rFonts w:ascii="ＭＳ 明朝" w:hAnsi="ＭＳ 明朝" w:hint="eastAsia"/>
                <w:spacing w:val="0"/>
                <w:fitText w:val="2000" w:id="-190459386"/>
              </w:rPr>
              <w:t>月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200"/>
                <w:fitText w:val="2000" w:id="-190459385"/>
              </w:rPr>
              <w:t>車両番</w:t>
            </w:r>
            <w:r w:rsidRPr="00D15014">
              <w:rPr>
                <w:rFonts w:ascii="ＭＳ 明朝" w:hAnsi="ＭＳ 明朝" w:hint="eastAsia"/>
                <w:spacing w:val="0"/>
                <w:fitText w:val="2000" w:id="-190459385"/>
              </w:rPr>
              <w:t>号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200"/>
                <w:fitText w:val="2000" w:id="-190459384"/>
              </w:rPr>
              <w:t>購入金</w:t>
            </w:r>
            <w:r w:rsidRPr="00D15014">
              <w:rPr>
                <w:rFonts w:ascii="ＭＳ 明朝" w:hAnsi="ＭＳ 明朝" w:hint="eastAsia"/>
                <w:spacing w:val="0"/>
                <w:fitText w:val="2000" w:id="-190459384"/>
              </w:rPr>
              <w:t>額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83"/>
              </w:rPr>
              <w:t>焼損箇所及び損害見積額(円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83"/>
              </w:rPr>
              <w:t>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82"/>
              </w:rPr>
              <w:t>水損箇所及び損害見積額(円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82"/>
              </w:rPr>
              <w:t>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166B" w:rsidRPr="001D166B" w:rsidRDefault="00BB01A1" w:rsidP="00BB01A1">
            <w:pPr>
              <w:pStyle w:val="a3"/>
              <w:spacing w:before="136" w:line="236" w:lineRule="exact"/>
              <w:jc w:val="center"/>
              <w:rPr>
                <w:rFonts w:ascii="ＭＳ 明朝" w:hAnsi="ＭＳ 明朝"/>
                <w:spacing w:val="0"/>
                <w:w w:val="76"/>
              </w:rPr>
            </w:pP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90"/>
              </w:rPr>
              <w:t>爆発箇所及び損害見積額(円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90"/>
              </w:rPr>
              <w:t>)</w:t>
            </w:r>
          </w:p>
          <w:p w:rsidR="001D166B" w:rsidRDefault="001D166B">
            <w:pPr>
              <w:pStyle w:val="a3"/>
              <w:spacing w:before="136" w:line="236" w:lineRule="exact"/>
              <w:rPr>
                <w:rFonts w:ascii="ＭＳ 明朝" w:hAnsi="ＭＳ 明朝"/>
                <w:spacing w:val="0"/>
              </w:rPr>
            </w:pPr>
          </w:p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 w:rsidRPr="00D15014">
              <w:rPr>
                <w:rFonts w:ascii="ＭＳ 明朝" w:hAnsi="ＭＳ 明朝" w:hint="eastAsia"/>
                <w:spacing w:val="0"/>
                <w:w w:val="76"/>
                <w:fitText w:val="1692" w:id="-98717439"/>
              </w:rPr>
              <w:t>箇所及び損害見積額(円</w:t>
            </w:r>
            <w:r w:rsidRPr="00D15014">
              <w:rPr>
                <w:rFonts w:ascii="ＭＳ 明朝" w:hAnsi="ＭＳ 明朝" w:hint="eastAsia"/>
                <w:spacing w:val="19"/>
                <w:w w:val="76"/>
                <w:fitText w:val="1692" w:id="-98717439"/>
              </w:rPr>
              <w:t>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64"/>
                <w:fitText w:val="2200" w:id="-190459380"/>
              </w:rPr>
              <w:t>その他の損害箇所及び損害見積額(円</w:t>
            </w:r>
            <w:r w:rsidRPr="00D15014">
              <w:rPr>
                <w:rFonts w:ascii="ＭＳ 明朝" w:hAnsi="ＭＳ 明朝" w:hint="eastAsia"/>
                <w:spacing w:val="24"/>
                <w:w w:val="64"/>
                <w:fitText w:val="2200" w:id="-190459380"/>
              </w:rPr>
              <w:t>)</w:t>
            </w: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船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舶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航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空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船　（機）　長　　名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船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（機）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28"/>
                <w:fitText w:val="2000" w:id="-190459379"/>
              </w:rPr>
              <w:t>用途・船（機）</w:t>
            </w:r>
            <w:r w:rsidRPr="00D15014">
              <w:rPr>
                <w:rFonts w:ascii="ＭＳ 明朝" w:hAnsi="ＭＳ 明朝" w:hint="eastAsia"/>
                <w:spacing w:val="4"/>
                <w:fitText w:val="2000" w:id="-190459379"/>
              </w:rPr>
              <w:t>種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200"/>
                <w:fitText w:val="2000" w:id="-190459378"/>
              </w:rPr>
              <w:t>購入年</w:t>
            </w:r>
            <w:r w:rsidRPr="00D15014">
              <w:rPr>
                <w:rFonts w:ascii="ＭＳ 明朝" w:hAnsi="ＭＳ 明朝" w:hint="eastAsia"/>
                <w:spacing w:val="0"/>
                <w:fitText w:val="2000" w:id="-190459378"/>
              </w:rPr>
              <w:t>月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12"/>
                <w:fitText w:val="2000" w:id="-190459377"/>
              </w:rPr>
              <w:t>トン数・船（機）</w:t>
            </w:r>
            <w:r w:rsidRPr="00D15014">
              <w:rPr>
                <w:rFonts w:ascii="ＭＳ 明朝" w:hAnsi="ＭＳ 明朝" w:hint="eastAsia"/>
                <w:spacing w:val="4"/>
                <w:fitText w:val="2000" w:id="-190459377"/>
              </w:rPr>
              <w:t>籍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200"/>
                <w:fitText w:val="2000" w:id="-190459376"/>
              </w:rPr>
              <w:t>購入金</w:t>
            </w:r>
            <w:r w:rsidRPr="00D15014">
              <w:rPr>
                <w:rFonts w:ascii="ＭＳ 明朝" w:hAnsi="ＭＳ 明朝" w:hint="eastAsia"/>
                <w:spacing w:val="0"/>
                <w:fitText w:val="2000" w:id="-190459376"/>
              </w:rPr>
              <w:t>額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92"/>
              </w:rPr>
              <w:t>焼損箇所及び損害見積額(円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92"/>
              </w:rPr>
              <w:t>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91"/>
              </w:rPr>
              <w:t>水損箇所及び損害見積額(円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91"/>
              </w:rPr>
              <w:t>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90"/>
              </w:rPr>
              <w:t>爆発箇所及び損害見積額(円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90"/>
              </w:rPr>
              <w:t>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64"/>
                <w:fitText w:val="2200" w:id="-190459389"/>
              </w:rPr>
              <w:t>その他の損害箇所及び損害見積額(円</w:t>
            </w:r>
            <w:r w:rsidRPr="00D15014">
              <w:rPr>
                <w:rFonts w:ascii="ＭＳ 明朝" w:hAnsi="ＭＳ 明朝" w:hint="eastAsia"/>
                <w:spacing w:val="24"/>
                <w:w w:val="64"/>
                <w:fitText w:val="2200" w:id="-190459389"/>
              </w:rPr>
              <w:t>)</w:t>
            </w: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積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載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88"/>
              </w:rPr>
              <w:t>焼損箇所及び損害見積額(円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88"/>
              </w:rPr>
              <w:t>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87"/>
              </w:rPr>
              <w:t>水損箇所及び損害見積額(円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87"/>
              </w:rPr>
              <w:t>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86"/>
              </w:rPr>
              <w:t>爆発箇所及び損害見積額(円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86"/>
              </w:rPr>
              <w:t>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64"/>
                <w:fitText w:val="2200" w:id="-190459385"/>
              </w:rPr>
              <w:t>その他の損害箇所及び損害見積額(円</w:t>
            </w:r>
            <w:r w:rsidRPr="00D15014">
              <w:rPr>
                <w:rFonts w:ascii="ＭＳ 明朝" w:hAnsi="ＭＳ 明朝" w:hint="eastAsia"/>
                <w:spacing w:val="24"/>
                <w:w w:val="64"/>
                <w:fitText w:val="2200" w:id="-190459385"/>
              </w:rPr>
              <w:t>)</w:t>
            </w: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り災物件の所有者（管理者）氏名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火災保険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12"/>
                <w:fitText w:val="2000" w:id="-190459384"/>
              </w:rPr>
              <w:t>車両・船舶・航空</w:t>
            </w:r>
            <w:r w:rsidRPr="00D15014">
              <w:rPr>
                <w:rFonts w:ascii="ＭＳ 明朝" w:hAnsi="ＭＳ 明朝" w:hint="eastAsia"/>
                <w:spacing w:val="4"/>
                <w:fitText w:val="2000" w:id="-190459384"/>
              </w:rPr>
              <w:t>機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保険会社名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保険金額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万円</w:t>
            </w:r>
          </w:p>
        </w:tc>
      </w:tr>
      <w:tr w:rsidR="00670AE0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積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載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保険会社名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保険金額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万円</w:t>
            </w:r>
          </w:p>
        </w:tc>
      </w:tr>
    </w:tbl>
    <w:p w:rsidR="002A615F" w:rsidRDefault="002A615F">
      <w:pPr>
        <w:pStyle w:val="a3"/>
        <w:spacing w:line="236" w:lineRule="exact"/>
        <w:rPr>
          <w:rFonts w:ascii="ＭＳ 明朝" w:hAnsi="ＭＳ 明朝"/>
          <w:sz w:val="24"/>
          <w:szCs w:val="24"/>
        </w:rPr>
      </w:pPr>
    </w:p>
    <w:p w:rsidR="00670AE0" w:rsidRDefault="00670AE0">
      <w:pPr>
        <w:pStyle w:val="a3"/>
        <w:spacing w:line="236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様式第１１号の３裏面</w:t>
      </w: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600"/>
        <w:gridCol w:w="600"/>
        <w:gridCol w:w="1000"/>
        <w:gridCol w:w="1000"/>
        <w:gridCol w:w="200"/>
        <w:gridCol w:w="1600"/>
        <w:gridCol w:w="200"/>
        <w:gridCol w:w="400"/>
        <w:gridCol w:w="400"/>
        <w:gridCol w:w="2000"/>
      </w:tblGrid>
      <w:tr w:rsidR="00670AE0">
        <w:trPr>
          <w:cantSplit/>
          <w:trHeight w:hRule="exact" w:val="468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林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野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　　有　　別</w:t>
            </w:r>
          </w:p>
        </w:tc>
        <w:tc>
          <w:tcPr>
            <w:tcW w:w="7400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国有・県有・市有・財産区・私有・その他（　　　　）</w:t>
            </w:r>
          </w:p>
        </w:tc>
      </w:tr>
      <w:tr w:rsidR="00670AE0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　　　　　別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5014">
              <w:rPr>
                <w:rFonts w:ascii="ＭＳ 明朝" w:hAnsi="ＭＳ 明朝" w:hint="eastAsia"/>
                <w:spacing w:val="50"/>
                <w:fitText w:val="2000" w:id="-190459383"/>
              </w:rPr>
              <w:t>普通林・制限</w:t>
            </w:r>
            <w:r w:rsidRPr="00D15014">
              <w:rPr>
                <w:rFonts w:ascii="ＭＳ 明朝" w:hAnsi="ＭＳ 明朝" w:hint="eastAsia"/>
                <w:spacing w:val="0"/>
                <w:fitText w:val="2000" w:id="-190459383"/>
              </w:rPr>
              <w:t>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100"/>
                <w:fitText w:val="1800" w:id="-190459382"/>
              </w:rPr>
              <w:t>損害見積</w:t>
            </w:r>
            <w:r w:rsidRPr="00D15014">
              <w:rPr>
                <w:rFonts w:ascii="ＭＳ 明朝" w:hAnsi="ＭＳ 明朝" w:hint="eastAsia"/>
                <w:spacing w:val="0"/>
                <w:fitText w:val="1800" w:id="-190459382"/>
              </w:rPr>
              <w:t>額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670AE0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焼損物件の内訳</w:t>
            </w:r>
          </w:p>
        </w:tc>
        <w:tc>
          <w:tcPr>
            <w:tcW w:w="74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68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81"/>
              </w:rPr>
              <w:t>焼損物件及び損害見積額(円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81"/>
              </w:rPr>
              <w:t>)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80"/>
              </w:rPr>
              <w:t>水損物件及び損害見積額(円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80"/>
              </w:rPr>
              <w:t>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76"/>
                <w:fitText w:val="2000" w:id="-190459379"/>
              </w:rPr>
              <w:t>爆発物件及び損害見積額(円</w:t>
            </w:r>
            <w:r w:rsidRPr="00D15014">
              <w:rPr>
                <w:rFonts w:ascii="ＭＳ 明朝" w:hAnsi="ＭＳ 明朝" w:hint="eastAsia"/>
                <w:spacing w:val="23"/>
                <w:w w:val="76"/>
                <w:fitText w:val="2000" w:id="-190459379"/>
              </w:rPr>
              <w:t>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15014">
              <w:rPr>
                <w:rFonts w:ascii="ＭＳ 明朝" w:hAnsi="ＭＳ 明朝" w:hint="eastAsia"/>
                <w:spacing w:val="0"/>
                <w:w w:val="64"/>
                <w:fitText w:val="2200" w:id="-190459378"/>
              </w:rPr>
              <w:t>その他の損害物件及び損害見積額(円</w:t>
            </w:r>
            <w:r w:rsidRPr="00D15014">
              <w:rPr>
                <w:rFonts w:ascii="ＭＳ 明朝" w:hAnsi="ＭＳ 明朝" w:hint="eastAsia"/>
                <w:spacing w:val="24"/>
                <w:w w:val="64"/>
                <w:fitText w:val="2200" w:id="-190459378"/>
              </w:rPr>
              <w:t>)</w:t>
            </w:r>
          </w:p>
        </w:tc>
      </w:tr>
      <w:tr w:rsidR="00670AE0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り災物件の所有者（管理者）氏名</w:t>
            </w:r>
          </w:p>
        </w:tc>
        <w:tc>
          <w:tcPr>
            <w:tcW w:w="58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70AE0">
        <w:trPr>
          <w:trHeight w:hRule="exact" w:val="468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火災保険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林野・その他り災物件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保険会社名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保険金額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万円</w:t>
            </w:r>
          </w:p>
        </w:tc>
      </w:tr>
      <w:tr w:rsidR="00670AE0">
        <w:trPr>
          <w:trHeight w:hRule="exact" w:val="9674"/>
        </w:trPr>
        <w:tc>
          <w:tcPr>
            <w:tcW w:w="9400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0AE0" w:rsidRDefault="00670AE0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注　意　事　項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　この届出は、消防法第３４条に基づいて提出を求めるものです。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　この届出の提出がなければ、り災の証明書を発行できない場合があります。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３　この届出は１部作成し、り災した日から起算して５日以内に提出してください。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４　個人による届出で、ご本人が自署される場合は押印は不要です。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記　入　要　領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　焼　損　　焼けたもの、熱で変質、変形したものなど。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　水　損　　消火するために、ぬれたもの、こわれたもの、よごれたものなど。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３　爆　発　　爆発による、破壊作用によりこわれたもの。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４　その他　　煙でよごれたもの、運びだすときこわれたもの、避難するときにこわしたものな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ど。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（２のらん）　１　り災物件と届出者の関係は、あてはまるものを○で囲んでください。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（３のらん）　１　用途別は、貨物、貨物乗用、タクシー、乗合バス、機関車、客車などの種別を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記入してください。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（４のらん）　１　用途は、はしけ、機帆船、客船、貨物船、タンカー、旅客機、観測機、練習機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などの種別を記入してください。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（５のらん）　１　り災物件の所有者、管理者氏名は、物件の所有者、管理者と届出者が異なる場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合のみ、あてはまるものを○で囲み、氏名を記入してください。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（７のらん）　１　所有別でその他に該当する場合は、（　　）内に具体的に記入してください。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２　種別で制限林とは、法令によって制限をうける保安林などをいいます。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３　焼損物件の内訳は、立木の種類、焼損本数又は石数を記入してください。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　不明な点の問い合わせおよび提出は、次の消防署へしてください。</w:t>
            </w: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</w:p>
          <w:p w:rsidR="00670AE0" w:rsidRDefault="00670AE0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川西市　　消防署　　　電話　　（　　）　　　　　　　調査担当者</w:t>
            </w:r>
          </w:p>
        </w:tc>
      </w:tr>
    </w:tbl>
    <w:p w:rsidR="00670AE0" w:rsidRDefault="00670AE0">
      <w:pPr>
        <w:pStyle w:val="a3"/>
        <w:spacing w:line="136" w:lineRule="exact"/>
        <w:rPr>
          <w:spacing w:val="0"/>
        </w:rPr>
      </w:pPr>
    </w:p>
    <w:p w:rsidR="00670AE0" w:rsidRDefault="00670AE0">
      <w:pPr>
        <w:pStyle w:val="a3"/>
        <w:rPr>
          <w:spacing w:val="0"/>
        </w:rPr>
      </w:pPr>
    </w:p>
    <w:p w:rsidR="00670AE0" w:rsidRDefault="00670AE0">
      <w:pPr>
        <w:pStyle w:val="a3"/>
        <w:rPr>
          <w:spacing w:val="0"/>
        </w:rPr>
      </w:pPr>
    </w:p>
    <w:sectPr w:rsidR="00670AE0" w:rsidSect="00670AE0">
      <w:pgSz w:w="11906" w:h="16838"/>
      <w:pgMar w:top="1248" w:right="907" w:bottom="850" w:left="136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2" w:rsidRDefault="00155892" w:rsidP="002A615F">
      <w:r>
        <w:separator/>
      </w:r>
    </w:p>
  </w:endnote>
  <w:endnote w:type="continuationSeparator" w:id="0">
    <w:p w:rsidR="00155892" w:rsidRDefault="00155892" w:rsidP="002A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2" w:rsidRDefault="00155892" w:rsidP="002A615F">
      <w:r>
        <w:separator/>
      </w:r>
    </w:p>
  </w:footnote>
  <w:footnote w:type="continuationSeparator" w:id="0">
    <w:p w:rsidR="00155892" w:rsidRDefault="00155892" w:rsidP="002A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AE0"/>
    <w:rsid w:val="00155892"/>
    <w:rsid w:val="001D166B"/>
    <w:rsid w:val="002A615F"/>
    <w:rsid w:val="00395962"/>
    <w:rsid w:val="00505DB9"/>
    <w:rsid w:val="00614D28"/>
    <w:rsid w:val="00670AE0"/>
    <w:rsid w:val="0072568D"/>
    <w:rsid w:val="007906E5"/>
    <w:rsid w:val="007D3592"/>
    <w:rsid w:val="007E17FB"/>
    <w:rsid w:val="00BB01A1"/>
    <w:rsid w:val="00D15014"/>
    <w:rsid w:val="00F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17F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6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615F"/>
  </w:style>
  <w:style w:type="paragraph" w:styleId="a6">
    <w:name w:val="footer"/>
    <w:basedOn w:val="a"/>
    <w:link w:val="a7"/>
    <w:uiPriority w:val="99"/>
    <w:semiHidden/>
    <w:unhideWhenUsed/>
    <w:rsid w:val="002A6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6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西川英夫</cp:lastModifiedBy>
  <cp:revision>4</cp:revision>
  <cp:lastPrinted>2011-10-03T13:53:00Z</cp:lastPrinted>
  <dcterms:created xsi:type="dcterms:W3CDTF">2011-10-03T13:55:00Z</dcterms:created>
  <dcterms:modified xsi:type="dcterms:W3CDTF">2019-05-07T00:38:00Z</dcterms:modified>
</cp:coreProperties>
</file>