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6A" w:rsidRDefault="00E60F6A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様式第１１号の２（第５７条、第６８条、第８０条関係）</w:t>
      </w:r>
    </w:p>
    <w:p w:rsidR="00E60F6A" w:rsidRDefault="00E60F6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600"/>
        <w:gridCol w:w="200"/>
        <w:gridCol w:w="400"/>
        <w:gridCol w:w="600"/>
        <w:gridCol w:w="800"/>
        <w:gridCol w:w="800"/>
        <w:gridCol w:w="800"/>
        <w:gridCol w:w="200"/>
        <w:gridCol w:w="400"/>
        <w:gridCol w:w="600"/>
        <w:gridCol w:w="1000"/>
      </w:tblGrid>
      <w:tr w:rsidR="00E60F6A">
        <w:trPr>
          <w:trHeight w:hRule="exact" w:val="4690"/>
        </w:trPr>
        <w:tc>
          <w:tcPr>
            <w:tcW w:w="9400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C217A0">
              <w:rPr>
                <w:rFonts w:ascii="ＭＳ 明朝" w:hAnsi="ＭＳ 明朝" w:hint="eastAsia"/>
              </w:rPr>
              <w:t xml:space="preserve">　　　　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川西市　　消防署長　様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住　所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職　業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　名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 w:rsidP="00826E22"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-2"/>
                <w:sz w:val="40"/>
                <w:szCs w:val="40"/>
              </w:rPr>
              <w:t>火災損害届（動産用）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C217A0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300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損害見積額合計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E60F6A">
        <w:trPr>
          <w:cantSplit/>
          <w:trHeight w:hRule="exact" w:val="944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15"/>
                <w:fitText w:val="1400" w:id="-190459648"/>
              </w:rPr>
              <w:t>り災場所及</w:t>
            </w:r>
            <w:r w:rsidRPr="00C217A0">
              <w:rPr>
                <w:rFonts w:ascii="ＭＳ 明朝" w:hAnsi="ＭＳ 明朝" w:hint="eastAsia"/>
                <w:spacing w:val="-7"/>
                <w:fitText w:val="1400" w:id="-190459648"/>
              </w:rPr>
              <w:t>び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180"/>
                <w:fitText w:val="1400" w:id="-190459647"/>
              </w:rPr>
              <w:t>対象</w:t>
            </w:r>
            <w:r w:rsidRPr="00C217A0">
              <w:rPr>
                <w:rFonts w:ascii="ＭＳ 明朝" w:hAnsi="ＭＳ 明朝" w:hint="eastAsia"/>
                <w:spacing w:val="22"/>
                <w:fitText w:val="1400" w:id="-190459647"/>
              </w:rPr>
              <w:t>名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川西市</w:t>
            </w:r>
          </w:p>
        </w:tc>
        <w:tc>
          <w:tcPr>
            <w:tcW w:w="300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所有者（家主）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00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1400" w:id="-190459646"/>
              </w:rPr>
              <w:t>り災世帯</w:t>
            </w:r>
            <w:r w:rsidRPr="00C217A0">
              <w:rPr>
                <w:rFonts w:ascii="ＭＳ 明朝" w:hAnsi="ＭＳ 明朝" w:hint="eastAsia"/>
                <w:spacing w:val="52"/>
                <w:fitText w:val="1400" w:id="-190459646"/>
              </w:rPr>
              <w:t>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年令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年令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　別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800" w:id="-190459645"/>
              </w:rPr>
              <w:t>男・</w:t>
            </w:r>
            <w:r w:rsidRPr="00C217A0">
              <w:rPr>
                <w:rFonts w:ascii="ＭＳ 明朝" w:hAnsi="ＭＳ 明朝" w:hint="eastAsia"/>
                <w:spacing w:val="22"/>
                <w:fitText w:val="800" w:id="-190459645"/>
              </w:rPr>
              <w:t>女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800" w:id="-190459644"/>
              </w:rPr>
              <w:t>男・</w:t>
            </w:r>
            <w:r w:rsidRPr="00C217A0">
              <w:rPr>
                <w:rFonts w:ascii="ＭＳ 明朝" w:hAnsi="ＭＳ 明朝" w:hint="eastAsia"/>
                <w:spacing w:val="22"/>
                <w:fitText w:val="800" w:id="-190459644"/>
              </w:rPr>
              <w:t>女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800" w:id="-190459643"/>
              </w:rPr>
              <w:t>男・</w:t>
            </w:r>
            <w:r w:rsidRPr="00C217A0">
              <w:rPr>
                <w:rFonts w:ascii="ＭＳ 明朝" w:hAnsi="ＭＳ 明朝" w:hint="eastAsia"/>
                <w:spacing w:val="22"/>
                <w:fitText w:val="800" w:id="-190459643"/>
              </w:rPr>
              <w:t>女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800" w:id="-190459642"/>
              </w:rPr>
              <w:t>男・</w:t>
            </w:r>
            <w:r w:rsidRPr="00C217A0">
              <w:rPr>
                <w:rFonts w:ascii="ＭＳ 明朝" w:hAnsi="ＭＳ 明朝" w:hint="eastAsia"/>
                <w:spacing w:val="22"/>
                <w:fitText w:val="800" w:id="-190459642"/>
              </w:rPr>
              <w:t>女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800" w:id="-190459641"/>
              </w:rPr>
              <w:t>男・</w:t>
            </w:r>
            <w:r w:rsidRPr="00C217A0">
              <w:rPr>
                <w:rFonts w:ascii="ＭＳ 明朝" w:hAnsi="ＭＳ 明朝" w:hint="eastAsia"/>
                <w:spacing w:val="22"/>
                <w:fitText w:val="800" w:id="-190459641"/>
              </w:rPr>
              <w:t>女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30"/>
                <w:fitText w:val="1400" w:id="-190459640"/>
              </w:rPr>
              <w:t>火災保険</w:t>
            </w:r>
            <w:r w:rsidRPr="00C217A0">
              <w:rPr>
                <w:rFonts w:ascii="ＭＳ 明朝" w:hAnsi="ＭＳ 明朝" w:hint="eastAsia"/>
                <w:spacing w:val="52"/>
                <w:fitText w:val="1400" w:id="-190459640"/>
              </w:rPr>
              <w:t>の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契　　　　　約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60"/>
                <w:fitText w:val="1600" w:id="-190459639"/>
              </w:rPr>
              <w:t>保険会社</w:t>
            </w:r>
            <w:r w:rsidRPr="00C217A0">
              <w:rPr>
                <w:rFonts w:ascii="ＭＳ 明朝" w:hAnsi="ＭＳ 明朝" w:hint="eastAsia"/>
                <w:spacing w:val="30"/>
                <w:fitText w:val="1600" w:id="-190459639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60"/>
                <w:fitText w:val="1600" w:id="-190459638"/>
              </w:rPr>
              <w:t>動産の内</w:t>
            </w:r>
            <w:r w:rsidRPr="00C217A0">
              <w:rPr>
                <w:rFonts w:ascii="ＭＳ 明朝" w:hAnsi="ＭＳ 明朝" w:hint="eastAsia"/>
                <w:spacing w:val="30"/>
                <w:fitText w:val="1600" w:id="-190459638"/>
              </w:rPr>
              <w:t>訳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120"/>
                <w:fitText w:val="1600" w:id="-190459637"/>
              </w:rPr>
              <w:t>契約年</w:t>
            </w:r>
            <w:r w:rsidRPr="00C217A0">
              <w:rPr>
                <w:rFonts w:ascii="ＭＳ 明朝" w:hAnsi="ＭＳ 明朝" w:hint="eastAsia"/>
                <w:spacing w:val="15"/>
                <w:fitText w:val="1600" w:id="-190459637"/>
              </w:rPr>
              <w:t>月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15"/>
                <w:fitText w:val="1800" w:id="-190459636"/>
              </w:rPr>
              <w:t>保険金額（万円</w:t>
            </w:r>
            <w:r w:rsidRPr="00C217A0">
              <w:rPr>
                <w:rFonts w:ascii="ＭＳ 明朝" w:hAnsi="ＭＳ 明朝" w:hint="eastAsia"/>
                <w:spacing w:val="-45"/>
                <w:fitText w:val="1800" w:id="-190459636"/>
              </w:rPr>
              <w:t>）</w:t>
            </w: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E60F6A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E60F6A">
        <w:trPr>
          <w:trHeight w:hRule="exact" w:val="472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217A0">
              <w:rPr>
                <w:rFonts w:ascii="ＭＳ 明朝" w:hAnsi="ＭＳ 明朝" w:hint="eastAsia"/>
                <w:spacing w:val="15"/>
                <w:fitText w:val="1400" w:id="-190459635"/>
              </w:rPr>
              <w:t>今後の連絡</w:t>
            </w:r>
            <w:r w:rsidRPr="00C217A0">
              <w:rPr>
                <w:rFonts w:ascii="ＭＳ 明朝" w:hAnsi="ＭＳ 明朝" w:hint="eastAsia"/>
                <w:spacing w:val="-7"/>
                <w:fitText w:val="1400" w:id="-190459635"/>
              </w:rPr>
              <w:t>先</w:t>
            </w:r>
          </w:p>
        </w:tc>
        <w:tc>
          <w:tcPr>
            <w:tcW w:w="74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　　　　　　　　　　　　　　　　氏名　　　　　　　電話</w:t>
            </w:r>
          </w:p>
        </w:tc>
      </w:tr>
      <w:tr w:rsidR="00E60F6A">
        <w:trPr>
          <w:trHeight w:hRule="exact" w:val="1888"/>
        </w:trPr>
        <w:tc>
          <w:tcPr>
            <w:tcW w:w="2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　　　考</w:t>
            </w:r>
          </w:p>
        </w:tc>
        <w:tc>
          <w:tcPr>
            <w:tcW w:w="7400" w:type="dxa"/>
            <w:gridSpan w:val="1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</w:tbl>
    <w:p w:rsidR="00E60F6A" w:rsidRDefault="00E60F6A">
      <w:pPr>
        <w:pStyle w:val="a3"/>
        <w:spacing w:line="136" w:lineRule="exact"/>
        <w:rPr>
          <w:spacing w:val="0"/>
        </w:rPr>
      </w:pPr>
    </w:p>
    <w:p w:rsidR="00E60F6A" w:rsidRDefault="00E60F6A">
      <w:pPr>
        <w:pStyle w:val="a3"/>
        <w:spacing w:line="23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（注）必ずり災物件明細書を添付してください。</w:t>
      </w:r>
    </w:p>
    <w:p w:rsidR="00826E22" w:rsidRDefault="00826E22">
      <w:pPr>
        <w:pStyle w:val="a3"/>
        <w:spacing w:line="236" w:lineRule="exact"/>
        <w:rPr>
          <w:spacing w:val="0"/>
        </w:rPr>
      </w:pPr>
    </w:p>
    <w:p w:rsidR="00E60F6A" w:rsidRDefault="00E60F6A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様式第１１号の２裏面</w:t>
      </w:r>
    </w:p>
    <w:p w:rsidR="00E60F6A" w:rsidRDefault="00E60F6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E60F6A">
        <w:trPr>
          <w:trHeight w:hRule="exact" w:val="7758"/>
        </w:trPr>
        <w:tc>
          <w:tcPr>
            <w:tcW w:w="9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F6A" w:rsidRDefault="00E60F6A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注　意　事　項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この届出は、消防法第３４条に基づいて提出を求めるものです。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　この届出の提出がなければ、り災の証明書を発行できない場合があります。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３　この届出は、り災した建物１むねごと、または、り災した世帯ごとに１部作成し、り災した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日から起算して５日以内に提出してください。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４　この届出には、り災物件明細書を添付してください。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５　個人による届出で、ご本人が自署される場合は押印は不要です。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記　入　要　領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（４のらん）　１　世帯員である同居人も記入してください。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（５のらん）　１　動産の内訳は、家財道具一式、書画、骨とう、貴金属、商品一式、什器、備品、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内部造作等契約内容を記入してください。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（備考らん）　１　届出人がり災物件の所有者以外の場合、り災物件との関係を明記してください。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　不明な点の問い合わせおよび提出は、次の消防署へしてください。</w:t>
            </w: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</w:p>
          <w:p w:rsidR="00E60F6A" w:rsidRDefault="00E60F6A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川西市　　消防署　　　電話　　（　　）　　　　　　　調査担当者</w:t>
            </w:r>
          </w:p>
        </w:tc>
      </w:tr>
    </w:tbl>
    <w:p w:rsidR="00E60F6A" w:rsidRDefault="00E60F6A">
      <w:pPr>
        <w:pStyle w:val="a3"/>
        <w:spacing w:line="136" w:lineRule="exact"/>
        <w:rPr>
          <w:spacing w:val="0"/>
        </w:rPr>
      </w:pPr>
    </w:p>
    <w:p w:rsidR="00E60F6A" w:rsidRDefault="00E60F6A">
      <w:pPr>
        <w:pStyle w:val="a3"/>
        <w:rPr>
          <w:spacing w:val="0"/>
        </w:rPr>
      </w:pPr>
    </w:p>
    <w:p w:rsidR="00E60F6A" w:rsidRDefault="00E60F6A">
      <w:pPr>
        <w:pStyle w:val="a3"/>
        <w:rPr>
          <w:spacing w:val="0"/>
        </w:rPr>
      </w:pPr>
    </w:p>
    <w:sectPr w:rsidR="00E60F6A" w:rsidSect="00E60F6A">
      <w:pgSz w:w="11906" w:h="16838"/>
      <w:pgMar w:top="1248" w:right="907" w:bottom="850" w:left="136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22" w:rsidRDefault="00826E22" w:rsidP="00826E22">
      <w:r>
        <w:separator/>
      </w:r>
    </w:p>
  </w:endnote>
  <w:endnote w:type="continuationSeparator" w:id="0">
    <w:p w:rsidR="00826E22" w:rsidRDefault="00826E22" w:rsidP="0082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22" w:rsidRDefault="00826E22" w:rsidP="00826E22">
      <w:r>
        <w:separator/>
      </w:r>
    </w:p>
  </w:footnote>
  <w:footnote w:type="continuationSeparator" w:id="0">
    <w:p w:rsidR="00826E22" w:rsidRDefault="00826E22" w:rsidP="0082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F6A"/>
    <w:rsid w:val="007F5001"/>
    <w:rsid w:val="00826E22"/>
    <w:rsid w:val="00955F4B"/>
    <w:rsid w:val="00C217A0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5F4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6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E22"/>
  </w:style>
  <w:style w:type="paragraph" w:styleId="a6">
    <w:name w:val="footer"/>
    <w:basedOn w:val="a"/>
    <w:link w:val="a7"/>
    <w:uiPriority w:val="99"/>
    <w:semiHidden/>
    <w:unhideWhenUsed/>
    <w:rsid w:val="00826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F943-D100-442D-8767-CC426D44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732626D7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西川英夫</cp:lastModifiedBy>
  <cp:revision>4</cp:revision>
  <dcterms:created xsi:type="dcterms:W3CDTF">2011-04-20T14:17:00Z</dcterms:created>
  <dcterms:modified xsi:type="dcterms:W3CDTF">2019-05-07T00:36:00Z</dcterms:modified>
</cp:coreProperties>
</file>