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3" w:rsidRDefault="000A0433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spacing w:line="420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28"/>
          <w:szCs w:val="28"/>
        </w:rPr>
        <w:instrText>公文書公開請求書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28"/>
          <w:szCs w:val="28"/>
        </w:rPr>
        <w:t>公文書公開請求書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年　　月　　日</w:t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あて</w:t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請求者</w:t>
      </w:r>
    </w:p>
    <w:p w:rsidR="000A0433" w:rsidRDefault="000A0433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>郵便番号</w:t>
      </w:r>
    </w:p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住　　所（</w:t>
      </w:r>
      <w:r>
        <w:rPr>
          <w:rFonts w:hint="eastAsia"/>
          <w:w w:val="50"/>
        </w:rPr>
        <w:t>法人その他の団体にあっては、主たる事務所又は事業所の所在地</w:t>
      </w:r>
      <w:r>
        <w:t>)</w:t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氏　　名（</w:t>
      </w:r>
      <w:r>
        <w:rPr>
          <w:rFonts w:hint="eastAsia"/>
          <w:w w:val="50"/>
        </w:rPr>
        <w:t>法人その他の団体にあっては、名称及び代表者の氏名</w:t>
      </w:r>
      <w:r>
        <w:t>)</w:t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電話番号（　　　）　　　－</w:t>
      </w:r>
    </w:p>
    <w:p w:rsidR="000A0433" w:rsidRDefault="000A0433">
      <w:pPr>
        <w:adjustRightInd/>
        <w:rPr>
          <w:rFonts w:hAnsi="Times New Roman" w:cs="Times New Roman"/>
        </w:rPr>
      </w:pPr>
    </w:p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川西市情報公開条例第６条の規定により、次のとおり公文書の公開を請求します。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2"/>
        <w:gridCol w:w="7283"/>
      </w:tblGrid>
      <w:tr w:rsidR="000A0433">
        <w:tblPrEx>
          <w:tblCellMar>
            <w:top w:w="0" w:type="dxa"/>
            <w:bottom w:w="0" w:type="dxa"/>
          </w:tblCellMar>
        </w:tblPrEx>
        <w:trPr>
          <w:trHeight w:val="509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公文書の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公文書の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件名又は内容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件名又は内容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0A0433" w:rsidTr="006641F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433" w:rsidRDefault="000A0433" w:rsidP="006641F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公開の方法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公開の方法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433" w:rsidRDefault="000A0433" w:rsidP="006641F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□　閲覧等　　　□　写しの交付　　　□　写しの送付　　　　　　</w:t>
            </w:r>
          </w:p>
        </w:tc>
      </w:tr>
      <w:tr w:rsidR="000A0433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備　　　考　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</w:rPr>
            </w:pPr>
          </w:p>
          <w:p w:rsidR="000A0433" w:rsidRDefault="000A043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</w:tbl>
    <w:p w:rsidR="000A0433" w:rsidRDefault="000A043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注　各欄に必要事項を記入し、□には該当するものに「レ」印を入れてください。</w:t>
      </w:r>
    </w:p>
    <w:sectPr w:rsidR="000A0433">
      <w:type w:val="continuous"/>
      <w:pgSz w:w="11906" w:h="16838"/>
      <w:pgMar w:top="1134" w:right="1134" w:bottom="1134" w:left="1360" w:header="720" w:footer="720" w:gutter="0"/>
      <w:pgNumType w:start="14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33" w:rsidRDefault="000A0433">
      <w:r>
        <w:separator/>
      </w:r>
    </w:p>
  </w:endnote>
  <w:endnote w:type="continuationSeparator" w:id="0">
    <w:p w:rsidR="000A0433" w:rsidRDefault="000A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33" w:rsidRDefault="000A04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0433" w:rsidRDefault="000A0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6"/>
    <w:rsid w:val="000A0433"/>
    <w:rsid w:val="006641F6"/>
    <w:rsid w:val="00A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8B626994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情報公開条例施行規則様式</vt:lpstr>
    </vt:vector>
  </TitlesOfParts>
  <Company>川西市役所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情報公開条例施行規則様式</dc:title>
  <dc:creator>総務部総務室情報課</dc:creator>
  <cp:lastModifiedBy>us1427</cp:lastModifiedBy>
  <cp:revision>2</cp:revision>
  <cp:lastPrinted>2003-06-09T06:13:00Z</cp:lastPrinted>
  <dcterms:created xsi:type="dcterms:W3CDTF">2018-09-07T02:38:00Z</dcterms:created>
  <dcterms:modified xsi:type="dcterms:W3CDTF">2018-09-07T02:38:00Z</dcterms:modified>
</cp:coreProperties>
</file>