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0B" w:rsidRPr="00BC7ED3" w:rsidRDefault="00445D0B" w:rsidP="00BC7ED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C7ED3">
        <w:rPr>
          <w:rFonts w:hint="eastAsia"/>
          <w:b/>
          <w:sz w:val="32"/>
          <w:szCs w:val="32"/>
        </w:rPr>
        <w:t>改　善　報　告　書</w:t>
      </w:r>
    </w:p>
    <w:p w:rsidR="009B45C7" w:rsidRDefault="009B45C7" w:rsidP="009B45C7">
      <w:pPr>
        <w:ind w:firstLineChars="150" w:firstLine="360"/>
        <w:jc w:val="right"/>
        <w:rPr>
          <w:sz w:val="24"/>
        </w:rPr>
      </w:pPr>
      <w:r>
        <w:rPr>
          <w:rFonts w:hint="eastAsia"/>
          <w:sz w:val="24"/>
        </w:rPr>
        <w:t xml:space="preserve">　　事業所名（　　　　　　　　　　　　）</w:t>
      </w:r>
    </w:p>
    <w:p w:rsidR="00445D0B" w:rsidRDefault="009B45C7" w:rsidP="009B45C7">
      <w:pPr>
        <w:ind w:firstLineChars="150" w:firstLine="360"/>
        <w:jc w:val="right"/>
        <w:rPr>
          <w:sz w:val="24"/>
        </w:rPr>
      </w:pPr>
      <w:r>
        <w:rPr>
          <w:rFonts w:hint="eastAsia"/>
          <w:sz w:val="24"/>
        </w:rPr>
        <w:t>サービス種類（　　　　　　　　　　）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678"/>
        <w:gridCol w:w="1417"/>
        <w:gridCol w:w="1276"/>
      </w:tblGrid>
      <w:tr w:rsidR="00445D0B" w:rsidRPr="006230D2" w:rsidTr="00BC7ED3">
        <w:tc>
          <w:tcPr>
            <w:tcW w:w="1702" w:type="dxa"/>
            <w:shd w:val="clear" w:color="auto" w:fill="auto"/>
          </w:tcPr>
          <w:p w:rsidR="00445D0B" w:rsidRPr="006230D2" w:rsidRDefault="00445D0B" w:rsidP="00D17CDE">
            <w:pPr>
              <w:jc w:val="left"/>
              <w:rPr>
                <w:sz w:val="24"/>
              </w:rPr>
            </w:pPr>
            <w:r w:rsidRPr="006230D2">
              <w:rPr>
                <w:rFonts w:hint="eastAsia"/>
                <w:sz w:val="24"/>
              </w:rPr>
              <w:t>指導内容</w:t>
            </w:r>
          </w:p>
        </w:tc>
        <w:tc>
          <w:tcPr>
            <w:tcW w:w="4678" w:type="dxa"/>
            <w:shd w:val="clear" w:color="auto" w:fill="auto"/>
          </w:tcPr>
          <w:p w:rsidR="00445D0B" w:rsidRPr="006230D2" w:rsidRDefault="00445D0B" w:rsidP="00D17CDE">
            <w:pPr>
              <w:jc w:val="center"/>
              <w:rPr>
                <w:sz w:val="24"/>
              </w:rPr>
            </w:pPr>
            <w:r w:rsidRPr="006230D2">
              <w:rPr>
                <w:rFonts w:hint="eastAsia"/>
                <w:sz w:val="24"/>
              </w:rPr>
              <w:t>是正または改善の状況</w:t>
            </w:r>
          </w:p>
        </w:tc>
        <w:tc>
          <w:tcPr>
            <w:tcW w:w="1417" w:type="dxa"/>
            <w:shd w:val="clear" w:color="auto" w:fill="auto"/>
          </w:tcPr>
          <w:p w:rsidR="00445D0B" w:rsidRPr="006230D2" w:rsidRDefault="00445D0B" w:rsidP="00D17CDE">
            <w:pPr>
              <w:jc w:val="center"/>
              <w:rPr>
                <w:sz w:val="24"/>
              </w:rPr>
            </w:pPr>
            <w:r w:rsidRPr="006230D2">
              <w:rPr>
                <w:rFonts w:hint="eastAsia"/>
                <w:sz w:val="24"/>
              </w:rPr>
              <w:t>添付資料</w:t>
            </w:r>
          </w:p>
        </w:tc>
        <w:tc>
          <w:tcPr>
            <w:tcW w:w="1276" w:type="dxa"/>
            <w:shd w:val="clear" w:color="auto" w:fill="auto"/>
          </w:tcPr>
          <w:p w:rsidR="00445D0B" w:rsidRPr="006230D2" w:rsidRDefault="00445D0B" w:rsidP="00D17CDE">
            <w:pPr>
              <w:jc w:val="center"/>
              <w:rPr>
                <w:sz w:val="24"/>
              </w:rPr>
            </w:pPr>
            <w:r w:rsidRPr="006230D2">
              <w:rPr>
                <w:rFonts w:hint="eastAsia"/>
                <w:sz w:val="24"/>
              </w:rPr>
              <w:t>備考</w:t>
            </w:r>
          </w:p>
        </w:tc>
      </w:tr>
      <w:tr w:rsidR="00445D0B" w:rsidRPr="006230D2" w:rsidTr="00BC7ED3">
        <w:trPr>
          <w:trHeight w:val="10378"/>
        </w:trPr>
        <w:tc>
          <w:tcPr>
            <w:tcW w:w="1702" w:type="dxa"/>
            <w:shd w:val="clear" w:color="auto" w:fill="auto"/>
          </w:tcPr>
          <w:p w:rsidR="00445D0B" w:rsidRPr="006230D2" w:rsidRDefault="00445D0B" w:rsidP="00D17CDE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45D0B" w:rsidRPr="006230D2" w:rsidRDefault="00445D0B" w:rsidP="00BC7ED3">
            <w:pPr>
              <w:ind w:leftChars="83" w:left="174"/>
              <w:jc w:val="left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45D0B" w:rsidRPr="006230D2" w:rsidRDefault="00445D0B" w:rsidP="00D17CDE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5D0B" w:rsidRPr="006230D2" w:rsidRDefault="00445D0B" w:rsidP="00D17CDE">
            <w:pPr>
              <w:jc w:val="left"/>
              <w:rPr>
                <w:sz w:val="24"/>
              </w:rPr>
            </w:pPr>
          </w:p>
        </w:tc>
      </w:tr>
    </w:tbl>
    <w:p w:rsidR="00445D0B" w:rsidRDefault="00445D0B" w:rsidP="00445D0B">
      <w:pPr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（注）１．是正または改善措置の内容に係る資料を適宜添付すること。</w:t>
      </w:r>
    </w:p>
    <w:p w:rsidR="00445D0B" w:rsidRDefault="00FA467C" w:rsidP="00BC7ED3">
      <w:pPr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 xml:space="preserve">　　　２．事業所ごと</w:t>
      </w:r>
      <w:r w:rsidR="00445D0B">
        <w:rPr>
          <w:rFonts w:hint="eastAsia"/>
          <w:sz w:val="24"/>
        </w:rPr>
        <w:t>、サービス種</w:t>
      </w:r>
      <w:r>
        <w:rPr>
          <w:rFonts w:hint="eastAsia"/>
          <w:sz w:val="24"/>
        </w:rPr>
        <w:t>類ごとに</w:t>
      </w:r>
      <w:r w:rsidR="00445D0B">
        <w:rPr>
          <w:rFonts w:hint="eastAsia"/>
          <w:sz w:val="24"/>
        </w:rPr>
        <w:t>作成すること。</w:t>
      </w:r>
    </w:p>
    <w:p w:rsidR="00445D0B" w:rsidRDefault="00445D0B" w:rsidP="00445D0B">
      <w:pPr>
        <w:ind w:firstLineChars="150" w:firstLine="360"/>
        <w:jc w:val="right"/>
        <w:rPr>
          <w:sz w:val="24"/>
        </w:rPr>
      </w:pPr>
      <w:r>
        <w:rPr>
          <w:rFonts w:hint="eastAsia"/>
          <w:sz w:val="24"/>
        </w:rPr>
        <w:lastRenderedPageBreak/>
        <w:t xml:space="preserve">　年</w:t>
      </w:r>
      <w:r w:rsidR="00735D6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</w:t>
      </w:r>
      <w:r w:rsidR="00735D6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445D0B" w:rsidRDefault="00445D0B" w:rsidP="00445D0B">
      <w:pPr>
        <w:ind w:firstLineChars="150" w:firstLine="360"/>
        <w:jc w:val="left"/>
        <w:rPr>
          <w:sz w:val="24"/>
        </w:rPr>
      </w:pPr>
    </w:p>
    <w:p w:rsidR="00445D0B" w:rsidRDefault="00445D0B" w:rsidP="00445D0B">
      <w:pPr>
        <w:ind w:firstLineChars="150" w:firstLine="360"/>
        <w:jc w:val="left"/>
        <w:rPr>
          <w:sz w:val="24"/>
        </w:rPr>
      </w:pPr>
    </w:p>
    <w:p w:rsidR="00445D0B" w:rsidRDefault="000F39AB" w:rsidP="00445D0B">
      <w:pPr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 xml:space="preserve">川西市　</w:t>
      </w:r>
      <w:r w:rsidR="00445D0B">
        <w:rPr>
          <w:rFonts w:hint="eastAsia"/>
          <w:sz w:val="24"/>
        </w:rPr>
        <w:t>介護保険課長　様</w:t>
      </w:r>
    </w:p>
    <w:p w:rsidR="00445D0B" w:rsidRDefault="00445D0B" w:rsidP="00445D0B">
      <w:pPr>
        <w:ind w:firstLineChars="150" w:firstLine="360"/>
        <w:jc w:val="left"/>
        <w:rPr>
          <w:sz w:val="24"/>
        </w:rPr>
      </w:pPr>
    </w:p>
    <w:p w:rsidR="00445D0B" w:rsidRDefault="00445D0B" w:rsidP="00445D0B">
      <w:pPr>
        <w:ind w:firstLineChars="150" w:firstLine="360"/>
        <w:jc w:val="left"/>
        <w:rPr>
          <w:sz w:val="24"/>
        </w:rPr>
      </w:pPr>
    </w:p>
    <w:p w:rsidR="00445D0B" w:rsidRDefault="00445D0B" w:rsidP="00445D0B">
      <w:pPr>
        <w:ind w:leftChars="2025" w:left="4253" w:right="-1" w:firstLineChars="150" w:firstLine="360"/>
        <w:jc w:val="left"/>
        <w:rPr>
          <w:sz w:val="24"/>
        </w:rPr>
      </w:pPr>
      <w:r>
        <w:rPr>
          <w:rFonts w:hint="eastAsia"/>
          <w:sz w:val="24"/>
        </w:rPr>
        <w:t>所在地</w:t>
      </w:r>
    </w:p>
    <w:p w:rsidR="00445D0B" w:rsidRDefault="00445D0B" w:rsidP="00445D0B">
      <w:pPr>
        <w:wordWrap w:val="0"/>
        <w:ind w:leftChars="2025" w:left="4253" w:right="-1" w:firstLineChars="150" w:firstLine="360"/>
        <w:jc w:val="left"/>
        <w:rPr>
          <w:sz w:val="24"/>
        </w:rPr>
      </w:pPr>
      <w:r>
        <w:rPr>
          <w:rFonts w:hint="eastAsia"/>
          <w:sz w:val="24"/>
        </w:rPr>
        <w:t>法人名　　　　　　　　　　　　㊞</w:t>
      </w:r>
    </w:p>
    <w:p w:rsidR="00445D0B" w:rsidRDefault="00445D0B" w:rsidP="00445D0B">
      <w:pPr>
        <w:wordWrap w:val="0"/>
        <w:ind w:leftChars="2025" w:left="4253" w:right="-1" w:firstLineChars="150" w:firstLine="360"/>
        <w:jc w:val="left"/>
        <w:rPr>
          <w:sz w:val="24"/>
        </w:rPr>
      </w:pPr>
      <w:r>
        <w:rPr>
          <w:rFonts w:hint="eastAsia"/>
          <w:sz w:val="24"/>
        </w:rPr>
        <w:t>代表者</w:t>
      </w:r>
    </w:p>
    <w:p w:rsidR="00445D0B" w:rsidRDefault="00445D0B" w:rsidP="00445D0B">
      <w:pPr>
        <w:ind w:firstLineChars="150" w:firstLine="360"/>
        <w:jc w:val="left"/>
        <w:rPr>
          <w:sz w:val="24"/>
        </w:rPr>
      </w:pPr>
    </w:p>
    <w:p w:rsidR="00445D0B" w:rsidRDefault="00445D0B" w:rsidP="00445D0B">
      <w:pPr>
        <w:ind w:firstLineChars="150" w:firstLine="360"/>
        <w:jc w:val="left"/>
        <w:rPr>
          <w:sz w:val="24"/>
        </w:rPr>
      </w:pPr>
    </w:p>
    <w:p w:rsidR="00445D0B" w:rsidRDefault="00445D0B" w:rsidP="00445D0B">
      <w:pPr>
        <w:ind w:firstLineChars="150" w:firstLine="360"/>
        <w:jc w:val="left"/>
        <w:rPr>
          <w:sz w:val="24"/>
        </w:rPr>
      </w:pPr>
    </w:p>
    <w:p w:rsidR="00445D0B" w:rsidRDefault="00445D0B" w:rsidP="00735D69">
      <w:pPr>
        <w:ind w:firstLineChars="850" w:firstLine="2040"/>
        <w:rPr>
          <w:sz w:val="24"/>
        </w:rPr>
      </w:pPr>
      <w:r>
        <w:rPr>
          <w:rFonts w:hint="eastAsia"/>
          <w:sz w:val="24"/>
        </w:rPr>
        <w:t>実地指導にかかる改善措置について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報告</w:t>
      </w:r>
      <w:r>
        <w:rPr>
          <w:rFonts w:hint="eastAsia"/>
          <w:sz w:val="24"/>
        </w:rPr>
        <w:t>)</w:t>
      </w:r>
    </w:p>
    <w:p w:rsidR="00445D0B" w:rsidRDefault="00445D0B" w:rsidP="00445D0B">
      <w:pPr>
        <w:ind w:firstLineChars="150" w:firstLine="360"/>
        <w:jc w:val="left"/>
        <w:rPr>
          <w:sz w:val="24"/>
        </w:rPr>
      </w:pPr>
    </w:p>
    <w:p w:rsidR="00445D0B" w:rsidRPr="00D16C02" w:rsidRDefault="00445D0B" w:rsidP="00445D0B">
      <w:pPr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0305EB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年　月　日付、【　</w:t>
      </w:r>
      <w:r w:rsidRPr="00445D0B">
        <w:rPr>
          <w:rFonts w:hint="eastAsia"/>
          <w:sz w:val="24"/>
        </w:rPr>
        <w:t xml:space="preserve">　</w:t>
      </w:r>
      <w:r w:rsidR="000F39AB">
        <w:rPr>
          <w:rFonts w:hint="eastAsia"/>
          <w:sz w:val="24"/>
        </w:rPr>
        <w:t>川福介</w:t>
      </w:r>
      <w:r>
        <w:rPr>
          <w:rFonts w:hint="eastAsia"/>
          <w:sz w:val="24"/>
        </w:rPr>
        <w:t>第</w:t>
      </w:r>
      <w:r w:rsidRPr="00445D0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号】で通知のあった標記のことについて、別紙のとおり報告します。</w:t>
      </w:r>
    </w:p>
    <w:p w:rsidR="006230A3" w:rsidRPr="000F39AB" w:rsidRDefault="000305EB"/>
    <w:sectPr w:rsidR="006230A3" w:rsidRPr="000F39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0B"/>
    <w:rsid w:val="000305EB"/>
    <w:rsid w:val="000F39AB"/>
    <w:rsid w:val="00445D0B"/>
    <w:rsid w:val="005A79A3"/>
    <w:rsid w:val="00735D69"/>
    <w:rsid w:val="009B45C7"/>
    <w:rsid w:val="00BC7ED3"/>
    <w:rsid w:val="00CE6FD2"/>
    <w:rsid w:val="00F70C09"/>
    <w:rsid w:val="00FA467C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AD07264C</Template>
  <TotalTime>39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ARBT0094</cp:lastModifiedBy>
  <cp:revision>7</cp:revision>
  <dcterms:created xsi:type="dcterms:W3CDTF">2016-10-03T05:48:00Z</dcterms:created>
  <dcterms:modified xsi:type="dcterms:W3CDTF">2018-09-05T05:18:00Z</dcterms:modified>
</cp:coreProperties>
</file>